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50100C" w14:textId="77777777" w:rsidR="001B061D" w:rsidRPr="000C173A" w:rsidRDefault="001B061D" w:rsidP="005E14D6">
      <w:pPr>
        <w:rPr>
          <w:rFonts w:ascii="Arial" w:hAnsi="Arial" w:cs="Arial"/>
          <w:szCs w:val="20"/>
        </w:rPr>
      </w:pPr>
      <w:r w:rsidRPr="000C173A">
        <w:rPr>
          <w:rFonts w:ascii="Arial" w:hAnsi="Arial" w:cs="Arial"/>
          <w:b/>
          <w:sz w:val="32"/>
        </w:rPr>
        <w:t>Referral Form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4820"/>
      </w:tblGrid>
      <w:tr w:rsidR="00474C79" w:rsidRPr="00B6253B" w14:paraId="3F9557A3" w14:textId="77777777" w:rsidTr="009A1937">
        <w:trPr>
          <w:cantSplit/>
          <w:trHeight w:val="949"/>
        </w:trPr>
        <w:tc>
          <w:tcPr>
            <w:tcW w:w="5812" w:type="dxa"/>
            <w:tcBorders>
              <w:top w:val="nil"/>
              <w:left w:val="nil"/>
            </w:tcBorders>
            <w:shd w:val="clear" w:color="auto" w:fill="auto"/>
          </w:tcPr>
          <w:p w14:paraId="18844A85" w14:textId="77777777" w:rsidR="00474C79" w:rsidRPr="009A1937" w:rsidRDefault="00474C79" w:rsidP="00B6253B">
            <w:pPr>
              <w:pStyle w:val="Header"/>
              <w:jc w:val="both"/>
              <w:rPr>
                <w:b/>
                <w:sz w:val="18"/>
                <w:szCs w:val="22"/>
              </w:rPr>
            </w:pPr>
            <w:r w:rsidRPr="009A1937">
              <w:rPr>
                <w:b/>
                <w:sz w:val="18"/>
                <w:szCs w:val="22"/>
              </w:rPr>
              <w:t xml:space="preserve">This form must be completed by a Healthcare Professional; missing information will lead to delays in provision.  Please return this form using the details at the bottom of the page.  </w:t>
            </w:r>
          </w:p>
          <w:p w14:paraId="262B7F99" w14:textId="77777777" w:rsidR="00474C79" w:rsidRPr="00B6253B" w:rsidRDefault="009212D7" w:rsidP="00B6253B">
            <w:pPr>
              <w:pStyle w:val="Header"/>
              <w:jc w:val="both"/>
              <w:rPr>
                <w:b/>
                <w:sz w:val="20"/>
              </w:rPr>
            </w:pPr>
            <w:r w:rsidRPr="009A1937">
              <w:rPr>
                <w:b/>
                <w:color w:val="FF0000"/>
                <w:sz w:val="18"/>
                <w:szCs w:val="22"/>
              </w:rPr>
              <w:t>The Wheelchair Service</w:t>
            </w:r>
            <w:r w:rsidR="00474C79" w:rsidRPr="009A1937">
              <w:rPr>
                <w:b/>
                <w:color w:val="FF0000"/>
                <w:sz w:val="18"/>
                <w:szCs w:val="22"/>
              </w:rPr>
              <w:t xml:space="preserve"> can only supply </w:t>
            </w:r>
            <w:r w:rsidR="00E03882" w:rsidRPr="009A1937">
              <w:rPr>
                <w:b/>
                <w:color w:val="FF0000"/>
                <w:sz w:val="18"/>
                <w:szCs w:val="22"/>
              </w:rPr>
              <w:t xml:space="preserve">equipment </w:t>
            </w:r>
            <w:r w:rsidR="00474C79" w:rsidRPr="009A1937">
              <w:rPr>
                <w:b/>
                <w:color w:val="FF0000"/>
                <w:sz w:val="18"/>
                <w:szCs w:val="22"/>
              </w:rPr>
              <w:t>to people where the wheelchair will be the primary means of mobility INDOORS.</w:t>
            </w:r>
          </w:p>
        </w:tc>
        <w:tc>
          <w:tcPr>
            <w:tcW w:w="4820" w:type="dxa"/>
            <w:shd w:val="clear" w:color="auto" w:fill="auto"/>
          </w:tcPr>
          <w:p w14:paraId="6DCADBA8" w14:textId="77777777" w:rsidR="00474C79" w:rsidRPr="00D00F48" w:rsidRDefault="00474C79" w:rsidP="00717C12">
            <w:pPr>
              <w:jc w:val="center"/>
              <w:rPr>
                <w:b/>
                <w:color w:val="FF0000"/>
                <w:sz w:val="28"/>
                <w:szCs w:val="20"/>
              </w:rPr>
            </w:pPr>
            <w:r w:rsidRPr="00D00F48">
              <w:rPr>
                <w:b/>
                <w:color w:val="FF0000"/>
                <w:sz w:val="28"/>
                <w:szCs w:val="20"/>
              </w:rPr>
              <w:t xml:space="preserve">Please return forms </w:t>
            </w:r>
            <w:proofErr w:type="gramStart"/>
            <w:r w:rsidRPr="00D00F48">
              <w:rPr>
                <w:b/>
                <w:color w:val="FF0000"/>
                <w:sz w:val="28"/>
                <w:szCs w:val="20"/>
              </w:rPr>
              <w:t>to:-</w:t>
            </w:r>
            <w:proofErr w:type="gramEnd"/>
          </w:p>
          <w:p w14:paraId="07E257C8" w14:textId="77777777" w:rsidR="00F963A0" w:rsidRPr="00F963A0" w:rsidRDefault="00F963A0" w:rsidP="00F963A0">
            <w:pPr>
              <w:pStyle w:val="Footer"/>
              <w:spacing w:before="60"/>
              <w:ind w:left="-709" w:right="-709"/>
              <w:jc w:val="center"/>
              <w:rPr>
                <w:rFonts w:cs="Arial"/>
                <w:b/>
                <w:color w:val="0070C0"/>
                <w:sz w:val="22"/>
                <w:szCs w:val="22"/>
              </w:rPr>
            </w:pPr>
            <w:bookmarkStart w:id="0" w:name="_GoBack"/>
            <w:r w:rsidRPr="00F963A0">
              <w:rPr>
                <w:rFonts w:cs="Arial"/>
                <w:b/>
                <w:color w:val="0070C0"/>
                <w:sz w:val="22"/>
                <w:szCs w:val="22"/>
              </w:rPr>
              <w:t>AJM Healthcare, Teal Park Road, Lincoln, LN6 3AD</w:t>
            </w:r>
          </w:p>
          <w:p w14:paraId="7F9CDB48" w14:textId="114E59CB" w:rsidR="00474C79" w:rsidRPr="00474C79" w:rsidRDefault="00F963A0" w:rsidP="00F963A0">
            <w:pPr>
              <w:pStyle w:val="Footer"/>
              <w:spacing w:before="60"/>
              <w:jc w:val="center"/>
              <w:rPr>
                <w:b/>
                <w:color w:val="0070C0"/>
                <w:sz w:val="28"/>
                <w:szCs w:val="20"/>
              </w:rPr>
            </w:pPr>
            <w:r w:rsidRPr="00F963A0">
              <w:rPr>
                <w:rFonts w:cs="Arial"/>
                <w:b/>
                <w:color w:val="0070C0"/>
                <w:sz w:val="22"/>
                <w:szCs w:val="22"/>
              </w:rPr>
              <w:t xml:space="preserve">Fax: 0808 169 9675 | </w:t>
            </w:r>
            <w:r w:rsidRPr="00F963A0">
              <w:rPr>
                <w:rStyle w:val="Hyperlink"/>
                <w:b/>
                <w:color w:val="0070C0"/>
                <w:sz w:val="22"/>
                <w:szCs w:val="22"/>
              </w:rPr>
              <w:t>ajmhealthcare.lincolnshire@nhs.net</w:t>
            </w:r>
            <w:bookmarkEnd w:id="0"/>
          </w:p>
        </w:tc>
      </w:tr>
    </w:tbl>
    <w:p w14:paraId="5F4FD311" w14:textId="77777777" w:rsidR="000C66B3" w:rsidRPr="001A6557" w:rsidRDefault="000C66B3">
      <w:pPr>
        <w:rPr>
          <w:b/>
          <w:sz w:val="10"/>
          <w:szCs w:val="10"/>
        </w:rPr>
      </w:pPr>
    </w:p>
    <w:p w14:paraId="14611EA0" w14:textId="77777777" w:rsidR="009A1937" w:rsidRPr="009A1937" w:rsidRDefault="009A1937">
      <w:pPr>
        <w:rPr>
          <w:b/>
        </w:rPr>
      </w:pPr>
      <w:r w:rsidRPr="009A1937">
        <w:rPr>
          <w:b/>
        </w:rPr>
        <w:t>Essential information (please record full details in the relevant section of the referral):</w:t>
      </w:r>
    </w:p>
    <w:tbl>
      <w:tblPr>
        <w:tblW w:w="10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4"/>
        <w:gridCol w:w="425"/>
        <w:gridCol w:w="2268"/>
        <w:gridCol w:w="1701"/>
        <w:gridCol w:w="1984"/>
        <w:gridCol w:w="851"/>
        <w:gridCol w:w="1276"/>
      </w:tblGrid>
      <w:tr w:rsidR="00F418FA" w:rsidRPr="00B6253B" w14:paraId="7DA285BA" w14:textId="77777777" w:rsidTr="00991199">
        <w:tc>
          <w:tcPr>
            <w:tcW w:w="2104" w:type="dxa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14:paraId="6CE0A5BB" w14:textId="77777777" w:rsidR="00F418FA" w:rsidRPr="00F418FA" w:rsidRDefault="000C173A" w:rsidP="0038646B">
            <w:pPr>
              <w:rPr>
                <w:b/>
                <w:bCs/>
                <w:sz w:val="18"/>
              </w:rPr>
            </w:pPr>
            <w:r w:rsidRPr="00F418FA">
              <w:rPr>
                <w:b/>
                <w:bCs/>
                <w:sz w:val="18"/>
              </w:rPr>
              <w:t>Palliative user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8" w:space="0" w:color="auto"/>
            </w:tcBorders>
            <w:vAlign w:val="center"/>
          </w:tcPr>
          <w:p w14:paraId="0142ED53" w14:textId="77777777" w:rsidR="00F418FA" w:rsidRDefault="00F963A0" w:rsidP="0038646B">
            <w:pPr>
              <w:rPr>
                <w:b/>
                <w:sz w:val="18"/>
              </w:rPr>
            </w:pPr>
            <w:sdt>
              <w:sdtPr>
                <w:rPr>
                  <w:sz w:val="20"/>
                </w:rPr>
                <w:id w:val="-637107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8F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7F973C53" w14:textId="77777777" w:rsidR="00F418FA" w:rsidRPr="00B6253B" w:rsidRDefault="00F418FA" w:rsidP="00F418F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Required for discharge </w:t>
            </w:r>
            <w:sdt>
              <w:sdtPr>
                <w:rPr>
                  <w:sz w:val="20"/>
                </w:rPr>
                <w:id w:val="-2038879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701" w:type="dxa"/>
            <w:tcBorders>
              <w:top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F23EAD" w14:textId="77777777" w:rsidR="00F418FA" w:rsidRPr="00B6253B" w:rsidRDefault="00F418FA" w:rsidP="0038646B">
            <w:pPr>
              <w:rPr>
                <w:sz w:val="18"/>
              </w:rPr>
            </w:pPr>
            <w:r>
              <w:rPr>
                <w:b/>
                <w:sz w:val="18"/>
              </w:rPr>
              <w:t>Date of discharge: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35B6842" w14:textId="77777777" w:rsidR="00F418FA" w:rsidRPr="00B6253B" w:rsidRDefault="00F418FA" w:rsidP="0038646B">
            <w:pPr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B9E04" w14:textId="77777777" w:rsidR="00F418FA" w:rsidRPr="00F418FA" w:rsidRDefault="00F418FA" w:rsidP="0038646B">
            <w:pPr>
              <w:rPr>
                <w:b/>
                <w:bCs/>
                <w:sz w:val="18"/>
              </w:rPr>
            </w:pPr>
            <w:r w:rsidRPr="00F418FA">
              <w:rPr>
                <w:b/>
                <w:bCs/>
                <w:sz w:val="18"/>
              </w:rPr>
              <w:t>Height: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CA9EAD3" w14:textId="77777777" w:rsidR="00F418FA" w:rsidRPr="00B6253B" w:rsidRDefault="00F418FA" w:rsidP="0038646B">
            <w:pPr>
              <w:rPr>
                <w:sz w:val="18"/>
              </w:rPr>
            </w:pPr>
          </w:p>
        </w:tc>
      </w:tr>
      <w:tr w:rsidR="00F418FA" w:rsidRPr="00B6253B" w14:paraId="26D0C358" w14:textId="77777777" w:rsidTr="00991199">
        <w:trPr>
          <w:trHeight w:val="100"/>
        </w:trPr>
        <w:tc>
          <w:tcPr>
            <w:tcW w:w="2104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5EF1320B" w14:textId="77777777" w:rsidR="00F418FA" w:rsidRPr="00F418FA" w:rsidRDefault="000C173A" w:rsidP="0038646B">
            <w:pPr>
              <w:rPr>
                <w:b/>
                <w:bCs/>
                <w:sz w:val="18"/>
              </w:rPr>
            </w:pPr>
            <w:r w:rsidRPr="00F418FA">
              <w:rPr>
                <w:b/>
                <w:bCs/>
                <w:sz w:val="18"/>
              </w:rPr>
              <w:t>Current pressure wound</w:t>
            </w:r>
            <w:r>
              <w:rPr>
                <w:b/>
                <w:bCs/>
                <w:sz w:val="18"/>
              </w:rPr>
              <w:t xml:space="preserve"> (grade 3-4)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18" w:space="0" w:color="auto"/>
            </w:tcBorders>
            <w:vAlign w:val="center"/>
          </w:tcPr>
          <w:p w14:paraId="6619CB67" w14:textId="77777777" w:rsidR="00F418FA" w:rsidRPr="00B6253B" w:rsidRDefault="00F963A0" w:rsidP="0038646B">
            <w:pPr>
              <w:rPr>
                <w:b/>
                <w:sz w:val="18"/>
              </w:rPr>
            </w:pPr>
            <w:sdt>
              <w:sdtPr>
                <w:rPr>
                  <w:sz w:val="20"/>
                </w:rPr>
                <w:id w:val="-2010982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8F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2268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69D0E7B" w14:textId="77777777" w:rsidR="00F418FA" w:rsidRPr="00B6253B" w:rsidRDefault="00F418FA" w:rsidP="0038646B">
            <w:pPr>
              <w:rPr>
                <w:b/>
                <w:sz w:val="18"/>
              </w:rPr>
            </w:pPr>
          </w:p>
        </w:tc>
        <w:tc>
          <w:tcPr>
            <w:tcW w:w="1701" w:type="dxa"/>
            <w:tcBorders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4132EA" w14:textId="77777777" w:rsidR="00F418FA" w:rsidRPr="00B6253B" w:rsidRDefault="00F418FA" w:rsidP="0038646B">
            <w:pPr>
              <w:rPr>
                <w:sz w:val="18"/>
              </w:rPr>
            </w:pPr>
            <w:r>
              <w:rPr>
                <w:b/>
                <w:sz w:val="18"/>
              </w:rPr>
              <w:t>Hospital/ward: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4B179F" w14:textId="77777777" w:rsidR="00F418FA" w:rsidRPr="00B6253B" w:rsidRDefault="00F418FA" w:rsidP="0038646B">
            <w:pPr>
              <w:rPr>
                <w:sz w:val="18"/>
              </w:rPr>
            </w:pPr>
          </w:p>
        </w:tc>
        <w:tc>
          <w:tcPr>
            <w:tcW w:w="851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5F5B9" w14:textId="77777777" w:rsidR="00F418FA" w:rsidRPr="00F418FA" w:rsidRDefault="00F418FA" w:rsidP="0038646B">
            <w:pPr>
              <w:rPr>
                <w:b/>
                <w:bCs/>
                <w:sz w:val="18"/>
              </w:rPr>
            </w:pPr>
            <w:r w:rsidRPr="00F418FA">
              <w:rPr>
                <w:b/>
                <w:bCs/>
                <w:sz w:val="18"/>
              </w:rPr>
              <w:t>Weight: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406E35" w14:textId="77777777" w:rsidR="00F418FA" w:rsidRPr="00B6253B" w:rsidRDefault="00F418FA" w:rsidP="0038646B">
            <w:pPr>
              <w:jc w:val="center"/>
              <w:rPr>
                <w:sz w:val="18"/>
              </w:rPr>
            </w:pPr>
          </w:p>
        </w:tc>
      </w:tr>
    </w:tbl>
    <w:p w14:paraId="31E2C383" w14:textId="77777777" w:rsidR="009A1937" w:rsidRPr="009A1937" w:rsidRDefault="009A1937">
      <w:pPr>
        <w:rPr>
          <w:b/>
          <w:sz w:val="2"/>
          <w:szCs w:val="2"/>
        </w:rPr>
      </w:pPr>
    </w:p>
    <w:p w14:paraId="63734970" w14:textId="77777777" w:rsidR="009A1937" w:rsidRPr="009A1937" w:rsidRDefault="009A1937">
      <w:pPr>
        <w:rPr>
          <w:b/>
          <w:sz w:val="2"/>
          <w:szCs w:val="2"/>
        </w:rPr>
      </w:pPr>
    </w:p>
    <w:p w14:paraId="58D52727" w14:textId="77777777" w:rsidR="009A1937" w:rsidRPr="004F2E58" w:rsidRDefault="009A1937" w:rsidP="009A1937">
      <w:pPr>
        <w:rPr>
          <w:b/>
        </w:rPr>
      </w:pPr>
      <w:r>
        <w:rPr>
          <w:b/>
        </w:rPr>
        <w:t>Please could</w:t>
      </w:r>
      <w:r w:rsidRPr="004F2E58">
        <w:rPr>
          <w:b/>
        </w:rPr>
        <w:t xml:space="preserve"> you </w:t>
      </w:r>
      <w:r>
        <w:rPr>
          <w:b/>
        </w:rPr>
        <w:t>see this person</w:t>
      </w:r>
      <w:r w:rsidRPr="004F2E58">
        <w:rPr>
          <w:b/>
        </w:rPr>
        <w:t xml:space="preserve"> for:</w:t>
      </w:r>
    </w:p>
    <w:tbl>
      <w:tblPr>
        <w:tblW w:w="50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4"/>
        <w:gridCol w:w="2033"/>
        <w:gridCol w:w="1869"/>
        <w:gridCol w:w="702"/>
        <w:gridCol w:w="1819"/>
        <w:gridCol w:w="2833"/>
      </w:tblGrid>
      <w:tr w:rsidR="009A1937" w:rsidRPr="00B6253B" w14:paraId="2CC61D6B" w14:textId="77777777" w:rsidTr="00177BF0">
        <w:tc>
          <w:tcPr>
            <w:tcW w:w="638" w:type="pct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044BD85E" w14:textId="77777777" w:rsidR="009A1937" w:rsidRPr="00450F51" w:rsidRDefault="009A1937" w:rsidP="009A193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50F51">
              <w:rPr>
                <w:rFonts w:asciiTheme="minorHAnsi" w:hAnsiTheme="minorHAnsi"/>
                <w:b/>
                <w:sz w:val="18"/>
                <w:szCs w:val="18"/>
              </w:rPr>
              <w:t>ASSESSMENT:</w:t>
            </w:r>
          </w:p>
        </w:tc>
        <w:tc>
          <w:tcPr>
            <w:tcW w:w="958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CB82F6A" w14:textId="77777777" w:rsidR="009A1937" w:rsidRPr="0036085A" w:rsidRDefault="009A1937" w:rsidP="009A1937">
            <w:pPr>
              <w:jc w:val="right"/>
              <w:rPr>
                <w:rFonts w:asciiTheme="minorHAnsi" w:hAnsiTheme="minorHAnsi"/>
                <w:b/>
                <w:i/>
                <w:iCs/>
                <w:sz w:val="18"/>
                <w:szCs w:val="18"/>
              </w:rPr>
            </w:pPr>
            <w:r w:rsidRPr="0036085A">
              <w:rPr>
                <w:rFonts w:asciiTheme="minorHAnsi" w:hAnsiTheme="minorHAnsi"/>
                <w:b/>
                <w:i/>
                <w:iCs/>
                <w:sz w:val="18"/>
                <w:szCs w:val="18"/>
              </w:rPr>
              <w:t>Manual wheelchair or buggy:</w:t>
            </w:r>
          </w:p>
        </w:tc>
        <w:tc>
          <w:tcPr>
            <w:tcW w:w="1212" w:type="pct"/>
            <w:gridSpan w:val="2"/>
            <w:tcBorders>
              <w:top w:val="single" w:sz="18" w:space="0" w:color="auto"/>
            </w:tcBorders>
            <w:shd w:val="clear" w:color="auto" w:fill="auto"/>
          </w:tcPr>
          <w:p w14:paraId="70FFE838" w14:textId="77777777" w:rsidR="009A1937" w:rsidRPr="00450F51" w:rsidRDefault="009A1937" w:rsidP="009A1937">
            <w:pPr>
              <w:rPr>
                <w:rFonts w:asciiTheme="minorHAnsi" w:hAnsiTheme="minorHAnsi"/>
                <w:sz w:val="18"/>
                <w:szCs w:val="18"/>
              </w:rPr>
            </w:pPr>
            <w:r w:rsidRPr="00450F51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450F51">
              <w:rPr>
                <w:rFonts w:asciiTheme="minorHAnsi" w:hAnsiTheme="minorHAnsi"/>
                <w:sz w:val="18"/>
                <w:szCs w:val="18"/>
              </w:rPr>
              <w:t>Self-propelled</w:t>
            </w:r>
          </w:p>
        </w:tc>
        <w:tc>
          <w:tcPr>
            <w:tcW w:w="857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47CB025" w14:textId="77777777" w:rsidR="009A1937" w:rsidRPr="00450F51" w:rsidRDefault="009A1937" w:rsidP="009A1937">
            <w:pPr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450F51">
              <w:rPr>
                <w:rFonts w:asciiTheme="minorHAnsi" w:hAnsiTheme="minorHAnsi"/>
                <w:b/>
                <w:i/>
                <w:sz w:val="18"/>
                <w:szCs w:val="18"/>
              </w:rPr>
              <w:t>Powered wheelchair:</w:t>
            </w:r>
          </w:p>
        </w:tc>
        <w:tc>
          <w:tcPr>
            <w:tcW w:w="1335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5E7E4266" w14:textId="77777777" w:rsidR="009A1937" w:rsidRPr="00B6253B" w:rsidRDefault="009A1937" w:rsidP="009A1937">
            <w:pPr>
              <w:rPr>
                <w:sz w:val="18"/>
                <w:szCs w:val="18"/>
              </w:rPr>
            </w:pPr>
            <w:r w:rsidRPr="00B6253B"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 w:rsidRPr="00B6253B">
              <w:rPr>
                <w:sz w:val="18"/>
                <w:szCs w:val="18"/>
              </w:rPr>
              <w:t>Indoors only</w:t>
            </w:r>
          </w:p>
        </w:tc>
      </w:tr>
      <w:tr w:rsidR="009A1937" w:rsidRPr="00B6253B" w14:paraId="5F302BB0" w14:textId="77777777" w:rsidTr="00177BF0">
        <w:tc>
          <w:tcPr>
            <w:tcW w:w="638" w:type="pct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7636DF5" w14:textId="77777777" w:rsidR="009A1937" w:rsidRPr="00450F51" w:rsidRDefault="009A1937" w:rsidP="009A193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58" w:type="pct"/>
            <w:vMerge/>
            <w:shd w:val="clear" w:color="auto" w:fill="auto"/>
          </w:tcPr>
          <w:p w14:paraId="4C7E32E9" w14:textId="77777777" w:rsidR="009A1937" w:rsidRPr="00450F51" w:rsidRDefault="009A1937" w:rsidP="009A1937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1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073E57F" w14:textId="77777777" w:rsidR="009A1937" w:rsidRPr="00450F51" w:rsidRDefault="009A1937" w:rsidP="009A1937">
            <w:pPr>
              <w:rPr>
                <w:rFonts w:asciiTheme="minorHAnsi" w:hAnsiTheme="minorHAnsi"/>
                <w:sz w:val="18"/>
                <w:szCs w:val="18"/>
              </w:rPr>
            </w:pPr>
            <w:r w:rsidRPr="00450F51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450F51">
              <w:rPr>
                <w:rFonts w:asciiTheme="minorHAnsi" w:hAnsiTheme="minorHAnsi"/>
                <w:sz w:val="18"/>
                <w:szCs w:val="18"/>
              </w:rPr>
              <w:t>Attendant propelled</w:t>
            </w:r>
          </w:p>
        </w:tc>
        <w:tc>
          <w:tcPr>
            <w:tcW w:w="857" w:type="pct"/>
            <w:vMerge/>
            <w:shd w:val="clear" w:color="auto" w:fill="auto"/>
          </w:tcPr>
          <w:p w14:paraId="1937EC3E" w14:textId="77777777" w:rsidR="009A1937" w:rsidRPr="00450F51" w:rsidRDefault="009A1937" w:rsidP="009A1937">
            <w:pPr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1335" w:type="pct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16EB55B" w14:textId="77777777" w:rsidR="009A1937" w:rsidRPr="00B6253B" w:rsidRDefault="009A1937" w:rsidP="009A1937">
            <w:pPr>
              <w:rPr>
                <w:sz w:val="18"/>
                <w:szCs w:val="18"/>
              </w:rPr>
            </w:pPr>
            <w:r w:rsidRPr="00B6253B"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 w:rsidRPr="00B6253B">
              <w:rPr>
                <w:sz w:val="18"/>
                <w:szCs w:val="18"/>
              </w:rPr>
              <w:t>Indoor and outdoor</w:t>
            </w:r>
          </w:p>
        </w:tc>
      </w:tr>
      <w:tr w:rsidR="009A1937" w:rsidRPr="00B6253B" w14:paraId="459F8E2C" w14:textId="77777777" w:rsidTr="00177BF0">
        <w:tc>
          <w:tcPr>
            <w:tcW w:w="638" w:type="pct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608F1A7" w14:textId="77777777" w:rsidR="009A1937" w:rsidRPr="00450F51" w:rsidRDefault="009A1937" w:rsidP="009A193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58" w:type="pct"/>
            <w:vMerge/>
            <w:shd w:val="clear" w:color="auto" w:fill="auto"/>
          </w:tcPr>
          <w:p w14:paraId="302B7108" w14:textId="77777777" w:rsidR="009A1937" w:rsidRPr="00450F51" w:rsidRDefault="009A1937" w:rsidP="009A1937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1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D9BFFD3" w14:textId="77777777" w:rsidR="009A1937" w:rsidRPr="00450F51" w:rsidRDefault="009A1937" w:rsidP="009A1937">
            <w:pPr>
              <w:rPr>
                <w:rFonts w:ascii="MS Gothic" w:eastAsia="MS Gothic" w:hAnsi="MS Gothic" w:cs="MS Gothic"/>
                <w:sz w:val="18"/>
                <w:szCs w:val="18"/>
              </w:rPr>
            </w:pPr>
            <w:r w:rsidRPr="00450F51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Tilt in space</w:t>
            </w:r>
          </w:p>
        </w:tc>
        <w:tc>
          <w:tcPr>
            <w:tcW w:w="857" w:type="pct"/>
            <w:vMerge/>
            <w:shd w:val="clear" w:color="auto" w:fill="auto"/>
          </w:tcPr>
          <w:p w14:paraId="34B1F2CE" w14:textId="77777777" w:rsidR="009A1937" w:rsidRPr="00450F51" w:rsidRDefault="009A1937" w:rsidP="009A1937">
            <w:pPr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1335" w:type="pct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9BCA8AC" w14:textId="77777777" w:rsidR="009A1937" w:rsidRPr="00450F51" w:rsidRDefault="009A1937" w:rsidP="009A1937">
            <w:pPr>
              <w:rPr>
                <w:rFonts w:ascii="MS Gothic" w:eastAsia="MS Gothic" w:hAnsi="MS Gothic" w:cs="MS Gothic"/>
                <w:sz w:val="18"/>
                <w:szCs w:val="18"/>
              </w:rPr>
            </w:pPr>
            <w:r w:rsidRPr="00450F51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Specialist controls</w:t>
            </w:r>
          </w:p>
        </w:tc>
      </w:tr>
      <w:tr w:rsidR="009A1937" w:rsidRPr="00B6253B" w14:paraId="7D02F271" w14:textId="77777777" w:rsidTr="00177BF0">
        <w:tc>
          <w:tcPr>
            <w:tcW w:w="638" w:type="pct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51E16F6" w14:textId="77777777" w:rsidR="009A1937" w:rsidRPr="00450F51" w:rsidRDefault="009A1937" w:rsidP="009A193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58" w:type="pct"/>
            <w:vMerge/>
            <w:shd w:val="clear" w:color="auto" w:fill="auto"/>
          </w:tcPr>
          <w:p w14:paraId="3E63A133" w14:textId="77777777" w:rsidR="009A1937" w:rsidRPr="00450F51" w:rsidRDefault="009A1937" w:rsidP="009A1937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1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F2C0676" w14:textId="77777777" w:rsidR="009A1937" w:rsidRPr="00450F51" w:rsidRDefault="009A1937" w:rsidP="009A1937">
            <w:pPr>
              <w:rPr>
                <w:rFonts w:ascii="MS Gothic" w:eastAsia="MS Gothic" w:hAnsi="MS Gothic" w:cs="MS Gothic"/>
                <w:sz w:val="18"/>
                <w:szCs w:val="18"/>
              </w:rPr>
            </w:pPr>
            <w:r w:rsidRPr="00450F51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>
              <w:rPr>
                <w:rFonts w:asciiTheme="minorHAnsi" w:hAnsiTheme="minorHAnsi"/>
                <w:sz w:val="18"/>
                <w:szCs w:val="18"/>
              </w:rPr>
              <w:t>Pressure relieving seating</w:t>
            </w:r>
          </w:p>
        </w:tc>
        <w:tc>
          <w:tcPr>
            <w:tcW w:w="857" w:type="pct"/>
            <w:vMerge/>
            <w:shd w:val="clear" w:color="auto" w:fill="auto"/>
          </w:tcPr>
          <w:p w14:paraId="270083AF" w14:textId="77777777" w:rsidR="009A1937" w:rsidRPr="00450F51" w:rsidRDefault="009A1937" w:rsidP="009A1937">
            <w:pPr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1335" w:type="pct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9C8877F" w14:textId="77777777" w:rsidR="009A1937" w:rsidRPr="00450F51" w:rsidRDefault="009A1937" w:rsidP="009A1937">
            <w:pPr>
              <w:rPr>
                <w:rFonts w:ascii="MS Gothic" w:eastAsia="MS Gothic" w:hAnsi="MS Gothic" w:cs="MS Gothic"/>
                <w:sz w:val="18"/>
                <w:szCs w:val="18"/>
              </w:rPr>
            </w:pPr>
            <w:r w:rsidRPr="00450F51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>
              <w:rPr>
                <w:rFonts w:asciiTheme="minorHAnsi" w:hAnsiTheme="minorHAnsi"/>
                <w:sz w:val="18"/>
                <w:szCs w:val="18"/>
              </w:rPr>
              <w:t>Pressure relieving seating</w:t>
            </w:r>
          </w:p>
        </w:tc>
      </w:tr>
      <w:tr w:rsidR="009A1937" w:rsidRPr="00B6253B" w14:paraId="3A613F82" w14:textId="77777777" w:rsidTr="00177BF0">
        <w:tc>
          <w:tcPr>
            <w:tcW w:w="638" w:type="pct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51BDB0C" w14:textId="77777777" w:rsidR="009A1937" w:rsidRPr="00450F51" w:rsidRDefault="009A1937" w:rsidP="009A193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58" w:type="pct"/>
            <w:vMerge/>
            <w:tcBorders>
              <w:bottom w:val="single" w:sz="18" w:space="0" w:color="auto"/>
            </w:tcBorders>
            <w:shd w:val="clear" w:color="auto" w:fill="auto"/>
          </w:tcPr>
          <w:p w14:paraId="48AF6142" w14:textId="77777777" w:rsidR="009A1937" w:rsidRPr="00450F51" w:rsidRDefault="009A1937" w:rsidP="009A1937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12" w:type="pct"/>
            <w:gridSpan w:val="2"/>
            <w:tcBorders>
              <w:bottom w:val="single" w:sz="18" w:space="0" w:color="auto"/>
            </w:tcBorders>
            <w:shd w:val="clear" w:color="auto" w:fill="auto"/>
          </w:tcPr>
          <w:p w14:paraId="0B32EB3C" w14:textId="77777777" w:rsidR="009A1937" w:rsidRPr="00450F51" w:rsidRDefault="009A1937" w:rsidP="009A1937">
            <w:pPr>
              <w:rPr>
                <w:rFonts w:ascii="MS Gothic" w:eastAsia="MS Gothic" w:hAnsi="MS Gothic" w:cs="MS Gothic"/>
                <w:sz w:val="18"/>
                <w:szCs w:val="18"/>
              </w:rPr>
            </w:pPr>
            <w:r w:rsidRPr="00450F51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>
              <w:rPr>
                <w:rFonts w:asciiTheme="minorHAnsi" w:hAnsiTheme="minorHAnsi"/>
                <w:sz w:val="18"/>
                <w:szCs w:val="18"/>
              </w:rPr>
              <w:t>Specialist seating</w:t>
            </w:r>
          </w:p>
        </w:tc>
        <w:tc>
          <w:tcPr>
            <w:tcW w:w="857" w:type="pct"/>
            <w:vMerge/>
            <w:tcBorders>
              <w:bottom w:val="single" w:sz="18" w:space="0" w:color="auto"/>
            </w:tcBorders>
            <w:shd w:val="clear" w:color="auto" w:fill="auto"/>
          </w:tcPr>
          <w:p w14:paraId="3B77107F" w14:textId="77777777" w:rsidR="009A1937" w:rsidRPr="00450F51" w:rsidRDefault="009A1937" w:rsidP="009A1937">
            <w:pPr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1335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1C0BEB6" w14:textId="77777777" w:rsidR="009A1937" w:rsidRPr="00450F51" w:rsidRDefault="009A1937" w:rsidP="009A1937">
            <w:pPr>
              <w:rPr>
                <w:rFonts w:ascii="MS Gothic" w:eastAsia="MS Gothic" w:hAnsi="MS Gothic" w:cs="MS Gothic"/>
                <w:sz w:val="18"/>
                <w:szCs w:val="18"/>
              </w:rPr>
            </w:pPr>
            <w:r w:rsidRPr="00450F51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>
              <w:rPr>
                <w:rFonts w:asciiTheme="minorHAnsi" w:hAnsiTheme="minorHAnsi"/>
                <w:sz w:val="18"/>
                <w:szCs w:val="18"/>
              </w:rPr>
              <w:t>Specialist seating</w:t>
            </w:r>
          </w:p>
        </w:tc>
      </w:tr>
      <w:tr w:rsidR="009A1937" w:rsidRPr="00B6253B" w14:paraId="3513C1D8" w14:textId="77777777" w:rsidTr="00177BF0">
        <w:tc>
          <w:tcPr>
            <w:tcW w:w="638" w:type="pct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FCE2D93" w14:textId="77777777" w:rsidR="009A1937" w:rsidRPr="00450F51" w:rsidRDefault="009A1937" w:rsidP="009A193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50F51">
              <w:rPr>
                <w:rFonts w:asciiTheme="minorHAnsi" w:hAnsiTheme="minorHAnsi"/>
                <w:b/>
                <w:sz w:val="18"/>
                <w:szCs w:val="18"/>
              </w:rPr>
              <w:t>REVIEW:</w:t>
            </w:r>
          </w:p>
        </w:tc>
        <w:tc>
          <w:tcPr>
            <w:tcW w:w="958" w:type="pct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3B747F4" w14:textId="77777777" w:rsidR="009A1937" w:rsidRPr="00450F51" w:rsidRDefault="009A1937" w:rsidP="009A1937">
            <w:pPr>
              <w:rPr>
                <w:rFonts w:asciiTheme="minorHAnsi" w:eastAsia="MS Gothic" w:hAnsiTheme="minorHAnsi"/>
                <w:sz w:val="18"/>
                <w:szCs w:val="18"/>
              </w:rPr>
            </w:pPr>
            <w:r w:rsidRPr="00450F51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450F51">
              <w:rPr>
                <w:rFonts w:asciiTheme="minorHAnsi" w:eastAsia="MS Gothic" w:hAnsiTheme="minorHAnsi"/>
                <w:sz w:val="18"/>
                <w:szCs w:val="18"/>
              </w:rPr>
              <w:t xml:space="preserve">Chair </w:t>
            </w:r>
            <w:r>
              <w:rPr>
                <w:rFonts w:asciiTheme="minorHAnsi" w:eastAsia="MS Gothic" w:hAnsiTheme="minorHAnsi"/>
                <w:sz w:val="18"/>
                <w:szCs w:val="18"/>
              </w:rPr>
              <w:t>uncomfortable</w:t>
            </w:r>
          </w:p>
        </w:tc>
        <w:tc>
          <w:tcPr>
            <w:tcW w:w="881" w:type="pct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9503688" w14:textId="77777777" w:rsidR="009A1937" w:rsidRPr="00450F51" w:rsidRDefault="009A1937" w:rsidP="009A1937">
            <w:pPr>
              <w:rPr>
                <w:rFonts w:asciiTheme="minorHAnsi" w:eastAsia="MS Gothic" w:hAnsiTheme="minorHAnsi"/>
                <w:sz w:val="18"/>
                <w:szCs w:val="18"/>
              </w:rPr>
            </w:pPr>
            <w:r w:rsidRPr="00450F51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>
              <w:rPr>
                <w:rFonts w:asciiTheme="minorHAnsi" w:eastAsia="MS Gothic" w:hAnsiTheme="minorHAnsi"/>
                <w:sz w:val="18"/>
                <w:szCs w:val="18"/>
              </w:rPr>
              <w:t>Chair outgrown</w:t>
            </w:r>
          </w:p>
        </w:tc>
        <w:tc>
          <w:tcPr>
            <w:tcW w:w="330" w:type="pct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548BF8B" w14:textId="77777777" w:rsidR="009A1937" w:rsidRPr="00450F51" w:rsidRDefault="009A1937" w:rsidP="009A1937">
            <w:pPr>
              <w:rPr>
                <w:rFonts w:asciiTheme="minorHAnsi" w:eastAsia="MS Gothic" w:hAnsiTheme="minorHAnsi"/>
                <w:sz w:val="18"/>
                <w:szCs w:val="18"/>
              </w:rPr>
            </w:pPr>
            <w:r w:rsidRPr="00450F51">
              <w:rPr>
                <w:rFonts w:asciiTheme="minorHAnsi" w:hAnsiTheme="minorHAnsi"/>
                <w:b/>
                <w:sz w:val="18"/>
                <w:szCs w:val="18"/>
              </w:rPr>
              <w:t>Other: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92" w:type="pct"/>
            <w:gridSpan w:val="2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2E923EB" w14:textId="77777777" w:rsidR="009A1937" w:rsidRPr="00450F51" w:rsidRDefault="009A1937" w:rsidP="009A1937">
            <w:pPr>
              <w:rPr>
                <w:rFonts w:asciiTheme="minorHAnsi" w:eastAsia="MS Gothic" w:hAnsiTheme="minorHAnsi"/>
                <w:sz w:val="18"/>
                <w:szCs w:val="18"/>
              </w:rPr>
            </w:pPr>
          </w:p>
        </w:tc>
      </w:tr>
      <w:tr w:rsidR="009A1937" w:rsidRPr="00B6253B" w14:paraId="09DE1249" w14:textId="77777777" w:rsidTr="00177BF0">
        <w:tc>
          <w:tcPr>
            <w:tcW w:w="638" w:type="pct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2003C48" w14:textId="77777777" w:rsidR="009A1937" w:rsidRPr="00450F51" w:rsidRDefault="009A1937" w:rsidP="009A193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58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E157490" w14:textId="77777777" w:rsidR="009A1937" w:rsidRPr="00450F51" w:rsidRDefault="009A1937" w:rsidP="009A1937">
            <w:pPr>
              <w:rPr>
                <w:rFonts w:asciiTheme="minorHAnsi" w:eastAsia="MS Gothic" w:hAnsiTheme="minorHAnsi"/>
                <w:sz w:val="18"/>
                <w:szCs w:val="18"/>
              </w:rPr>
            </w:pPr>
            <w:r w:rsidRPr="00450F51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>
              <w:rPr>
                <w:rFonts w:asciiTheme="minorHAnsi" w:eastAsia="MS Gothic" w:hAnsiTheme="minorHAnsi"/>
                <w:sz w:val="18"/>
                <w:szCs w:val="18"/>
              </w:rPr>
              <w:t>Change in needs</w:t>
            </w:r>
          </w:p>
        </w:tc>
        <w:tc>
          <w:tcPr>
            <w:tcW w:w="881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825B36B" w14:textId="77777777" w:rsidR="009A1937" w:rsidRDefault="009A1937" w:rsidP="009A1937">
            <w:pPr>
              <w:rPr>
                <w:rFonts w:asciiTheme="minorHAnsi" w:eastAsia="MS Gothic" w:hAnsiTheme="minorHAnsi"/>
                <w:sz w:val="18"/>
                <w:szCs w:val="18"/>
              </w:rPr>
            </w:pPr>
            <w:r w:rsidRPr="00450F51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>
              <w:rPr>
                <w:rFonts w:asciiTheme="minorHAnsi" w:eastAsia="MS Gothic" w:hAnsiTheme="minorHAnsi"/>
                <w:sz w:val="18"/>
                <w:szCs w:val="18"/>
              </w:rPr>
              <w:t>Pressure ulcers</w:t>
            </w:r>
          </w:p>
        </w:tc>
        <w:tc>
          <w:tcPr>
            <w:tcW w:w="330" w:type="pct"/>
            <w:vMerge/>
            <w:shd w:val="clear" w:color="auto" w:fill="auto"/>
          </w:tcPr>
          <w:p w14:paraId="6960FA7E" w14:textId="77777777" w:rsidR="009A1937" w:rsidRPr="00450F51" w:rsidRDefault="009A1937" w:rsidP="009A1937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92" w:type="pct"/>
            <w:gridSpan w:val="2"/>
            <w:vMerge/>
            <w:tcBorders>
              <w:right w:val="single" w:sz="18" w:space="0" w:color="auto"/>
            </w:tcBorders>
            <w:shd w:val="clear" w:color="auto" w:fill="auto"/>
          </w:tcPr>
          <w:p w14:paraId="48769FD2" w14:textId="77777777" w:rsidR="009A1937" w:rsidRPr="00450F51" w:rsidRDefault="009A1937" w:rsidP="009A1937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9A1937" w:rsidRPr="00B6253B" w14:paraId="14BE6E11" w14:textId="77777777" w:rsidTr="00177BF0">
        <w:tc>
          <w:tcPr>
            <w:tcW w:w="638" w:type="pct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7702994" w14:textId="77777777" w:rsidR="009A1937" w:rsidRPr="00450F51" w:rsidRDefault="009A1937" w:rsidP="009A193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58" w:type="pct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14F7C8F1" w14:textId="77777777" w:rsidR="009A1937" w:rsidRPr="00450F51" w:rsidRDefault="009A1937" w:rsidP="009A1937">
            <w:pPr>
              <w:rPr>
                <w:rFonts w:ascii="MS Gothic" w:eastAsia="MS Gothic" w:hAnsi="MS Gothic" w:cs="MS Gothic"/>
                <w:sz w:val="18"/>
                <w:szCs w:val="18"/>
              </w:rPr>
            </w:pPr>
            <w:r w:rsidRPr="00450F51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>
              <w:rPr>
                <w:rFonts w:asciiTheme="minorHAnsi" w:eastAsia="MS Gothic" w:hAnsiTheme="minorHAnsi"/>
                <w:sz w:val="18"/>
                <w:szCs w:val="18"/>
              </w:rPr>
              <w:t>Specialist controls</w:t>
            </w:r>
          </w:p>
        </w:tc>
        <w:tc>
          <w:tcPr>
            <w:tcW w:w="881" w:type="pct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00E4858B" w14:textId="77777777" w:rsidR="009A1937" w:rsidRPr="00450F51" w:rsidRDefault="009A1937" w:rsidP="009A1937">
            <w:pPr>
              <w:rPr>
                <w:rFonts w:ascii="MS Gothic" w:eastAsia="MS Gothic" w:hAnsi="MS Gothic" w:cs="MS Gothic"/>
                <w:sz w:val="18"/>
                <w:szCs w:val="18"/>
              </w:rPr>
            </w:pPr>
            <w:r w:rsidRPr="00450F51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>
              <w:rPr>
                <w:rFonts w:asciiTheme="minorHAnsi" w:eastAsia="MS Gothic" w:hAnsiTheme="minorHAnsi"/>
                <w:sz w:val="18"/>
                <w:szCs w:val="18"/>
              </w:rPr>
              <w:t>Specialist seating</w:t>
            </w:r>
          </w:p>
        </w:tc>
        <w:tc>
          <w:tcPr>
            <w:tcW w:w="330" w:type="pct"/>
            <w:vMerge/>
            <w:tcBorders>
              <w:bottom w:val="single" w:sz="18" w:space="0" w:color="auto"/>
            </w:tcBorders>
            <w:shd w:val="clear" w:color="auto" w:fill="auto"/>
          </w:tcPr>
          <w:p w14:paraId="59E3DD9E" w14:textId="77777777" w:rsidR="009A1937" w:rsidRPr="00450F51" w:rsidRDefault="009A1937" w:rsidP="009A1937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92" w:type="pct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5B9D21D" w14:textId="77777777" w:rsidR="009A1937" w:rsidRPr="00450F51" w:rsidRDefault="009A1937" w:rsidP="009A1937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9A1937" w:rsidRPr="00B6253B" w14:paraId="1C40D2C0" w14:textId="77777777" w:rsidTr="00177BF0">
        <w:tc>
          <w:tcPr>
            <w:tcW w:w="6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891393F" w14:textId="77777777" w:rsidR="009A1937" w:rsidRPr="00450F51" w:rsidRDefault="009A1937" w:rsidP="009A193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EXTERNAL PRESCRIPTION:</w:t>
            </w:r>
          </w:p>
        </w:tc>
        <w:tc>
          <w:tcPr>
            <w:tcW w:w="4362" w:type="pct"/>
            <w:gridSpan w:val="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64E1322" w14:textId="77777777" w:rsidR="009A1937" w:rsidRPr="00BA26EE" w:rsidRDefault="00F963A0" w:rsidP="009A1937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Cs/>
                  <w:sz w:val="18"/>
                  <w:szCs w:val="18"/>
                </w:rPr>
                <w:id w:val="-1704393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937" w:rsidRPr="00BA26EE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9A1937" w:rsidRPr="00BA26EE">
              <w:rPr>
                <w:rFonts w:asciiTheme="minorHAnsi" w:hAnsiTheme="minorHAnsi"/>
                <w:bCs/>
                <w:sz w:val="18"/>
                <w:szCs w:val="18"/>
              </w:rPr>
              <w:t xml:space="preserve"> Please</w:t>
            </w:r>
            <w:r w:rsidR="009A1937">
              <w:rPr>
                <w:rFonts w:asciiTheme="minorHAnsi" w:hAnsiTheme="minorHAnsi"/>
                <w:bCs/>
                <w:sz w:val="18"/>
                <w:szCs w:val="18"/>
              </w:rPr>
              <w:t xml:space="preserve"> complete the request form at the end of this referral</w:t>
            </w:r>
            <w:r w:rsidR="00C65DCB">
              <w:rPr>
                <w:rFonts w:asciiTheme="minorHAnsi" w:hAnsiTheme="minorHAnsi"/>
                <w:bCs/>
                <w:sz w:val="18"/>
                <w:szCs w:val="18"/>
              </w:rPr>
              <w:t xml:space="preserve"> and attach any appropriate risk or clinical assessment</w:t>
            </w:r>
          </w:p>
        </w:tc>
      </w:tr>
    </w:tbl>
    <w:p w14:paraId="7DE1C997" w14:textId="77777777" w:rsidR="009A1937" w:rsidRPr="00177BF0" w:rsidRDefault="009A1937">
      <w:pPr>
        <w:rPr>
          <w:b/>
          <w:sz w:val="2"/>
          <w:szCs w:val="2"/>
        </w:rPr>
      </w:pPr>
    </w:p>
    <w:p w14:paraId="59FFAEC0" w14:textId="77777777" w:rsidR="00177BF0" w:rsidRPr="0038646B" w:rsidRDefault="00177BF0" w:rsidP="00177BF0">
      <w:pPr>
        <w:rPr>
          <w:b/>
        </w:rPr>
      </w:pPr>
      <w:r w:rsidRPr="0038646B">
        <w:rPr>
          <w:b/>
        </w:rPr>
        <w:t>Service user details: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09"/>
        <w:gridCol w:w="538"/>
        <w:gridCol w:w="170"/>
        <w:gridCol w:w="709"/>
        <w:gridCol w:w="425"/>
        <w:gridCol w:w="549"/>
        <w:gridCol w:w="1436"/>
        <w:gridCol w:w="567"/>
        <w:gridCol w:w="567"/>
        <w:gridCol w:w="691"/>
        <w:gridCol w:w="585"/>
        <w:gridCol w:w="519"/>
        <w:gridCol w:w="1182"/>
      </w:tblGrid>
      <w:tr w:rsidR="00177BF0" w:rsidRPr="00B6253B" w14:paraId="6F24DD68" w14:textId="77777777" w:rsidTr="007D5864">
        <w:tc>
          <w:tcPr>
            <w:tcW w:w="1980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40DFD032" w14:textId="77777777" w:rsidR="00177BF0" w:rsidRPr="00B6253B" w:rsidRDefault="00177BF0" w:rsidP="007D586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User’s</w:t>
            </w:r>
            <w:r w:rsidRPr="00B6253B">
              <w:rPr>
                <w:b/>
                <w:sz w:val="18"/>
              </w:rPr>
              <w:t xml:space="preserve"> first name:</w:t>
            </w:r>
          </w:p>
        </w:tc>
        <w:tc>
          <w:tcPr>
            <w:tcW w:w="3100" w:type="dxa"/>
            <w:gridSpan w:val="6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542DCD6" w14:textId="77777777" w:rsidR="00177BF0" w:rsidRPr="00B6253B" w:rsidRDefault="00177BF0" w:rsidP="007D5864">
            <w:pPr>
              <w:rPr>
                <w:sz w:val="18"/>
              </w:rPr>
            </w:pPr>
          </w:p>
        </w:tc>
        <w:tc>
          <w:tcPr>
            <w:tcW w:w="143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11EF34E" w14:textId="77777777" w:rsidR="00177BF0" w:rsidRPr="00B6253B" w:rsidRDefault="00177BF0" w:rsidP="007D5864">
            <w:pPr>
              <w:rPr>
                <w:b/>
                <w:sz w:val="18"/>
              </w:rPr>
            </w:pPr>
            <w:r w:rsidRPr="00B6253B">
              <w:rPr>
                <w:b/>
                <w:sz w:val="18"/>
              </w:rPr>
              <w:t>NHS number:</w:t>
            </w:r>
          </w:p>
        </w:tc>
        <w:tc>
          <w:tcPr>
            <w:tcW w:w="4111" w:type="dxa"/>
            <w:gridSpan w:val="6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68D0F4" w14:textId="77777777" w:rsidR="00177BF0" w:rsidRPr="00B6253B" w:rsidRDefault="00177BF0" w:rsidP="007D5864">
            <w:pPr>
              <w:rPr>
                <w:sz w:val="18"/>
              </w:rPr>
            </w:pPr>
          </w:p>
        </w:tc>
      </w:tr>
      <w:tr w:rsidR="00177BF0" w:rsidRPr="00B6253B" w14:paraId="448F5A6C" w14:textId="77777777" w:rsidTr="00CA4F1F">
        <w:trPr>
          <w:trHeight w:val="100"/>
        </w:trPr>
        <w:tc>
          <w:tcPr>
            <w:tcW w:w="1980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44EC488" w14:textId="77777777" w:rsidR="00177BF0" w:rsidRPr="00B6253B" w:rsidRDefault="00177BF0" w:rsidP="007D586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User’s</w:t>
            </w:r>
            <w:r w:rsidRPr="00B6253B">
              <w:rPr>
                <w:b/>
                <w:sz w:val="18"/>
              </w:rPr>
              <w:t xml:space="preserve"> surname:</w:t>
            </w:r>
          </w:p>
        </w:tc>
        <w:tc>
          <w:tcPr>
            <w:tcW w:w="3100" w:type="dxa"/>
            <w:gridSpan w:val="6"/>
            <w:vMerge w:val="restart"/>
            <w:shd w:val="clear" w:color="auto" w:fill="auto"/>
            <w:vAlign w:val="center"/>
          </w:tcPr>
          <w:p w14:paraId="0CD68906" w14:textId="77777777" w:rsidR="00177BF0" w:rsidRPr="00B6253B" w:rsidRDefault="00177BF0" w:rsidP="007D5864">
            <w:pPr>
              <w:rPr>
                <w:sz w:val="18"/>
              </w:rPr>
            </w:pPr>
          </w:p>
        </w:tc>
        <w:tc>
          <w:tcPr>
            <w:tcW w:w="1436" w:type="dxa"/>
            <w:vMerge w:val="restart"/>
            <w:shd w:val="clear" w:color="auto" w:fill="auto"/>
            <w:vAlign w:val="center"/>
          </w:tcPr>
          <w:p w14:paraId="1D536926" w14:textId="77777777" w:rsidR="00177BF0" w:rsidRPr="00B6253B" w:rsidRDefault="00177BF0" w:rsidP="007D5864">
            <w:pPr>
              <w:rPr>
                <w:b/>
                <w:sz w:val="18"/>
              </w:rPr>
            </w:pPr>
            <w:r w:rsidRPr="00B6253B">
              <w:rPr>
                <w:b/>
                <w:sz w:val="18"/>
              </w:rPr>
              <w:t>Title:</w:t>
            </w:r>
          </w:p>
        </w:tc>
        <w:tc>
          <w:tcPr>
            <w:tcW w:w="567" w:type="dxa"/>
            <w:shd w:val="clear" w:color="auto" w:fill="auto"/>
          </w:tcPr>
          <w:p w14:paraId="23F59299" w14:textId="77777777" w:rsidR="00177BF0" w:rsidRPr="00B6253B" w:rsidRDefault="00177BF0" w:rsidP="007D5864">
            <w:pPr>
              <w:jc w:val="center"/>
              <w:rPr>
                <w:sz w:val="18"/>
              </w:rPr>
            </w:pPr>
            <w:r w:rsidRPr="00B6253B">
              <w:rPr>
                <w:sz w:val="18"/>
              </w:rPr>
              <w:t>Mr</w:t>
            </w:r>
          </w:p>
        </w:tc>
        <w:tc>
          <w:tcPr>
            <w:tcW w:w="567" w:type="dxa"/>
            <w:shd w:val="clear" w:color="auto" w:fill="auto"/>
          </w:tcPr>
          <w:p w14:paraId="1F05CF7A" w14:textId="77777777" w:rsidR="00177BF0" w:rsidRPr="00B6253B" w:rsidRDefault="00177BF0" w:rsidP="007D5864">
            <w:pPr>
              <w:jc w:val="center"/>
              <w:rPr>
                <w:sz w:val="18"/>
              </w:rPr>
            </w:pPr>
            <w:r w:rsidRPr="00B6253B">
              <w:rPr>
                <w:sz w:val="18"/>
              </w:rPr>
              <w:t>Mrs</w:t>
            </w:r>
          </w:p>
        </w:tc>
        <w:tc>
          <w:tcPr>
            <w:tcW w:w="691" w:type="dxa"/>
            <w:shd w:val="clear" w:color="auto" w:fill="auto"/>
          </w:tcPr>
          <w:p w14:paraId="3CF53145" w14:textId="77777777" w:rsidR="00177BF0" w:rsidRPr="00B6253B" w:rsidRDefault="00177BF0" w:rsidP="007D5864">
            <w:pPr>
              <w:jc w:val="center"/>
              <w:rPr>
                <w:sz w:val="18"/>
              </w:rPr>
            </w:pPr>
            <w:r w:rsidRPr="00B6253B">
              <w:rPr>
                <w:sz w:val="18"/>
              </w:rPr>
              <w:t>Miss</w:t>
            </w:r>
          </w:p>
        </w:tc>
        <w:tc>
          <w:tcPr>
            <w:tcW w:w="585" w:type="dxa"/>
            <w:shd w:val="clear" w:color="auto" w:fill="auto"/>
          </w:tcPr>
          <w:p w14:paraId="256FF584" w14:textId="77777777" w:rsidR="00177BF0" w:rsidRPr="00B6253B" w:rsidRDefault="00177BF0" w:rsidP="007D5864">
            <w:pPr>
              <w:jc w:val="center"/>
              <w:rPr>
                <w:sz w:val="18"/>
              </w:rPr>
            </w:pPr>
            <w:r w:rsidRPr="00B6253B">
              <w:rPr>
                <w:sz w:val="18"/>
              </w:rPr>
              <w:t>Ms</w:t>
            </w:r>
          </w:p>
        </w:tc>
        <w:tc>
          <w:tcPr>
            <w:tcW w:w="519" w:type="dxa"/>
            <w:shd w:val="clear" w:color="auto" w:fill="auto"/>
          </w:tcPr>
          <w:p w14:paraId="532A8D70" w14:textId="77777777" w:rsidR="00177BF0" w:rsidRPr="00B6253B" w:rsidRDefault="00177BF0" w:rsidP="007D5864">
            <w:pPr>
              <w:jc w:val="center"/>
              <w:rPr>
                <w:sz w:val="18"/>
              </w:rPr>
            </w:pPr>
            <w:r w:rsidRPr="00B6253B">
              <w:rPr>
                <w:sz w:val="18"/>
              </w:rPr>
              <w:t>Dr</w:t>
            </w:r>
          </w:p>
        </w:tc>
        <w:tc>
          <w:tcPr>
            <w:tcW w:w="1182" w:type="dxa"/>
            <w:tcBorders>
              <w:right w:val="single" w:sz="18" w:space="0" w:color="auto"/>
            </w:tcBorders>
            <w:shd w:val="clear" w:color="auto" w:fill="auto"/>
          </w:tcPr>
          <w:p w14:paraId="2280DC47" w14:textId="77777777" w:rsidR="00177BF0" w:rsidRPr="00B6253B" w:rsidRDefault="00177BF0" w:rsidP="007D5864">
            <w:pPr>
              <w:jc w:val="center"/>
              <w:rPr>
                <w:sz w:val="18"/>
              </w:rPr>
            </w:pPr>
            <w:r w:rsidRPr="00B6253B">
              <w:rPr>
                <w:sz w:val="18"/>
              </w:rPr>
              <w:t>Other</w:t>
            </w:r>
          </w:p>
        </w:tc>
      </w:tr>
      <w:tr w:rsidR="00177BF0" w:rsidRPr="00B6253B" w14:paraId="0D32D00A" w14:textId="77777777" w:rsidTr="00CA4F1F">
        <w:trPr>
          <w:trHeight w:val="100"/>
        </w:trPr>
        <w:tc>
          <w:tcPr>
            <w:tcW w:w="1980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A8CB7C7" w14:textId="77777777" w:rsidR="00177BF0" w:rsidRPr="00B6253B" w:rsidRDefault="00177BF0" w:rsidP="007D5864">
            <w:pPr>
              <w:rPr>
                <w:b/>
                <w:sz w:val="18"/>
              </w:rPr>
            </w:pPr>
          </w:p>
        </w:tc>
        <w:tc>
          <w:tcPr>
            <w:tcW w:w="3100" w:type="dxa"/>
            <w:gridSpan w:val="6"/>
            <w:vMerge/>
            <w:shd w:val="clear" w:color="auto" w:fill="auto"/>
          </w:tcPr>
          <w:p w14:paraId="13731F44" w14:textId="77777777" w:rsidR="00177BF0" w:rsidRPr="00B6253B" w:rsidRDefault="00177BF0" w:rsidP="007D5864">
            <w:pPr>
              <w:rPr>
                <w:sz w:val="18"/>
              </w:rPr>
            </w:pPr>
          </w:p>
        </w:tc>
        <w:tc>
          <w:tcPr>
            <w:tcW w:w="1436" w:type="dxa"/>
            <w:vMerge/>
            <w:shd w:val="clear" w:color="auto" w:fill="auto"/>
          </w:tcPr>
          <w:p w14:paraId="4283429A" w14:textId="77777777" w:rsidR="00177BF0" w:rsidRPr="00B6253B" w:rsidRDefault="00177BF0" w:rsidP="007D5864">
            <w:pPr>
              <w:rPr>
                <w:b/>
                <w:sz w:val="18"/>
              </w:rPr>
            </w:pPr>
          </w:p>
        </w:tc>
        <w:sdt>
          <w:sdtPr>
            <w:rPr>
              <w:sz w:val="20"/>
            </w:rPr>
            <w:id w:val="-1198082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409EF20D" w14:textId="77777777" w:rsidR="00177BF0" w:rsidRPr="00B6253B" w:rsidRDefault="00177BF0" w:rsidP="007D5864">
                <w:pPr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068223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2CB8A9FA" w14:textId="77777777" w:rsidR="00177BF0" w:rsidRPr="00B6253B" w:rsidRDefault="00177BF0" w:rsidP="007D5864">
                <w:pPr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281225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1" w:type="dxa"/>
                <w:shd w:val="clear" w:color="auto" w:fill="auto"/>
              </w:tcPr>
              <w:p w14:paraId="435D99B6" w14:textId="77777777" w:rsidR="00177BF0" w:rsidRPr="00B6253B" w:rsidRDefault="00177BF0" w:rsidP="007D5864">
                <w:pPr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682436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5" w:type="dxa"/>
                <w:shd w:val="clear" w:color="auto" w:fill="auto"/>
              </w:tcPr>
              <w:p w14:paraId="78DEB64D" w14:textId="77777777" w:rsidR="00177BF0" w:rsidRPr="00B6253B" w:rsidRDefault="00177BF0" w:rsidP="007D5864">
                <w:pPr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762873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9" w:type="dxa"/>
                <w:shd w:val="clear" w:color="auto" w:fill="auto"/>
              </w:tcPr>
              <w:p w14:paraId="1304AA5A" w14:textId="77777777" w:rsidR="00177BF0" w:rsidRPr="00B6253B" w:rsidRDefault="00177BF0" w:rsidP="007D5864">
                <w:pPr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182" w:type="dxa"/>
            <w:tcBorders>
              <w:right w:val="single" w:sz="18" w:space="0" w:color="auto"/>
            </w:tcBorders>
            <w:shd w:val="clear" w:color="auto" w:fill="auto"/>
          </w:tcPr>
          <w:p w14:paraId="3507F445" w14:textId="77777777" w:rsidR="00177BF0" w:rsidRPr="00B6253B" w:rsidRDefault="00177BF0" w:rsidP="007D5864">
            <w:pPr>
              <w:jc w:val="center"/>
              <w:rPr>
                <w:sz w:val="18"/>
              </w:rPr>
            </w:pPr>
          </w:p>
        </w:tc>
      </w:tr>
      <w:tr w:rsidR="00177BF0" w:rsidRPr="00B6253B" w14:paraId="257E72DF" w14:textId="77777777" w:rsidTr="00CA4F1F">
        <w:trPr>
          <w:trHeight w:val="283"/>
        </w:trPr>
        <w:tc>
          <w:tcPr>
            <w:tcW w:w="19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163C25B" w14:textId="77777777" w:rsidR="00177BF0" w:rsidRPr="00B6253B" w:rsidRDefault="00177BF0" w:rsidP="007D5864">
            <w:pPr>
              <w:rPr>
                <w:b/>
                <w:sz w:val="18"/>
              </w:rPr>
            </w:pPr>
            <w:r w:rsidRPr="00B6253B">
              <w:rPr>
                <w:b/>
                <w:sz w:val="18"/>
              </w:rPr>
              <w:t>Date of birth:</w:t>
            </w:r>
          </w:p>
        </w:tc>
        <w:tc>
          <w:tcPr>
            <w:tcW w:w="3100" w:type="dxa"/>
            <w:gridSpan w:val="6"/>
            <w:shd w:val="clear" w:color="auto" w:fill="auto"/>
            <w:vAlign w:val="center"/>
          </w:tcPr>
          <w:p w14:paraId="1B241C24" w14:textId="77777777" w:rsidR="00177BF0" w:rsidRPr="00B6253B" w:rsidRDefault="00177BF0" w:rsidP="007D5864">
            <w:pPr>
              <w:rPr>
                <w:sz w:val="18"/>
              </w:rPr>
            </w:pPr>
          </w:p>
        </w:tc>
        <w:tc>
          <w:tcPr>
            <w:tcW w:w="326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535846F3" w14:textId="77777777" w:rsidR="00177BF0" w:rsidRPr="000C173A" w:rsidRDefault="00177BF0" w:rsidP="000C173A">
            <w:pPr>
              <w:rPr>
                <w:sz w:val="18"/>
              </w:rPr>
            </w:pPr>
            <w:r w:rsidRPr="00B6253B">
              <w:rPr>
                <w:b/>
                <w:sz w:val="18"/>
              </w:rPr>
              <w:t>Ethnic group:</w:t>
            </w:r>
          </w:p>
        </w:tc>
        <w:tc>
          <w:tcPr>
            <w:tcW w:w="2286" w:type="dxa"/>
            <w:gridSpan w:val="3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7CA6C91E" w14:textId="77777777" w:rsidR="00177BF0" w:rsidRPr="00B6253B" w:rsidRDefault="00177BF0" w:rsidP="007D5864">
            <w:pPr>
              <w:rPr>
                <w:sz w:val="18"/>
              </w:rPr>
            </w:pPr>
          </w:p>
        </w:tc>
      </w:tr>
      <w:tr w:rsidR="00177BF0" w:rsidRPr="00B6253B" w14:paraId="434DA09B" w14:textId="77777777" w:rsidTr="00CA4F1F">
        <w:trPr>
          <w:trHeight w:val="228"/>
        </w:trPr>
        <w:tc>
          <w:tcPr>
            <w:tcW w:w="19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F0988EF" w14:textId="77777777" w:rsidR="00177BF0" w:rsidRPr="00B6253B" w:rsidRDefault="00177BF0" w:rsidP="007D5864">
            <w:pPr>
              <w:rPr>
                <w:b/>
                <w:sz w:val="18"/>
              </w:rPr>
            </w:pPr>
            <w:r w:rsidRPr="00B6253B">
              <w:rPr>
                <w:b/>
                <w:sz w:val="18"/>
              </w:rPr>
              <w:t>Care needs: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BD7344F" w14:textId="77777777" w:rsidR="00177BF0" w:rsidRPr="00BA26EE" w:rsidRDefault="00F963A0" w:rsidP="007D5864">
            <w:pPr>
              <w:rPr>
                <w:rFonts w:asciiTheme="minorHAnsi" w:hAnsiTheme="minorHAnsi"/>
                <w:sz w:val="14"/>
                <w:szCs w:val="14"/>
              </w:rPr>
            </w:pPr>
            <w:sdt>
              <w:sdtPr>
                <w:rPr>
                  <w:rFonts w:asciiTheme="minorHAnsi" w:hAnsiTheme="minorHAnsi"/>
                  <w:sz w:val="14"/>
                  <w:szCs w:val="14"/>
                </w:rPr>
                <w:id w:val="-14389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BF0" w:rsidRPr="00BA26EE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sdtContent>
            </w:sdt>
            <w:r w:rsidR="00177BF0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177BF0" w:rsidRPr="00BA26EE">
              <w:rPr>
                <w:rFonts w:asciiTheme="minorHAnsi" w:hAnsiTheme="minorHAnsi"/>
                <w:sz w:val="14"/>
                <w:szCs w:val="14"/>
              </w:rPr>
              <w:t>Low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79FE7B5C" w14:textId="77777777" w:rsidR="00177BF0" w:rsidRPr="00BA26EE" w:rsidRDefault="00F963A0" w:rsidP="007D5864">
            <w:pPr>
              <w:rPr>
                <w:rFonts w:asciiTheme="minorHAnsi" w:hAnsiTheme="minorHAnsi"/>
                <w:sz w:val="14"/>
                <w:szCs w:val="14"/>
              </w:rPr>
            </w:pPr>
            <w:sdt>
              <w:sdtPr>
                <w:rPr>
                  <w:rFonts w:asciiTheme="minorHAnsi" w:hAnsiTheme="minorHAnsi"/>
                  <w:sz w:val="14"/>
                  <w:szCs w:val="14"/>
                </w:rPr>
                <w:id w:val="2136982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BF0" w:rsidRPr="00BA26EE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sdtContent>
            </w:sdt>
            <w:r w:rsidR="00177BF0">
              <w:rPr>
                <w:rFonts w:asciiTheme="minorHAnsi" w:hAnsiTheme="minorHAnsi"/>
                <w:sz w:val="14"/>
                <w:szCs w:val="14"/>
              </w:rPr>
              <w:t xml:space="preserve"> M</w:t>
            </w:r>
            <w:r w:rsidR="00177BF0" w:rsidRPr="00BA26EE">
              <w:rPr>
                <w:rFonts w:asciiTheme="minorHAnsi" w:hAnsiTheme="minorHAnsi"/>
                <w:sz w:val="14"/>
                <w:szCs w:val="14"/>
              </w:rPr>
              <w:t>e</w:t>
            </w:r>
            <w:r w:rsidR="00177BF0">
              <w:rPr>
                <w:rFonts w:asciiTheme="minorHAnsi" w:hAnsiTheme="minorHAnsi"/>
                <w:sz w:val="14"/>
                <w:szCs w:val="14"/>
              </w:rPr>
              <w:t>d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CF6F42" w14:textId="77777777" w:rsidR="00177BF0" w:rsidRPr="00BA26EE" w:rsidRDefault="00F963A0" w:rsidP="007D5864">
            <w:pPr>
              <w:rPr>
                <w:rFonts w:asciiTheme="minorHAnsi" w:hAnsiTheme="minorHAnsi"/>
                <w:sz w:val="14"/>
                <w:szCs w:val="14"/>
              </w:rPr>
            </w:pPr>
            <w:sdt>
              <w:sdtPr>
                <w:rPr>
                  <w:rFonts w:asciiTheme="minorHAnsi" w:hAnsiTheme="minorHAnsi"/>
                  <w:sz w:val="14"/>
                  <w:szCs w:val="14"/>
                </w:rPr>
                <w:id w:val="-1205026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BF0" w:rsidRPr="00BA26EE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sdtContent>
            </w:sdt>
            <w:r w:rsidR="00177BF0">
              <w:rPr>
                <w:rFonts w:asciiTheme="minorHAnsi" w:hAnsiTheme="minorHAnsi"/>
                <w:sz w:val="14"/>
                <w:szCs w:val="14"/>
              </w:rPr>
              <w:t xml:space="preserve"> High</w:t>
            </w:r>
          </w:p>
        </w:tc>
        <w:tc>
          <w:tcPr>
            <w:tcW w:w="974" w:type="dxa"/>
            <w:gridSpan w:val="2"/>
            <w:shd w:val="clear" w:color="auto" w:fill="auto"/>
            <w:vAlign w:val="center"/>
          </w:tcPr>
          <w:p w14:paraId="5AEC141C" w14:textId="77777777" w:rsidR="00177BF0" w:rsidRPr="00BA26EE" w:rsidRDefault="00F963A0" w:rsidP="007D5864">
            <w:pPr>
              <w:rPr>
                <w:rFonts w:asciiTheme="minorHAnsi" w:hAnsiTheme="minorHAnsi"/>
                <w:sz w:val="14"/>
                <w:szCs w:val="14"/>
              </w:rPr>
            </w:pPr>
            <w:sdt>
              <w:sdtPr>
                <w:rPr>
                  <w:rFonts w:asciiTheme="minorHAnsi" w:hAnsiTheme="minorHAnsi"/>
                  <w:sz w:val="14"/>
                  <w:szCs w:val="14"/>
                </w:rPr>
                <w:id w:val="-1781801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BF0" w:rsidRPr="00BA26EE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sdtContent>
            </w:sdt>
            <w:r w:rsidR="00177BF0">
              <w:rPr>
                <w:rFonts w:asciiTheme="minorHAnsi" w:hAnsiTheme="minorHAnsi"/>
                <w:sz w:val="14"/>
                <w:szCs w:val="14"/>
              </w:rPr>
              <w:t xml:space="preserve"> Specialist</w:t>
            </w:r>
          </w:p>
        </w:tc>
        <w:tc>
          <w:tcPr>
            <w:tcW w:w="3261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C6DE9" w14:textId="77777777" w:rsidR="00177BF0" w:rsidRPr="00177BF0" w:rsidRDefault="00177BF0" w:rsidP="007D5864">
            <w:pPr>
              <w:rPr>
                <w:b/>
                <w:bCs/>
                <w:sz w:val="18"/>
              </w:rPr>
            </w:pPr>
            <w:r w:rsidRPr="00177BF0">
              <w:rPr>
                <w:b/>
                <w:bCs/>
                <w:sz w:val="18"/>
              </w:rPr>
              <w:t>Does this person have a religious belief?</w:t>
            </w:r>
          </w:p>
        </w:tc>
        <w:tc>
          <w:tcPr>
            <w:tcW w:w="2286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6A1412A" w14:textId="77777777" w:rsidR="00177BF0" w:rsidRPr="00B6253B" w:rsidRDefault="00177BF0" w:rsidP="007D5864">
            <w:pPr>
              <w:rPr>
                <w:sz w:val="18"/>
              </w:rPr>
            </w:pPr>
          </w:p>
        </w:tc>
      </w:tr>
      <w:tr w:rsidR="00177BF0" w:rsidRPr="00B6253B" w14:paraId="22522EF9" w14:textId="77777777" w:rsidTr="00177BF0">
        <w:trPr>
          <w:trHeight w:val="228"/>
        </w:trPr>
        <w:tc>
          <w:tcPr>
            <w:tcW w:w="19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4172491" w14:textId="77777777" w:rsidR="00177BF0" w:rsidRPr="00B6253B" w:rsidRDefault="00177BF0" w:rsidP="007D586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Does user have capacity?</w:t>
            </w:r>
          </w:p>
        </w:tc>
        <w:tc>
          <w:tcPr>
            <w:tcW w:w="3100" w:type="dxa"/>
            <w:gridSpan w:val="6"/>
            <w:shd w:val="clear" w:color="auto" w:fill="auto"/>
            <w:vAlign w:val="center"/>
          </w:tcPr>
          <w:p w14:paraId="56E28260" w14:textId="77777777" w:rsidR="00177BF0" w:rsidRPr="00BA26EE" w:rsidRDefault="00F963A0" w:rsidP="007D5864">
            <w:pPr>
              <w:rPr>
                <w:rFonts w:asciiTheme="minorHAnsi" w:hAnsiTheme="minorHAnsi"/>
                <w:sz w:val="14"/>
                <w:szCs w:val="14"/>
              </w:rPr>
            </w:pPr>
            <w:sdt>
              <w:sdtPr>
                <w:rPr>
                  <w:rFonts w:asciiTheme="minorHAnsi" w:hAnsiTheme="minorHAnsi"/>
                  <w:sz w:val="14"/>
                  <w:szCs w:val="14"/>
                </w:rPr>
                <w:id w:val="766052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BF0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177BF0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177BF0" w:rsidRPr="004C5BF5">
              <w:rPr>
                <w:rFonts w:asciiTheme="minorHAnsi" w:hAnsiTheme="minorHAnsi"/>
                <w:sz w:val="14"/>
                <w:szCs w:val="14"/>
              </w:rPr>
              <w:t xml:space="preserve">If </w:t>
            </w:r>
            <w:r w:rsidR="00177BF0">
              <w:rPr>
                <w:rFonts w:asciiTheme="minorHAnsi" w:hAnsiTheme="minorHAnsi"/>
                <w:sz w:val="14"/>
                <w:szCs w:val="14"/>
              </w:rPr>
              <w:t xml:space="preserve">user </w:t>
            </w:r>
            <w:r w:rsidR="00177BF0" w:rsidRPr="004C5BF5">
              <w:rPr>
                <w:rFonts w:asciiTheme="minorHAnsi" w:hAnsiTheme="minorHAnsi"/>
                <w:b/>
                <w:bCs/>
                <w:sz w:val="14"/>
                <w:szCs w:val="14"/>
              </w:rPr>
              <w:t>does not</w:t>
            </w:r>
            <w:r w:rsidR="00177BF0" w:rsidRPr="004C5BF5">
              <w:rPr>
                <w:rFonts w:asciiTheme="minorHAnsi" w:hAnsiTheme="minorHAnsi"/>
                <w:sz w:val="14"/>
                <w:szCs w:val="14"/>
              </w:rPr>
              <w:t xml:space="preserve"> have capacity include contact details of who will act in the</w:t>
            </w:r>
            <w:r w:rsidR="00177BF0">
              <w:rPr>
                <w:rFonts w:asciiTheme="minorHAnsi" w:hAnsiTheme="minorHAnsi"/>
                <w:sz w:val="14"/>
                <w:szCs w:val="14"/>
              </w:rPr>
              <w:t>ir</w:t>
            </w:r>
            <w:r w:rsidR="00177BF0" w:rsidRPr="004C5BF5">
              <w:rPr>
                <w:rFonts w:asciiTheme="minorHAnsi" w:hAnsiTheme="minorHAnsi"/>
                <w:sz w:val="14"/>
                <w:szCs w:val="14"/>
              </w:rPr>
              <w:t xml:space="preserve"> best inter</w:t>
            </w:r>
            <w:r w:rsidR="00177BF0">
              <w:rPr>
                <w:rFonts w:asciiTheme="minorHAnsi" w:hAnsiTheme="minorHAnsi"/>
                <w:sz w:val="14"/>
                <w:szCs w:val="14"/>
              </w:rPr>
              <w:t>ests</w:t>
            </w:r>
          </w:p>
        </w:tc>
        <w:tc>
          <w:tcPr>
            <w:tcW w:w="5547" w:type="dxa"/>
            <w:gridSpan w:val="7"/>
            <w:tcBorders>
              <w:right w:val="single" w:sz="18" w:space="0" w:color="auto"/>
            </w:tcBorders>
            <w:shd w:val="clear" w:color="auto" w:fill="E5B8B7" w:themeFill="accent2" w:themeFillTint="66"/>
          </w:tcPr>
          <w:p w14:paraId="4AB08374" w14:textId="77777777" w:rsidR="00177BF0" w:rsidRDefault="00177BF0" w:rsidP="00177BF0">
            <w:pPr>
              <w:rPr>
                <w:b/>
                <w:sz w:val="18"/>
              </w:rPr>
            </w:pPr>
            <w:r w:rsidRPr="00B6253B">
              <w:rPr>
                <w:b/>
                <w:sz w:val="18"/>
              </w:rPr>
              <w:t>This individual represents a safety concern for lone workers</w:t>
            </w:r>
          </w:p>
          <w:p w14:paraId="70AFC62A" w14:textId="77777777" w:rsidR="00177BF0" w:rsidRPr="00B6253B" w:rsidRDefault="00F963A0" w:rsidP="00177BF0">
            <w:pPr>
              <w:rPr>
                <w:b/>
                <w:sz w:val="18"/>
              </w:rPr>
            </w:pPr>
            <w:sdt>
              <w:sdtPr>
                <w:rPr>
                  <w:b/>
                  <w:sz w:val="18"/>
                </w:rPr>
                <w:id w:val="-1329365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BF0">
                  <w:rPr>
                    <w:rFonts w:ascii="MS Gothic" w:eastAsia="MS Gothic" w:hAnsi="MS Gothic" w:hint="eastAsia"/>
                    <w:b/>
                    <w:sz w:val="18"/>
                  </w:rPr>
                  <w:t>☐</w:t>
                </w:r>
              </w:sdtContent>
            </w:sdt>
            <w:r w:rsidR="00177BF0">
              <w:rPr>
                <w:b/>
                <w:sz w:val="18"/>
              </w:rPr>
              <w:t xml:space="preserve">   Yes: </w:t>
            </w:r>
          </w:p>
        </w:tc>
      </w:tr>
      <w:tr w:rsidR="00177BF0" w:rsidRPr="00B6253B" w14:paraId="78960FB6" w14:textId="77777777" w:rsidTr="007D5864">
        <w:trPr>
          <w:trHeight w:val="769"/>
        </w:trPr>
        <w:tc>
          <w:tcPr>
            <w:tcW w:w="19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5E0C7B8" w14:textId="77777777" w:rsidR="00177BF0" w:rsidRPr="00B6253B" w:rsidRDefault="00177BF0" w:rsidP="007D5864">
            <w:pPr>
              <w:rPr>
                <w:b/>
                <w:sz w:val="18"/>
              </w:rPr>
            </w:pPr>
            <w:r w:rsidRPr="00B6253B">
              <w:rPr>
                <w:b/>
                <w:sz w:val="18"/>
              </w:rPr>
              <w:t>Address (including postcode):</w:t>
            </w:r>
          </w:p>
        </w:tc>
        <w:tc>
          <w:tcPr>
            <w:tcW w:w="3100" w:type="dxa"/>
            <w:gridSpan w:val="6"/>
            <w:shd w:val="clear" w:color="auto" w:fill="auto"/>
          </w:tcPr>
          <w:p w14:paraId="5B5ABFB3" w14:textId="77777777" w:rsidR="00177BF0" w:rsidRPr="00B6253B" w:rsidRDefault="00177BF0" w:rsidP="007D5864">
            <w:pPr>
              <w:rPr>
                <w:sz w:val="18"/>
              </w:rPr>
            </w:pPr>
          </w:p>
        </w:tc>
        <w:tc>
          <w:tcPr>
            <w:tcW w:w="1436" w:type="dxa"/>
            <w:shd w:val="clear" w:color="auto" w:fill="auto"/>
          </w:tcPr>
          <w:p w14:paraId="43791869" w14:textId="77777777" w:rsidR="00177BF0" w:rsidRPr="00B6253B" w:rsidRDefault="00177BF0" w:rsidP="007D5864">
            <w:pPr>
              <w:rPr>
                <w:b/>
                <w:sz w:val="18"/>
              </w:rPr>
            </w:pPr>
            <w:r w:rsidRPr="00B6253B">
              <w:rPr>
                <w:b/>
                <w:sz w:val="18"/>
              </w:rPr>
              <w:t xml:space="preserve">Main contact (if not </w:t>
            </w:r>
            <w:r>
              <w:rPr>
                <w:b/>
                <w:sz w:val="18"/>
              </w:rPr>
              <w:t>user</w:t>
            </w:r>
            <w:r w:rsidRPr="00B6253B">
              <w:rPr>
                <w:b/>
                <w:sz w:val="18"/>
              </w:rPr>
              <w:t>):</w:t>
            </w:r>
          </w:p>
        </w:tc>
        <w:tc>
          <w:tcPr>
            <w:tcW w:w="4111" w:type="dxa"/>
            <w:gridSpan w:val="6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7AA3A94" w14:textId="77777777" w:rsidR="00177BF0" w:rsidRPr="00B6253B" w:rsidRDefault="00177BF0" w:rsidP="007D5864">
            <w:pPr>
              <w:rPr>
                <w:sz w:val="18"/>
              </w:rPr>
            </w:pPr>
          </w:p>
        </w:tc>
      </w:tr>
      <w:tr w:rsidR="00177BF0" w:rsidRPr="00B6253B" w14:paraId="2F579E42" w14:textId="77777777" w:rsidTr="007D5864">
        <w:tc>
          <w:tcPr>
            <w:tcW w:w="19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FE5B20E" w14:textId="77777777" w:rsidR="00177BF0" w:rsidRPr="00B6253B" w:rsidRDefault="00177BF0" w:rsidP="007D5864">
            <w:pPr>
              <w:rPr>
                <w:b/>
                <w:sz w:val="18"/>
              </w:rPr>
            </w:pPr>
            <w:r w:rsidRPr="00B6253B">
              <w:rPr>
                <w:b/>
                <w:sz w:val="18"/>
              </w:rPr>
              <w:t>Telephone number:</w:t>
            </w:r>
          </w:p>
        </w:tc>
        <w:tc>
          <w:tcPr>
            <w:tcW w:w="3100" w:type="dxa"/>
            <w:gridSpan w:val="6"/>
            <w:shd w:val="clear" w:color="auto" w:fill="auto"/>
          </w:tcPr>
          <w:p w14:paraId="19EC7D28" w14:textId="77777777" w:rsidR="00177BF0" w:rsidRPr="00B6253B" w:rsidRDefault="00177BF0" w:rsidP="007D5864">
            <w:pPr>
              <w:rPr>
                <w:sz w:val="18"/>
              </w:rPr>
            </w:pPr>
          </w:p>
        </w:tc>
        <w:tc>
          <w:tcPr>
            <w:tcW w:w="1436" w:type="dxa"/>
            <w:vMerge w:val="restart"/>
            <w:shd w:val="clear" w:color="auto" w:fill="auto"/>
            <w:vAlign w:val="center"/>
          </w:tcPr>
          <w:p w14:paraId="208A389B" w14:textId="77777777" w:rsidR="00177BF0" w:rsidRPr="00B6253B" w:rsidRDefault="00177BF0" w:rsidP="007D5864">
            <w:pPr>
              <w:rPr>
                <w:b/>
                <w:sz w:val="18"/>
              </w:rPr>
            </w:pPr>
            <w:r w:rsidRPr="00B6253B">
              <w:rPr>
                <w:b/>
                <w:sz w:val="18"/>
              </w:rPr>
              <w:t>Funding source:</w:t>
            </w:r>
          </w:p>
        </w:tc>
        <w:tc>
          <w:tcPr>
            <w:tcW w:w="4111" w:type="dxa"/>
            <w:gridSpan w:val="6"/>
            <w:tcBorders>
              <w:right w:val="single" w:sz="18" w:space="0" w:color="auto"/>
            </w:tcBorders>
            <w:shd w:val="clear" w:color="auto" w:fill="auto"/>
          </w:tcPr>
          <w:p w14:paraId="71AA5A50" w14:textId="77777777" w:rsidR="00177BF0" w:rsidRPr="00B6253B" w:rsidRDefault="00177BF0" w:rsidP="007D5864">
            <w:pPr>
              <w:rPr>
                <w:sz w:val="18"/>
              </w:rPr>
            </w:pPr>
            <w:r w:rsidRPr="00B6253B">
              <w:rPr>
                <w:rFonts w:ascii="MS Gothic" w:eastAsia="MS Gothic" w:hAnsi="MS Gothic" w:hint="eastAsia"/>
                <w:sz w:val="18"/>
              </w:rPr>
              <w:t>☐</w:t>
            </w:r>
            <w:r w:rsidRPr="00B6253B">
              <w:rPr>
                <w:sz w:val="18"/>
              </w:rPr>
              <w:t xml:space="preserve"> Local healthcare funding</w:t>
            </w:r>
          </w:p>
        </w:tc>
      </w:tr>
      <w:tr w:rsidR="00177BF0" w:rsidRPr="00B6253B" w14:paraId="47C9D332" w14:textId="77777777" w:rsidTr="007D5864">
        <w:tc>
          <w:tcPr>
            <w:tcW w:w="19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F5F12BB" w14:textId="77777777" w:rsidR="00177BF0" w:rsidRPr="00B6253B" w:rsidRDefault="00177BF0" w:rsidP="007D5864">
            <w:pPr>
              <w:rPr>
                <w:b/>
                <w:sz w:val="18"/>
              </w:rPr>
            </w:pPr>
            <w:r w:rsidRPr="00B6253B">
              <w:rPr>
                <w:b/>
                <w:sz w:val="18"/>
              </w:rPr>
              <w:t>Mobile number:</w:t>
            </w:r>
          </w:p>
        </w:tc>
        <w:tc>
          <w:tcPr>
            <w:tcW w:w="3100" w:type="dxa"/>
            <w:gridSpan w:val="6"/>
            <w:shd w:val="clear" w:color="auto" w:fill="auto"/>
          </w:tcPr>
          <w:p w14:paraId="0D5E7816" w14:textId="77777777" w:rsidR="00177BF0" w:rsidRPr="00B6253B" w:rsidRDefault="00177BF0" w:rsidP="007D5864">
            <w:pPr>
              <w:rPr>
                <w:sz w:val="18"/>
              </w:rPr>
            </w:pPr>
          </w:p>
        </w:tc>
        <w:tc>
          <w:tcPr>
            <w:tcW w:w="1436" w:type="dxa"/>
            <w:vMerge/>
            <w:shd w:val="clear" w:color="auto" w:fill="auto"/>
          </w:tcPr>
          <w:p w14:paraId="7C31A9E6" w14:textId="77777777" w:rsidR="00177BF0" w:rsidRPr="00B6253B" w:rsidRDefault="00177BF0" w:rsidP="007D5864">
            <w:pPr>
              <w:rPr>
                <w:b/>
                <w:sz w:val="18"/>
              </w:rPr>
            </w:pPr>
          </w:p>
        </w:tc>
        <w:tc>
          <w:tcPr>
            <w:tcW w:w="4111" w:type="dxa"/>
            <w:gridSpan w:val="6"/>
            <w:tcBorders>
              <w:right w:val="single" w:sz="18" w:space="0" w:color="auto"/>
            </w:tcBorders>
            <w:shd w:val="clear" w:color="auto" w:fill="auto"/>
          </w:tcPr>
          <w:p w14:paraId="184FC874" w14:textId="77777777" w:rsidR="00177BF0" w:rsidRPr="00B6253B" w:rsidRDefault="00177BF0" w:rsidP="007D5864">
            <w:pPr>
              <w:rPr>
                <w:sz w:val="18"/>
              </w:rPr>
            </w:pPr>
            <w:r w:rsidRPr="00B6253B">
              <w:rPr>
                <w:rFonts w:ascii="MS Gothic" w:eastAsia="MS Gothic" w:hAnsi="MS Gothic" w:hint="eastAsia"/>
                <w:sz w:val="18"/>
              </w:rPr>
              <w:t>☐</w:t>
            </w:r>
            <w:r w:rsidRPr="00B6253B">
              <w:rPr>
                <w:sz w:val="18"/>
              </w:rPr>
              <w:t xml:space="preserve"> Continuing Healthcare</w:t>
            </w:r>
          </w:p>
        </w:tc>
      </w:tr>
      <w:tr w:rsidR="00177BF0" w:rsidRPr="00B6253B" w14:paraId="6CCFCD55" w14:textId="77777777" w:rsidTr="007D5864">
        <w:tc>
          <w:tcPr>
            <w:tcW w:w="198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4B802D4" w14:textId="77777777" w:rsidR="00177BF0" w:rsidRPr="00B6253B" w:rsidRDefault="00177BF0" w:rsidP="007D5864">
            <w:pPr>
              <w:rPr>
                <w:b/>
                <w:sz w:val="18"/>
              </w:rPr>
            </w:pPr>
            <w:r w:rsidRPr="00B6253B">
              <w:rPr>
                <w:b/>
                <w:sz w:val="18"/>
              </w:rPr>
              <w:t>Email:</w:t>
            </w:r>
          </w:p>
        </w:tc>
        <w:tc>
          <w:tcPr>
            <w:tcW w:w="3100" w:type="dxa"/>
            <w:gridSpan w:val="6"/>
            <w:tcBorders>
              <w:bottom w:val="single" w:sz="18" w:space="0" w:color="auto"/>
            </w:tcBorders>
            <w:shd w:val="clear" w:color="auto" w:fill="auto"/>
          </w:tcPr>
          <w:p w14:paraId="42513471" w14:textId="77777777" w:rsidR="00177BF0" w:rsidRPr="00B6253B" w:rsidRDefault="00177BF0" w:rsidP="007D5864">
            <w:pPr>
              <w:rPr>
                <w:sz w:val="18"/>
              </w:rPr>
            </w:pPr>
          </w:p>
        </w:tc>
        <w:tc>
          <w:tcPr>
            <w:tcW w:w="1436" w:type="dxa"/>
            <w:vMerge/>
            <w:tcBorders>
              <w:bottom w:val="single" w:sz="18" w:space="0" w:color="auto"/>
            </w:tcBorders>
            <w:shd w:val="clear" w:color="auto" w:fill="auto"/>
          </w:tcPr>
          <w:p w14:paraId="40559A15" w14:textId="77777777" w:rsidR="00177BF0" w:rsidRPr="00B6253B" w:rsidRDefault="00177BF0" w:rsidP="007D5864">
            <w:pPr>
              <w:rPr>
                <w:b/>
                <w:sz w:val="18"/>
              </w:rPr>
            </w:pPr>
          </w:p>
        </w:tc>
        <w:tc>
          <w:tcPr>
            <w:tcW w:w="4111" w:type="dxa"/>
            <w:gridSpan w:val="6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F04F8F6" w14:textId="77777777" w:rsidR="00177BF0" w:rsidRPr="00B6253B" w:rsidRDefault="00177BF0" w:rsidP="007D5864">
            <w:pPr>
              <w:rPr>
                <w:sz w:val="18"/>
              </w:rPr>
            </w:pPr>
            <w:r w:rsidRPr="00B6253B">
              <w:rPr>
                <w:rFonts w:ascii="MS Gothic" w:eastAsia="MS Gothic" w:hAnsi="MS Gothic" w:hint="eastAsia"/>
                <w:sz w:val="18"/>
              </w:rPr>
              <w:t>☐</w:t>
            </w:r>
            <w:r w:rsidRPr="00B6253B">
              <w:rPr>
                <w:sz w:val="18"/>
              </w:rPr>
              <w:t xml:space="preserve"> Other:</w:t>
            </w:r>
          </w:p>
        </w:tc>
      </w:tr>
      <w:tr w:rsidR="00177BF0" w:rsidRPr="00B6253B" w14:paraId="0BE8B823" w14:textId="77777777" w:rsidTr="007D5864"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B051928" w14:textId="77777777" w:rsidR="00177BF0" w:rsidRPr="00B6253B" w:rsidRDefault="00177BF0" w:rsidP="007D586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Communication issues:</w:t>
            </w:r>
          </w:p>
        </w:tc>
        <w:tc>
          <w:tcPr>
            <w:tcW w:w="1247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DA3074D" w14:textId="77777777" w:rsidR="00177BF0" w:rsidRPr="00B6253B" w:rsidRDefault="00F963A0" w:rsidP="007D5864">
            <w:pPr>
              <w:rPr>
                <w:sz w:val="18"/>
              </w:rPr>
            </w:pPr>
            <w:sdt>
              <w:sdtPr>
                <w:rPr>
                  <w:sz w:val="20"/>
                </w:rPr>
                <w:id w:val="-436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BF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77BF0">
              <w:rPr>
                <w:sz w:val="18"/>
              </w:rPr>
              <w:t xml:space="preserve"> None</w:t>
            </w:r>
          </w:p>
        </w:tc>
        <w:tc>
          <w:tcPr>
            <w:tcW w:w="1304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25BBA83" w14:textId="77777777" w:rsidR="00177BF0" w:rsidRPr="00B6253B" w:rsidRDefault="00F963A0" w:rsidP="007D5864">
            <w:pPr>
              <w:rPr>
                <w:sz w:val="18"/>
              </w:rPr>
            </w:pPr>
            <w:sdt>
              <w:sdtPr>
                <w:rPr>
                  <w:sz w:val="20"/>
                </w:rPr>
                <w:id w:val="643013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BF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77BF0">
              <w:rPr>
                <w:sz w:val="18"/>
              </w:rPr>
              <w:t xml:space="preserve"> Non-verbal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40F0D81" w14:textId="77777777" w:rsidR="00177BF0" w:rsidRPr="00A510E0" w:rsidRDefault="00F963A0" w:rsidP="007D5864">
            <w:pPr>
              <w:rPr>
                <w:sz w:val="18"/>
              </w:rPr>
            </w:pPr>
            <w:sdt>
              <w:sdtPr>
                <w:rPr>
                  <w:sz w:val="20"/>
                </w:rPr>
                <w:id w:val="1210301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BF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77BF0" w:rsidRPr="00A510E0">
              <w:rPr>
                <w:sz w:val="18"/>
              </w:rPr>
              <w:t xml:space="preserve"> Non-communicative</w:t>
            </w:r>
          </w:p>
        </w:tc>
        <w:tc>
          <w:tcPr>
            <w:tcW w:w="4111" w:type="dxa"/>
            <w:gridSpan w:val="6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085E680" w14:textId="77777777" w:rsidR="00177BF0" w:rsidRPr="00B6253B" w:rsidRDefault="00F963A0" w:rsidP="007D5864">
            <w:pPr>
              <w:rPr>
                <w:rFonts w:ascii="MS Gothic" w:eastAsia="MS Gothic" w:hAnsi="MS Gothic"/>
                <w:sz w:val="18"/>
              </w:rPr>
            </w:pPr>
            <w:sdt>
              <w:sdtPr>
                <w:rPr>
                  <w:sz w:val="20"/>
                </w:rPr>
                <w:id w:val="-1381085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BF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77BF0">
              <w:rPr>
                <w:sz w:val="18"/>
              </w:rPr>
              <w:t xml:space="preserve"> Interpreter:</w:t>
            </w:r>
          </w:p>
        </w:tc>
      </w:tr>
    </w:tbl>
    <w:p w14:paraId="79ECBEF3" w14:textId="77777777" w:rsidR="00D94601" w:rsidRPr="00D94601" w:rsidRDefault="00D94601" w:rsidP="00D94601">
      <w:pPr>
        <w:rPr>
          <w:b/>
          <w:sz w:val="2"/>
          <w:szCs w:val="2"/>
        </w:rPr>
      </w:pPr>
    </w:p>
    <w:p w14:paraId="0A665EE0" w14:textId="77777777" w:rsidR="00D94601" w:rsidRPr="0038646B" w:rsidRDefault="00D94601" w:rsidP="00D94601">
      <w:pPr>
        <w:rPr>
          <w:b/>
        </w:rPr>
      </w:pPr>
      <w:r>
        <w:rPr>
          <w:b/>
        </w:rPr>
        <w:t>Professionals and services involved in user’s care</w:t>
      </w:r>
      <w:r w:rsidRPr="0038646B">
        <w:rPr>
          <w:b/>
        </w:rPr>
        <w:t>: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838"/>
        <w:gridCol w:w="2964"/>
        <w:gridCol w:w="2541"/>
        <w:gridCol w:w="3077"/>
      </w:tblGrid>
      <w:tr w:rsidR="00134A7F" w14:paraId="7186FFDC" w14:textId="77777777" w:rsidTr="00F41301">
        <w:tc>
          <w:tcPr>
            <w:tcW w:w="183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14526EC0" w14:textId="77777777" w:rsidR="00134A7F" w:rsidRDefault="00134A7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Service type</w:t>
            </w:r>
          </w:p>
        </w:tc>
        <w:tc>
          <w:tcPr>
            <w:tcW w:w="296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396F7825" w14:textId="77777777" w:rsidR="00134A7F" w:rsidRDefault="00134A7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Service name</w:t>
            </w:r>
          </w:p>
        </w:tc>
        <w:tc>
          <w:tcPr>
            <w:tcW w:w="254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0460E65B" w14:textId="77777777" w:rsidR="00134A7F" w:rsidRDefault="00F702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Main</w:t>
            </w:r>
            <w:r w:rsidR="00134A7F">
              <w:rPr>
                <w:b/>
                <w:sz w:val="22"/>
                <w:szCs w:val="22"/>
              </w:rPr>
              <w:t xml:space="preserve"> contact</w:t>
            </w:r>
          </w:p>
        </w:tc>
        <w:tc>
          <w:tcPr>
            <w:tcW w:w="307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1471EC68" w14:textId="77777777" w:rsidR="00134A7F" w:rsidRDefault="00134A7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Contact details</w:t>
            </w:r>
          </w:p>
        </w:tc>
      </w:tr>
      <w:tr w:rsidR="00134A7F" w14:paraId="1DEA1A40" w14:textId="77777777" w:rsidTr="00F41301">
        <w:trPr>
          <w:trHeight w:val="454"/>
        </w:trPr>
        <w:tc>
          <w:tcPr>
            <w:tcW w:w="1838" w:type="dxa"/>
            <w:tcBorders>
              <w:top w:val="single" w:sz="18" w:space="0" w:color="auto"/>
            </w:tcBorders>
          </w:tcPr>
          <w:p w14:paraId="63128FF5" w14:textId="77777777" w:rsidR="00134A7F" w:rsidRDefault="00134A7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Community OT</w:t>
            </w:r>
          </w:p>
        </w:tc>
        <w:tc>
          <w:tcPr>
            <w:tcW w:w="2964" w:type="dxa"/>
            <w:tcBorders>
              <w:top w:val="single" w:sz="18" w:space="0" w:color="auto"/>
            </w:tcBorders>
          </w:tcPr>
          <w:p w14:paraId="5A299FB7" w14:textId="77777777" w:rsidR="00134A7F" w:rsidRDefault="00134A7F">
            <w:pPr>
              <w:rPr>
                <w:b/>
                <w:sz w:val="22"/>
                <w:szCs w:val="22"/>
              </w:rPr>
            </w:pPr>
          </w:p>
        </w:tc>
        <w:tc>
          <w:tcPr>
            <w:tcW w:w="2541" w:type="dxa"/>
            <w:tcBorders>
              <w:top w:val="single" w:sz="18" w:space="0" w:color="auto"/>
            </w:tcBorders>
          </w:tcPr>
          <w:p w14:paraId="09E11709" w14:textId="77777777" w:rsidR="00134A7F" w:rsidRDefault="00134A7F">
            <w:pPr>
              <w:rPr>
                <w:b/>
                <w:sz w:val="22"/>
                <w:szCs w:val="22"/>
              </w:rPr>
            </w:pPr>
          </w:p>
        </w:tc>
        <w:tc>
          <w:tcPr>
            <w:tcW w:w="3077" w:type="dxa"/>
            <w:tcBorders>
              <w:top w:val="single" w:sz="18" w:space="0" w:color="auto"/>
            </w:tcBorders>
          </w:tcPr>
          <w:p w14:paraId="1B3D68CC" w14:textId="77777777" w:rsidR="00134A7F" w:rsidRDefault="00134A7F">
            <w:pPr>
              <w:rPr>
                <w:b/>
                <w:sz w:val="22"/>
                <w:szCs w:val="22"/>
              </w:rPr>
            </w:pPr>
          </w:p>
        </w:tc>
      </w:tr>
      <w:tr w:rsidR="00134A7F" w14:paraId="0E7DBBEF" w14:textId="77777777" w:rsidTr="00F41301">
        <w:trPr>
          <w:trHeight w:val="454"/>
        </w:trPr>
        <w:tc>
          <w:tcPr>
            <w:tcW w:w="1838" w:type="dxa"/>
          </w:tcPr>
          <w:p w14:paraId="38FDCF4F" w14:textId="77777777" w:rsidR="00134A7F" w:rsidRDefault="00134A7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Community Physio</w:t>
            </w:r>
          </w:p>
        </w:tc>
        <w:tc>
          <w:tcPr>
            <w:tcW w:w="2964" w:type="dxa"/>
          </w:tcPr>
          <w:p w14:paraId="7C06DD2A" w14:textId="77777777" w:rsidR="00134A7F" w:rsidRDefault="00134A7F">
            <w:pPr>
              <w:rPr>
                <w:b/>
                <w:sz w:val="22"/>
                <w:szCs w:val="22"/>
              </w:rPr>
            </w:pPr>
          </w:p>
        </w:tc>
        <w:tc>
          <w:tcPr>
            <w:tcW w:w="2541" w:type="dxa"/>
          </w:tcPr>
          <w:p w14:paraId="2E5FA1CC" w14:textId="77777777" w:rsidR="00134A7F" w:rsidRDefault="00134A7F">
            <w:pPr>
              <w:rPr>
                <w:b/>
                <w:sz w:val="22"/>
                <w:szCs w:val="22"/>
              </w:rPr>
            </w:pPr>
          </w:p>
        </w:tc>
        <w:tc>
          <w:tcPr>
            <w:tcW w:w="3077" w:type="dxa"/>
          </w:tcPr>
          <w:p w14:paraId="25CEED99" w14:textId="77777777" w:rsidR="00134A7F" w:rsidRDefault="00134A7F">
            <w:pPr>
              <w:rPr>
                <w:b/>
                <w:sz w:val="22"/>
                <w:szCs w:val="22"/>
              </w:rPr>
            </w:pPr>
          </w:p>
        </w:tc>
      </w:tr>
      <w:tr w:rsidR="00134A7F" w14:paraId="7392C18D" w14:textId="77777777" w:rsidTr="00F41301">
        <w:trPr>
          <w:trHeight w:val="454"/>
        </w:trPr>
        <w:tc>
          <w:tcPr>
            <w:tcW w:w="1838" w:type="dxa"/>
          </w:tcPr>
          <w:p w14:paraId="089F7FE4" w14:textId="77777777" w:rsidR="00134A7F" w:rsidRDefault="00F702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Education/Work</w:t>
            </w:r>
          </w:p>
        </w:tc>
        <w:tc>
          <w:tcPr>
            <w:tcW w:w="2964" w:type="dxa"/>
          </w:tcPr>
          <w:p w14:paraId="69FA0CEA" w14:textId="77777777" w:rsidR="00134A7F" w:rsidRDefault="00134A7F">
            <w:pPr>
              <w:rPr>
                <w:b/>
                <w:sz w:val="22"/>
                <w:szCs w:val="22"/>
              </w:rPr>
            </w:pPr>
          </w:p>
        </w:tc>
        <w:tc>
          <w:tcPr>
            <w:tcW w:w="2541" w:type="dxa"/>
          </w:tcPr>
          <w:p w14:paraId="38CE6AF7" w14:textId="77777777" w:rsidR="00134A7F" w:rsidRDefault="00134A7F">
            <w:pPr>
              <w:rPr>
                <w:b/>
                <w:sz w:val="22"/>
                <w:szCs w:val="22"/>
              </w:rPr>
            </w:pPr>
          </w:p>
        </w:tc>
        <w:tc>
          <w:tcPr>
            <w:tcW w:w="3077" w:type="dxa"/>
          </w:tcPr>
          <w:p w14:paraId="61EA462B" w14:textId="77777777" w:rsidR="00134A7F" w:rsidRDefault="00134A7F">
            <w:pPr>
              <w:rPr>
                <w:b/>
                <w:sz w:val="22"/>
                <w:szCs w:val="22"/>
              </w:rPr>
            </w:pPr>
          </w:p>
        </w:tc>
      </w:tr>
      <w:tr w:rsidR="00F70238" w14:paraId="3255298D" w14:textId="77777777" w:rsidTr="00F41301">
        <w:trPr>
          <w:trHeight w:val="454"/>
        </w:trPr>
        <w:tc>
          <w:tcPr>
            <w:tcW w:w="1838" w:type="dxa"/>
          </w:tcPr>
          <w:p w14:paraId="60182792" w14:textId="77777777" w:rsidR="00F70238" w:rsidRDefault="00F70238" w:rsidP="00F702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Learning disability service</w:t>
            </w:r>
          </w:p>
        </w:tc>
        <w:tc>
          <w:tcPr>
            <w:tcW w:w="2964" w:type="dxa"/>
          </w:tcPr>
          <w:p w14:paraId="19B2F4DE" w14:textId="77777777" w:rsidR="00F70238" w:rsidRDefault="00F70238" w:rsidP="00F70238">
            <w:pPr>
              <w:rPr>
                <w:b/>
                <w:sz w:val="22"/>
                <w:szCs w:val="22"/>
              </w:rPr>
            </w:pPr>
          </w:p>
        </w:tc>
        <w:tc>
          <w:tcPr>
            <w:tcW w:w="2541" w:type="dxa"/>
          </w:tcPr>
          <w:p w14:paraId="0168A08D" w14:textId="77777777" w:rsidR="00F70238" w:rsidRDefault="00F70238" w:rsidP="00F70238">
            <w:pPr>
              <w:rPr>
                <w:b/>
                <w:sz w:val="22"/>
                <w:szCs w:val="22"/>
              </w:rPr>
            </w:pPr>
          </w:p>
        </w:tc>
        <w:tc>
          <w:tcPr>
            <w:tcW w:w="3077" w:type="dxa"/>
          </w:tcPr>
          <w:p w14:paraId="25E3E1AB" w14:textId="77777777" w:rsidR="00F70238" w:rsidRDefault="00F70238" w:rsidP="00F70238">
            <w:pPr>
              <w:rPr>
                <w:b/>
                <w:sz w:val="22"/>
                <w:szCs w:val="22"/>
              </w:rPr>
            </w:pPr>
          </w:p>
        </w:tc>
      </w:tr>
      <w:tr w:rsidR="00F70238" w14:paraId="35C52971" w14:textId="77777777" w:rsidTr="00F41301">
        <w:trPr>
          <w:trHeight w:val="454"/>
        </w:trPr>
        <w:tc>
          <w:tcPr>
            <w:tcW w:w="1838" w:type="dxa"/>
          </w:tcPr>
          <w:p w14:paraId="0827CFB2" w14:textId="77777777" w:rsidR="00F70238" w:rsidRDefault="00F70238" w:rsidP="00F702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Social care</w:t>
            </w:r>
          </w:p>
        </w:tc>
        <w:tc>
          <w:tcPr>
            <w:tcW w:w="2964" w:type="dxa"/>
          </w:tcPr>
          <w:p w14:paraId="7A5783BD" w14:textId="77777777" w:rsidR="00F70238" w:rsidRDefault="00F70238" w:rsidP="00F70238">
            <w:pPr>
              <w:rPr>
                <w:b/>
                <w:sz w:val="22"/>
                <w:szCs w:val="22"/>
              </w:rPr>
            </w:pPr>
          </w:p>
        </w:tc>
        <w:tc>
          <w:tcPr>
            <w:tcW w:w="2541" w:type="dxa"/>
          </w:tcPr>
          <w:p w14:paraId="0A65E854" w14:textId="77777777" w:rsidR="00F70238" w:rsidRDefault="00F70238" w:rsidP="00F70238">
            <w:pPr>
              <w:rPr>
                <w:b/>
                <w:sz w:val="22"/>
                <w:szCs w:val="22"/>
              </w:rPr>
            </w:pPr>
          </w:p>
        </w:tc>
        <w:tc>
          <w:tcPr>
            <w:tcW w:w="3077" w:type="dxa"/>
          </w:tcPr>
          <w:p w14:paraId="028EA7BA" w14:textId="77777777" w:rsidR="00F70238" w:rsidRDefault="00F70238" w:rsidP="00F70238">
            <w:pPr>
              <w:rPr>
                <w:b/>
                <w:sz w:val="22"/>
                <w:szCs w:val="22"/>
              </w:rPr>
            </w:pPr>
          </w:p>
        </w:tc>
      </w:tr>
      <w:tr w:rsidR="00F70238" w14:paraId="65598517" w14:textId="77777777" w:rsidTr="00F41301">
        <w:trPr>
          <w:trHeight w:val="454"/>
        </w:trPr>
        <w:tc>
          <w:tcPr>
            <w:tcW w:w="1838" w:type="dxa"/>
          </w:tcPr>
          <w:p w14:paraId="67D3A799" w14:textId="77777777" w:rsidR="00F70238" w:rsidRDefault="00F70238" w:rsidP="00F702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Speech &amp; Language</w:t>
            </w:r>
          </w:p>
        </w:tc>
        <w:tc>
          <w:tcPr>
            <w:tcW w:w="2964" w:type="dxa"/>
          </w:tcPr>
          <w:p w14:paraId="3DD1775E" w14:textId="77777777" w:rsidR="00F70238" w:rsidRDefault="00F70238" w:rsidP="00F70238">
            <w:pPr>
              <w:rPr>
                <w:b/>
                <w:sz w:val="22"/>
                <w:szCs w:val="22"/>
              </w:rPr>
            </w:pPr>
          </w:p>
        </w:tc>
        <w:tc>
          <w:tcPr>
            <w:tcW w:w="2541" w:type="dxa"/>
          </w:tcPr>
          <w:p w14:paraId="27DD225F" w14:textId="77777777" w:rsidR="00F70238" w:rsidRDefault="00F70238" w:rsidP="00F70238">
            <w:pPr>
              <w:rPr>
                <w:b/>
                <w:sz w:val="22"/>
                <w:szCs w:val="22"/>
              </w:rPr>
            </w:pPr>
          </w:p>
        </w:tc>
        <w:tc>
          <w:tcPr>
            <w:tcW w:w="3077" w:type="dxa"/>
          </w:tcPr>
          <w:p w14:paraId="697C6C74" w14:textId="77777777" w:rsidR="00F70238" w:rsidRDefault="00F70238" w:rsidP="00F70238">
            <w:pPr>
              <w:rPr>
                <w:b/>
                <w:sz w:val="22"/>
                <w:szCs w:val="22"/>
              </w:rPr>
            </w:pPr>
          </w:p>
        </w:tc>
      </w:tr>
      <w:tr w:rsidR="00F70238" w14:paraId="2ACE1901" w14:textId="77777777" w:rsidTr="00F41301">
        <w:trPr>
          <w:trHeight w:val="454"/>
        </w:trPr>
        <w:tc>
          <w:tcPr>
            <w:tcW w:w="1838" w:type="dxa"/>
          </w:tcPr>
          <w:p w14:paraId="3653B339" w14:textId="77777777" w:rsidR="00F70238" w:rsidRDefault="00F70238" w:rsidP="00F70238">
            <w:pPr>
              <w:rPr>
                <w:b/>
                <w:sz w:val="22"/>
                <w:szCs w:val="22"/>
              </w:rPr>
            </w:pPr>
          </w:p>
        </w:tc>
        <w:tc>
          <w:tcPr>
            <w:tcW w:w="2964" w:type="dxa"/>
          </w:tcPr>
          <w:p w14:paraId="440F72D0" w14:textId="77777777" w:rsidR="00F70238" w:rsidRDefault="00F70238" w:rsidP="00F70238">
            <w:pPr>
              <w:rPr>
                <w:b/>
                <w:sz w:val="22"/>
                <w:szCs w:val="22"/>
              </w:rPr>
            </w:pPr>
          </w:p>
        </w:tc>
        <w:tc>
          <w:tcPr>
            <w:tcW w:w="2541" w:type="dxa"/>
          </w:tcPr>
          <w:p w14:paraId="1FB47EFD" w14:textId="77777777" w:rsidR="00F70238" w:rsidRDefault="00F70238" w:rsidP="00F70238">
            <w:pPr>
              <w:rPr>
                <w:b/>
                <w:sz w:val="22"/>
                <w:szCs w:val="22"/>
              </w:rPr>
            </w:pPr>
          </w:p>
        </w:tc>
        <w:tc>
          <w:tcPr>
            <w:tcW w:w="3077" w:type="dxa"/>
          </w:tcPr>
          <w:p w14:paraId="6A787930" w14:textId="77777777" w:rsidR="00F70238" w:rsidRDefault="00F70238" w:rsidP="00F70238">
            <w:pPr>
              <w:rPr>
                <w:b/>
                <w:sz w:val="22"/>
                <w:szCs w:val="22"/>
              </w:rPr>
            </w:pPr>
          </w:p>
        </w:tc>
      </w:tr>
      <w:tr w:rsidR="00F70238" w14:paraId="515A99EF" w14:textId="77777777" w:rsidTr="00F41301">
        <w:trPr>
          <w:trHeight w:val="454"/>
        </w:trPr>
        <w:tc>
          <w:tcPr>
            <w:tcW w:w="1838" w:type="dxa"/>
          </w:tcPr>
          <w:p w14:paraId="3FA20ACA" w14:textId="77777777" w:rsidR="00F70238" w:rsidRDefault="00F70238" w:rsidP="00F70238">
            <w:pPr>
              <w:rPr>
                <w:b/>
                <w:sz w:val="22"/>
                <w:szCs w:val="22"/>
              </w:rPr>
            </w:pPr>
          </w:p>
        </w:tc>
        <w:tc>
          <w:tcPr>
            <w:tcW w:w="2964" w:type="dxa"/>
          </w:tcPr>
          <w:p w14:paraId="4684AF8A" w14:textId="77777777" w:rsidR="00F70238" w:rsidRDefault="00F70238" w:rsidP="00F70238">
            <w:pPr>
              <w:rPr>
                <w:b/>
                <w:sz w:val="22"/>
                <w:szCs w:val="22"/>
              </w:rPr>
            </w:pPr>
          </w:p>
        </w:tc>
        <w:tc>
          <w:tcPr>
            <w:tcW w:w="2541" w:type="dxa"/>
          </w:tcPr>
          <w:p w14:paraId="6B4F17E6" w14:textId="77777777" w:rsidR="00F70238" w:rsidRDefault="00F70238" w:rsidP="00F70238">
            <w:pPr>
              <w:rPr>
                <w:b/>
                <w:sz w:val="22"/>
                <w:szCs w:val="22"/>
              </w:rPr>
            </w:pPr>
          </w:p>
        </w:tc>
        <w:tc>
          <w:tcPr>
            <w:tcW w:w="3077" w:type="dxa"/>
          </w:tcPr>
          <w:p w14:paraId="5454B96E" w14:textId="77777777" w:rsidR="00F70238" w:rsidRDefault="00F70238" w:rsidP="00F70238">
            <w:pPr>
              <w:rPr>
                <w:b/>
                <w:sz w:val="22"/>
                <w:szCs w:val="22"/>
              </w:rPr>
            </w:pPr>
          </w:p>
        </w:tc>
      </w:tr>
    </w:tbl>
    <w:p w14:paraId="1BD05206" w14:textId="77777777" w:rsidR="00F41301" w:rsidRPr="00840597" w:rsidRDefault="00F41301" w:rsidP="00F41301">
      <w:pPr>
        <w:rPr>
          <w:b/>
        </w:rPr>
      </w:pPr>
      <w:r w:rsidRPr="00840597">
        <w:rPr>
          <w:b/>
        </w:rPr>
        <w:t>GP details:</w:t>
      </w:r>
    </w:p>
    <w:tbl>
      <w:tblPr>
        <w:tblW w:w="1062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9"/>
        <w:gridCol w:w="3123"/>
        <w:gridCol w:w="1560"/>
        <w:gridCol w:w="3705"/>
      </w:tblGrid>
      <w:tr w:rsidR="00F41301" w:rsidRPr="00B6253B" w14:paraId="4551C577" w14:textId="77777777" w:rsidTr="00F41301">
        <w:trPr>
          <w:trHeight w:val="270"/>
        </w:trPr>
        <w:tc>
          <w:tcPr>
            <w:tcW w:w="1053" w:type="pct"/>
            <w:shd w:val="clear" w:color="auto" w:fill="auto"/>
          </w:tcPr>
          <w:p w14:paraId="21E76EBF" w14:textId="77777777" w:rsidR="00F41301" w:rsidRPr="00B6253B" w:rsidRDefault="00F41301" w:rsidP="007D5864">
            <w:pPr>
              <w:rPr>
                <w:b/>
                <w:sz w:val="20"/>
              </w:rPr>
            </w:pPr>
            <w:r w:rsidRPr="00B6253B">
              <w:rPr>
                <w:b/>
                <w:sz w:val="20"/>
              </w:rPr>
              <w:t>Name:</w:t>
            </w:r>
          </w:p>
        </w:tc>
        <w:tc>
          <w:tcPr>
            <w:tcW w:w="1469" w:type="pct"/>
            <w:shd w:val="clear" w:color="auto" w:fill="auto"/>
          </w:tcPr>
          <w:p w14:paraId="46906290" w14:textId="77777777" w:rsidR="00F41301" w:rsidRPr="00B6253B" w:rsidRDefault="00F41301" w:rsidP="007D5864">
            <w:pPr>
              <w:rPr>
                <w:sz w:val="20"/>
              </w:rPr>
            </w:pPr>
          </w:p>
        </w:tc>
        <w:tc>
          <w:tcPr>
            <w:tcW w:w="734" w:type="pct"/>
            <w:shd w:val="clear" w:color="auto" w:fill="auto"/>
          </w:tcPr>
          <w:p w14:paraId="2C220B9A" w14:textId="77777777" w:rsidR="00F41301" w:rsidRPr="00B6253B" w:rsidRDefault="00F41301" w:rsidP="007D5864">
            <w:pPr>
              <w:rPr>
                <w:b/>
                <w:sz w:val="20"/>
              </w:rPr>
            </w:pPr>
            <w:r w:rsidRPr="00B6253B">
              <w:rPr>
                <w:b/>
                <w:sz w:val="20"/>
              </w:rPr>
              <w:t>Email:</w:t>
            </w:r>
          </w:p>
        </w:tc>
        <w:tc>
          <w:tcPr>
            <w:tcW w:w="1743" w:type="pct"/>
            <w:shd w:val="clear" w:color="auto" w:fill="auto"/>
          </w:tcPr>
          <w:p w14:paraId="3123CBE4" w14:textId="77777777" w:rsidR="00F41301" w:rsidRPr="00B6253B" w:rsidRDefault="00F41301" w:rsidP="007D5864">
            <w:pPr>
              <w:rPr>
                <w:sz w:val="20"/>
              </w:rPr>
            </w:pPr>
          </w:p>
        </w:tc>
      </w:tr>
      <w:tr w:rsidR="00F41301" w:rsidRPr="00B6253B" w14:paraId="36D65DF6" w14:textId="77777777" w:rsidTr="00F41301">
        <w:trPr>
          <w:trHeight w:val="175"/>
        </w:trPr>
        <w:tc>
          <w:tcPr>
            <w:tcW w:w="1053" w:type="pct"/>
            <w:vMerge w:val="restart"/>
            <w:shd w:val="clear" w:color="auto" w:fill="auto"/>
          </w:tcPr>
          <w:p w14:paraId="6D1145B0" w14:textId="77777777" w:rsidR="00F41301" w:rsidRPr="00B6253B" w:rsidRDefault="00F41301" w:rsidP="007D5864">
            <w:pPr>
              <w:rPr>
                <w:b/>
                <w:sz w:val="20"/>
              </w:rPr>
            </w:pPr>
            <w:r w:rsidRPr="00B6253B">
              <w:rPr>
                <w:b/>
                <w:sz w:val="20"/>
              </w:rPr>
              <w:t>Surgery and address (including postcode):</w:t>
            </w:r>
          </w:p>
        </w:tc>
        <w:tc>
          <w:tcPr>
            <w:tcW w:w="1469" w:type="pct"/>
            <w:vMerge w:val="restart"/>
            <w:shd w:val="clear" w:color="auto" w:fill="auto"/>
          </w:tcPr>
          <w:p w14:paraId="4AAB5A83" w14:textId="77777777" w:rsidR="00F41301" w:rsidRPr="00B6253B" w:rsidRDefault="00F41301" w:rsidP="007D5864">
            <w:pPr>
              <w:rPr>
                <w:sz w:val="20"/>
              </w:rPr>
            </w:pPr>
          </w:p>
        </w:tc>
        <w:tc>
          <w:tcPr>
            <w:tcW w:w="734" w:type="pct"/>
            <w:shd w:val="clear" w:color="auto" w:fill="auto"/>
          </w:tcPr>
          <w:p w14:paraId="2ABC2AE2" w14:textId="77777777" w:rsidR="00F41301" w:rsidRPr="00B6253B" w:rsidRDefault="00F41301" w:rsidP="007D5864">
            <w:pPr>
              <w:rPr>
                <w:sz w:val="20"/>
              </w:rPr>
            </w:pPr>
            <w:r w:rsidRPr="00B6253B">
              <w:rPr>
                <w:b/>
                <w:sz w:val="20"/>
              </w:rPr>
              <w:t>Telephone number:</w:t>
            </w:r>
          </w:p>
        </w:tc>
        <w:tc>
          <w:tcPr>
            <w:tcW w:w="1743" w:type="pct"/>
            <w:shd w:val="clear" w:color="auto" w:fill="auto"/>
          </w:tcPr>
          <w:p w14:paraId="0FC5EB08" w14:textId="77777777" w:rsidR="00F41301" w:rsidRPr="00B6253B" w:rsidRDefault="00F41301" w:rsidP="007D5864">
            <w:pPr>
              <w:rPr>
                <w:sz w:val="20"/>
              </w:rPr>
            </w:pPr>
          </w:p>
        </w:tc>
      </w:tr>
      <w:tr w:rsidR="00F41301" w:rsidRPr="00B6253B" w14:paraId="4A4FE20B" w14:textId="77777777" w:rsidTr="00F41301">
        <w:trPr>
          <w:trHeight w:val="621"/>
        </w:trPr>
        <w:tc>
          <w:tcPr>
            <w:tcW w:w="1053" w:type="pct"/>
            <w:vMerge/>
            <w:shd w:val="clear" w:color="auto" w:fill="auto"/>
          </w:tcPr>
          <w:p w14:paraId="58DF67DA" w14:textId="77777777" w:rsidR="00F41301" w:rsidRPr="00B6253B" w:rsidRDefault="00F41301" w:rsidP="007D5864">
            <w:pPr>
              <w:rPr>
                <w:b/>
                <w:sz w:val="20"/>
              </w:rPr>
            </w:pPr>
          </w:p>
        </w:tc>
        <w:tc>
          <w:tcPr>
            <w:tcW w:w="1469" w:type="pct"/>
            <w:vMerge/>
            <w:shd w:val="clear" w:color="auto" w:fill="auto"/>
          </w:tcPr>
          <w:p w14:paraId="0DA00CF6" w14:textId="77777777" w:rsidR="00F41301" w:rsidRPr="00B6253B" w:rsidRDefault="00F41301" w:rsidP="007D5864">
            <w:pPr>
              <w:rPr>
                <w:sz w:val="20"/>
              </w:rPr>
            </w:pPr>
          </w:p>
        </w:tc>
        <w:tc>
          <w:tcPr>
            <w:tcW w:w="734" w:type="pct"/>
            <w:shd w:val="clear" w:color="auto" w:fill="auto"/>
          </w:tcPr>
          <w:p w14:paraId="501DE905" w14:textId="77777777" w:rsidR="00F41301" w:rsidRPr="00B6253B" w:rsidRDefault="00F41301" w:rsidP="007D586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Fax number:</w:t>
            </w:r>
          </w:p>
        </w:tc>
        <w:tc>
          <w:tcPr>
            <w:tcW w:w="1743" w:type="pct"/>
            <w:shd w:val="clear" w:color="auto" w:fill="auto"/>
          </w:tcPr>
          <w:p w14:paraId="268152BD" w14:textId="77777777" w:rsidR="00F41301" w:rsidRPr="00B6253B" w:rsidRDefault="00F41301" w:rsidP="007D5864">
            <w:pPr>
              <w:rPr>
                <w:sz w:val="20"/>
              </w:rPr>
            </w:pPr>
          </w:p>
        </w:tc>
      </w:tr>
    </w:tbl>
    <w:p w14:paraId="759FA17A" w14:textId="77777777" w:rsidR="00F41301" w:rsidRPr="00F41301" w:rsidRDefault="00F41301">
      <w:pPr>
        <w:rPr>
          <w:b/>
          <w:sz w:val="2"/>
          <w:szCs w:val="2"/>
        </w:rPr>
      </w:pPr>
    </w:p>
    <w:p w14:paraId="0802AB3A" w14:textId="77777777" w:rsidR="009F30EC" w:rsidRPr="009A1937" w:rsidRDefault="00177BF0">
      <w:pPr>
        <w:rPr>
          <w:b/>
          <w:sz w:val="22"/>
          <w:szCs w:val="22"/>
        </w:rPr>
      </w:pPr>
      <w:r>
        <w:rPr>
          <w:b/>
          <w:sz w:val="22"/>
          <w:szCs w:val="22"/>
        </w:rPr>
        <w:t>Medical</w:t>
      </w:r>
      <w:r w:rsidR="00840597" w:rsidRPr="009A1937">
        <w:rPr>
          <w:b/>
          <w:sz w:val="22"/>
          <w:szCs w:val="22"/>
        </w:rPr>
        <w:t xml:space="preserve"> details: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1311"/>
        <w:gridCol w:w="709"/>
        <w:gridCol w:w="690"/>
        <w:gridCol w:w="42"/>
        <w:gridCol w:w="109"/>
        <w:gridCol w:w="576"/>
        <w:gridCol w:w="407"/>
        <w:gridCol w:w="18"/>
        <w:gridCol w:w="549"/>
        <w:gridCol w:w="1436"/>
        <w:gridCol w:w="124"/>
        <w:gridCol w:w="868"/>
        <w:gridCol w:w="236"/>
        <w:gridCol w:w="615"/>
        <w:gridCol w:w="826"/>
        <w:gridCol w:w="24"/>
        <w:gridCol w:w="709"/>
        <w:gridCol w:w="709"/>
      </w:tblGrid>
      <w:tr w:rsidR="00EA7B78" w:rsidRPr="00B6253B" w14:paraId="48062602" w14:textId="77777777" w:rsidTr="000F1BAC">
        <w:trPr>
          <w:trHeight w:val="159"/>
        </w:trPr>
        <w:tc>
          <w:tcPr>
            <w:tcW w:w="1980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696F84BE" w14:textId="77777777" w:rsidR="00EA7B78" w:rsidRPr="00B6253B" w:rsidRDefault="00EA7B78" w:rsidP="00FA7F2E">
            <w:pPr>
              <w:rPr>
                <w:b/>
                <w:sz w:val="18"/>
              </w:rPr>
            </w:pPr>
            <w:r w:rsidRPr="00B6253B">
              <w:rPr>
                <w:b/>
                <w:sz w:val="18"/>
              </w:rPr>
              <w:t>Hip width:</w:t>
            </w:r>
          </w:p>
        </w:tc>
        <w:tc>
          <w:tcPr>
            <w:tcW w:w="1550" w:type="dxa"/>
            <w:gridSpan w:val="4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</w:tcPr>
          <w:p w14:paraId="76446176" w14:textId="77777777" w:rsidR="00EA7B78" w:rsidRPr="00B6253B" w:rsidRDefault="00EA7B78" w:rsidP="00C940FE">
            <w:pPr>
              <w:rPr>
                <w:sz w:val="18"/>
              </w:rPr>
            </w:pPr>
          </w:p>
        </w:tc>
        <w:tc>
          <w:tcPr>
            <w:tcW w:w="1550" w:type="dxa"/>
            <w:gridSpan w:val="4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385BD00C" w14:textId="77777777" w:rsidR="00EA7B78" w:rsidRPr="00B6253B" w:rsidRDefault="00EA7B78" w:rsidP="00C940FE">
            <w:pPr>
              <w:rPr>
                <w:sz w:val="18"/>
              </w:rPr>
            </w:pPr>
            <w:r>
              <w:rPr>
                <w:sz w:val="18"/>
              </w:rPr>
              <w:t>See diagram on page 3 for further details</w:t>
            </w:r>
          </w:p>
        </w:tc>
        <w:tc>
          <w:tcPr>
            <w:tcW w:w="1436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354930A8" w14:textId="77777777" w:rsidR="00EA7B78" w:rsidRPr="00B6253B" w:rsidRDefault="00EA7B78" w:rsidP="00C940FE">
            <w:pPr>
              <w:rPr>
                <w:b/>
                <w:sz w:val="18"/>
              </w:rPr>
            </w:pPr>
            <w:r w:rsidRPr="00B6253B">
              <w:rPr>
                <w:b/>
                <w:sz w:val="18"/>
              </w:rPr>
              <w:t>Diagnosis:</w:t>
            </w:r>
          </w:p>
        </w:tc>
        <w:tc>
          <w:tcPr>
            <w:tcW w:w="4111" w:type="dxa"/>
            <w:gridSpan w:val="8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3DC5DC5" w14:textId="77777777" w:rsidR="00EA7B78" w:rsidRPr="00B6253B" w:rsidRDefault="00EA7B78" w:rsidP="00C940FE">
            <w:pPr>
              <w:rPr>
                <w:sz w:val="18"/>
              </w:rPr>
            </w:pPr>
          </w:p>
        </w:tc>
      </w:tr>
      <w:tr w:rsidR="00EA7B78" w:rsidRPr="00B6253B" w14:paraId="30B17576" w14:textId="77777777" w:rsidTr="000F1BAC">
        <w:trPr>
          <w:trHeight w:val="227"/>
        </w:trPr>
        <w:tc>
          <w:tcPr>
            <w:tcW w:w="1980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EECF398" w14:textId="77777777" w:rsidR="00EA7B78" w:rsidRPr="00B6253B" w:rsidRDefault="00EA7B78" w:rsidP="00FA7F2E">
            <w:pPr>
              <w:rPr>
                <w:b/>
                <w:sz w:val="18"/>
              </w:rPr>
            </w:pPr>
            <w:r w:rsidRPr="00B6253B">
              <w:rPr>
                <w:b/>
                <w:sz w:val="18"/>
              </w:rPr>
              <w:t>Seat depth:</w:t>
            </w:r>
          </w:p>
        </w:tc>
        <w:tc>
          <w:tcPr>
            <w:tcW w:w="155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5349D207" w14:textId="77777777" w:rsidR="00EA7B78" w:rsidRPr="00B6253B" w:rsidRDefault="00EA7B78" w:rsidP="00C940FE">
            <w:pPr>
              <w:rPr>
                <w:sz w:val="18"/>
              </w:rPr>
            </w:pPr>
          </w:p>
        </w:tc>
        <w:tc>
          <w:tcPr>
            <w:tcW w:w="1550" w:type="dxa"/>
            <w:gridSpan w:val="4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520B3F24" w14:textId="77777777" w:rsidR="00EA7B78" w:rsidRPr="00B6253B" w:rsidRDefault="00EA7B78" w:rsidP="00C940FE">
            <w:pPr>
              <w:rPr>
                <w:sz w:val="18"/>
              </w:rPr>
            </w:pPr>
          </w:p>
        </w:tc>
        <w:tc>
          <w:tcPr>
            <w:tcW w:w="1436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148237CD" w14:textId="77777777" w:rsidR="00EA7B78" w:rsidRPr="00B6253B" w:rsidRDefault="00EA7B78" w:rsidP="00C940FE">
            <w:pPr>
              <w:rPr>
                <w:b/>
                <w:sz w:val="18"/>
              </w:rPr>
            </w:pPr>
          </w:p>
        </w:tc>
        <w:tc>
          <w:tcPr>
            <w:tcW w:w="4111" w:type="dxa"/>
            <w:gridSpan w:val="8"/>
            <w:vMerge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2A36047" w14:textId="77777777" w:rsidR="00EA7B78" w:rsidRPr="00B6253B" w:rsidRDefault="00EA7B78" w:rsidP="00C940FE">
            <w:pPr>
              <w:rPr>
                <w:sz w:val="18"/>
              </w:rPr>
            </w:pPr>
          </w:p>
        </w:tc>
      </w:tr>
      <w:tr w:rsidR="00EA7B78" w:rsidRPr="00B6253B" w14:paraId="2A297E2F" w14:textId="77777777" w:rsidTr="000F1BAC">
        <w:trPr>
          <w:trHeight w:val="207"/>
        </w:trPr>
        <w:tc>
          <w:tcPr>
            <w:tcW w:w="1980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F3F866" w14:textId="77777777" w:rsidR="00EA7B78" w:rsidRPr="00B6253B" w:rsidRDefault="00EA7B78" w:rsidP="00FA7F2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Calf length:</w:t>
            </w:r>
          </w:p>
        </w:tc>
        <w:tc>
          <w:tcPr>
            <w:tcW w:w="155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D344E" w14:textId="77777777" w:rsidR="00EA7B78" w:rsidRPr="00B6253B" w:rsidRDefault="00EA7B78" w:rsidP="00C940FE">
            <w:pPr>
              <w:rPr>
                <w:sz w:val="18"/>
              </w:rPr>
            </w:pPr>
          </w:p>
        </w:tc>
        <w:tc>
          <w:tcPr>
            <w:tcW w:w="155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81C403F" w14:textId="77777777" w:rsidR="00EA7B78" w:rsidRPr="00B6253B" w:rsidRDefault="00EA7B78" w:rsidP="00C940FE">
            <w:pPr>
              <w:rPr>
                <w:sz w:val="18"/>
              </w:rPr>
            </w:pPr>
          </w:p>
        </w:tc>
        <w:tc>
          <w:tcPr>
            <w:tcW w:w="4838" w:type="dxa"/>
            <w:gridSpan w:val="8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ED9754C" w14:textId="77777777" w:rsidR="00EA7B78" w:rsidRPr="00B6253B" w:rsidRDefault="00EA7B78" w:rsidP="00C940FE">
            <w:pPr>
              <w:rPr>
                <w:b/>
                <w:sz w:val="18"/>
              </w:rPr>
            </w:pPr>
            <w:r w:rsidRPr="00B6253B">
              <w:rPr>
                <w:b/>
                <w:sz w:val="18"/>
              </w:rPr>
              <w:t>Considered to have a terminal illness (</w:t>
            </w:r>
            <w:proofErr w:type="spellStart"/>
            <w:r w:rsidRPr="00B6253B">
              <w:rPr>
                <w:b/>
                <w:sz w:val="18"/>
              </w:rPr>
              <w:t>ie</w:t>
            </w:r>
            <w:proofErr w:type="spellEnd"/>
            <w:r w:rsidRPr="00B6253B">
              <w:rPr>
                <w:b/>
                <w:sz w:val="18"/>
              </w:rPr>
              <w:t xml:space="preserve"> &lt;6 months)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775B83A" w14:textId="77777777" w:rsidR="00EA7B78" w:rsidRPr="00B6253B" w:rsidRDefault="00EA7B78" w:rsidP="00C940FE">
            <w:pPr>
              <w:jc w:val="center"/>
              <w:rPr>
                <w:sz w:val="18"/>
              </w:rPr>
            </w:pPr>
            <w:r w:rsidRPr="00B6253B">
              <w:rPr>
                <w:rFonts w:ascii="MS Gothic" w:eastAsia="MS Gothic" w:hAnsi="MS Gothic" w:hint="eastAsia"/>
                <w:sz w:val="18"/>
              </w:rPr>
              <w:t>☐</w:t>
            </w:r>
          </w:p>
        </w:tc>
      </w:tr>
      <w:tr w:rsidR="00A54CCB" w:rsidRPr="00B6253B" w14:paraId="1F14C4A9" w14:textId="77777777" w:rsidTr="009A1937">
        <w:trPr>
          <w:trHeight w:val="224"/>
        </w:trPr>
        <w:tc>
          <w:tcPr>
            <w:tcW w:w="1980" w:type="dxa"/>
            <w:gridSpan w:val="2"/>
            <w:vMerge w:val="restart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14DAA73F" w14:textId="77777777" w:rsidR="00A54CCB" w:rsidRPr="00B6253B" w:rsidRDefault="00A54CCB" w:rsidP="00FA7F2E">
            <w:pPr>
              <w:rPr>
                <w:b/>
                <w:sz w:val="18"/>
              </w:rPr>
            </w:pPr>
            <w:r w:rsidRPr="00B6253B">
              <w:rPr>
                <w:b/>
                <w:sz w:val="18"/>
              </w:rPr>
              <w:t>Able to self-propel?</w:t>
            </w:r>
          </w:p>
        </w:tc>
        <w:tc>
          <w:tcPr>
            <w:tcW w:w="3100" w:type="dxa"/>
            <w:gridSpan w:val="8"/>
            <w:tcBorders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14:paraId="234ECB05" w14:textId="77777777" w:rsidR="00A54CCB" w:rsidRPr="00B6253B" w:rsidRDefault="00F963A0" w:rsidP="00C940FE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704752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66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A54CCB" w:rsidRPr="00B6253B">
              <w:rPr>
                <w:sz w:val="18"/>
              </w:rPr>
              <w:t xml:space="preserve"> Yes</w:t>
            </w:r>
          </w:p>
        </w:tc>
        <w:tc>
          <w:tcPr>
            <w:tcW w:w="4838" w:type="dxa"/>
            <w:gridSpan w:val="8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0CF3BF6" w14:textId="77777777" w:rsidR="00A54CCB" w:rsidRPr="00B6253B" w:rsidRDefault="00A54CCB" w:rsidP="00C940FE">
            <w:pPr>
              <w:rPr>
                <w:sz w:val="18"/>
              </w:rPr>
            </w:pPr>
            <w:r w:rsidRPr="00B6253B">
              <w:rPr>
                <w:b/>
                <w:sz w:val="18"/>
              </w:rPr>
              <w:t>Known to the Specialist Palliative Care Team or has a DS1500 (or equivalent) form:</w:t>
            </w:r>
          </w:p>
        </w:tc>
        <w:tc>
          <w:tcPr>
            <w:tcW w:w="709" w:type="dxa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93C083C" w14:textId="77777777" w:rsidR="00A54CCB" w:rsidRPr="00B6253B" w:rsidRDefault="00A54CCB" w:rsidP="00C940FE">
            <w:pPr>
              <w:jc w:val="center"/>
              <w:rPr>
                <w:sz w:val="18"/>
              </w:rPr>
            </w:pPr>
            <w:r w:rsidRPr="00B6253B">
              <w:rPr>
                <w:rFonts w:ascii="MS Gothic" w:eastAsia="MS Gothic" w:hAnsi="MS Gothic" w:hint="eastAsia"/>
                <w:sz w:val="18"/>
              </w:rPr>
              <w:t>☐</w:t>
            </w:r>
          </w:p>
        </w:tc>
      </w:tr>
      <w:tr w:rsidR="00A54CCB" w:rsidRPr="00B6253B" w14:paraId="76DA95A3" w14:textId="77777777" w:rsidTr="009A1937">
        <w:trPr>
          <w:trHeight w:val="224"/>
        </w:trPr>
        <w:tc>
          <w:tcPr>
            <w:tcW w:w="1980" w:type="dxa"/>
            <w:gridSpan w:val="2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AC93938" w14:textId="77777777" w:rsidR="00A54CCB" w:rsidRPr="00B6253B" w:rsidRDefault="00A54CCB" w:rsidP="00FA7F2E">
            <w:pPr>
              <w:rPr>
                <w:b/>
                <w:sz w:val="18"/>
              </w:rPr>
            </w:pPr>
          </w:p>
        </w:tc>
        <w:tc>
          <w:tcPr>
            <w:tcW w:w="3100" w:type="dxa"/>
            <w:gridSpan w:val="8"/>
            <w:tcBorders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14:paraId="14A51188" w14:textId="77777777" w:rsidR="00A54CCB" w:rsidRPr="00B6253B" w:rsidRDefault="00F963A0" w:rsidP="00C940FE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-2126606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66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A54CCB" w:rsidRPr="00B6253B">
              <w:rPr>
                <w:sz w:val="18"/>
              </w:rPr>
              <w:t xml:space="preserve"> No</w:t>
            </w:r>
          </w:p>
        </w:tc>
        <w:tc>
          <w:tcPr>
            <w:tcW w:w="4838" w:type="dxa"/>
            <w:gridSpan w:val="8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1B9E4F5F" w14:textId="77777777" w:rsidR="00A54CCB" w:rsidRPr="00B6253B" w:rsidRDefault="00A54CCB" w:rsidP="00C940FE">
            <w:pPr>
              <w:rPr>
                <w:b/>
                <w:sz w:val="18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357B57F" w14:textId="77777777" w:rsidR="00A54CCB" w:rsidRPr="00B6253B" w:rsidRDefault="00A54CCB" w:rsidP="00C940FE">
            <w:pPr>
              <w:jc w:val="center"/>
              <w:rPr>
                <w:sz w:val="18"/>
              </w:rPr>
            </w:pPr>
          </w:p>
        </w:tc>
      </w:tr>
      <w:tr w:rsidR="000C66B3" w:rsidRPr="00B6253B" w14:paraId="25606BA4" w14:textId="77777777" w:rsidTr="009A1937">
        <w:trPr>
          <w:trHeight w:val="207"/>
        </w:trPr>
        <w:tc>
          <w:tcPr>
            <w:tcW w:w="1980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AAB7983" w14:textId="77777777" w:rsidR="000C66B3" w:rsidRPr="00B6253B" w:rsidRDefault="000C66B3" w:rsidP="00FA7F2E">
            <w:pPr>
              <w:rPr>
                <w:b/>
                <w:sz w:val="18"/>
              </w:rPr>
            </w:pPr>
            <w:r w:rsidRPr="00B6253B">
              <w:rPr>
                <w:b/>
                <w:sz w:val="18"/>
              </w:rPr>
              <w:t>Walking ability:</w:t>
            </w:r>
          </w:p>
        </w:tc>
        <w:tc>
          <w:tcPr>
            <w:tcW w:w="3100" w:type="dxa"/>
            <w:gridSpan w:val="8"/>
            <w:tcBorders>
              <w:right w:val="single" w:sz="18" w:space="0" w:color="auto"/>
            </w:tcBorders>
            <w:shd w:val="clear" w:color="auto" w:fill="auto"/>
          </w:tcPr>
          <w:p w14:paraId="5F6174A0" w14:textId="77777777" w:rsidR="000C66B3" w:rsidRPr="00B6253B" w:rsidRDefault="00F963A0" w:rsidP="00C940FE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1776827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C66B3" w:rsidRPr="00B6253B">
              <w:rPr>
                <w:sz w:val="18"/>
              </w:rPr>
              <w:t xml:space="preserve"> Unable to walk</w:t>
            </w:r>
          </w:p>
        </w:tc>
        <w:tc>
          <w:tcPr>
            <w:tcW w:w="1436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38C3F664" w14:textId="77777777" w:rsidR="000C66B3" w:rsidRPr="00B6253B" w:rsidRDefault="000C66B3" w:rsidP="00C940FE">
            <w:pPr>
              <w:rPr>
                <w:b/>
                <w:sz w:val="18"/>
              </w:rPr>
            </w:pPr>
            <w:r w:rsidRPr="00B6253B">
              <w:rPr>
                <w:b/>
                <w:sz w:val="18"/>
              </w:rPr>
              <w:t>Considerations for seating provision</w:t>
            </w:r>
            <w:r w:rsidR="007D5864">
              <w:rPr>
                <w:b/>
                <w:sz w:val="18"/>
              </w:rPr>
              <w:t xml:space="preserve"> (for completion by medical professional – if unknown please leave blank)</w:t>
            </w:r>
            <w:r w:rsidRPr="00B6253B">
              <w:rPr>
                <w:b/>
                <w:sz w:val="18"/>
              </w:rPr>
              <w:t>: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18" w:space="0" w:color="auto"/>
            </w:tcBorders>
            <w:shd w:val="clear" w:color="auto" w:fill="D9D9D9"/>
            <w:vAlign w:val="center"/>
          </w:tcPr>
          <w:p w14:paraId="50D0331E" w14:textId="77777777" w:rsidR="000C66B3" w:rsidRPr="00B6253B" w:rsidRDefault="000C66B3" w:rsidP="00C940FE">
            <w:pPr>
              <w:jc w:val="center"/>
              <w:rPr>
                <w:b/>
                <w:sz w:val="18"/>
              </w:rPr>
            </w:pPr>
            <w:r w:rsidRPr="00B6253B">
              <w:rPr>
                <w:b/>
                <w:sz w:val="18"/>
              </w:rPr>
              <w:t>Contractures which would prevent normal sitting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</w:tcBorders>
            <w:shd w:val="clear" w:color="auto" w:fill="D9D9D9"/>
          </w:tcPr>
          <w:p w14:paraId="5E45E91A" w14:textId="77777777" w:rsidR="000C66B3" w:rsidRPr="00B6253B" w:rsidRDefault="000C66B3" w:rsidP="00C940FE">
            <w:pPr>
              <w:jc w:val="center"/>
              <w:rPr>
                <w:sz w:val="18"/>
              </w:rPr>
            </w:pPr>
            <w:r w:rsidRPr="00B6253B">
              <w:rPr>
                <w:sz w:val="18"/>
              </w:rPr>
              <w:t>Hip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D9D9D9"/>
          </w:tcPr>
          <w:p w14:paraId="3B0C772B" w14:textId="77777777" w:rsidR="000C66B3" w:rsidRPr="00B6253B" w:rsidRDefault="000C66B3" w:rsidP="00C940FE">
            <w:pPr>
              <w:jc w:val="center"/>
              <w:rPr>
                <w:sz w:val="18"/>
              </w:rPr>
            </w:pPr>
            <w:r w:rsidRPr="00B6253B">
              <w:rPr>
                <w:sz w:val="18"/>
              </w:rPr>
              <w:t>Knee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/>
          </w:tcPr>
          <w:p w14:paraId="68447599" w14:textId="77777777" w:rsidR="000C66B3" w:rsidRPr="00B6253B" w:rsidRDefault="000C66B3" w:rsidP="00C940FE">
            <w:pPr>
              <w:jc w:val="center"/>
              <w:rPr>
                <w:sz w:val="18"/>
              </w:rPr>
            </w:pPr>
            <w:r w:rsidRPr="00B6253B">
              <w:rPr>
                <w:sz w:val="18"/>
              </w:rPr>
              <w:t>Ankle</w:t>
            </w:r>
          </w:p>
        </w:tc>
      </w:tr>
      <w:tr w:rsidR="00685C18" w:rsidRPr="00B6253B" w14:paraId="5F7A021F" w14:textId="77777777" w:rsidTr="009A1937">
        <w:trPr>
          <w:trHeight w:val="206"/>
        </w:trPr>
        <w:tc>
          <w:tcPr>
            <w:tcW w:w="1980" w:type="dxa"/>
            <w:gridSpan w:val="2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F0E2C1F" w14:textId="77777777" w:rsidR="00685C18" w:rsidRPr="00B6253B" w:rsidRDefault="00685C18" w:rsidP="00685C18">
            <w:pPr>
              <w:rPr>
                <w:b/>
                <w:sz w:val="18"/>
              </w:rPr>
            </w:pPr>
            <w:r w:rsidRPr="00B6253B">
              <w:rPr>
                <w:b/>
                <w:sz w:val="18"/>
              </w:rPr>
              <w:t>Recent history of fall</w:t>
            </w:r>
            <w:r>
              <w:rPr>
                <w:b/>
                <w:sz w:val="18"/>
              </w:rPr>
              <w:t xml:space="preserve">s </w:t>
            </w:r>
            <w:sdt>
              <w:sdtPr>
                <w:rPr>
                  <w:sz w:val="18"/>
                </w:rPr>
                <w:id w:val="1565443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3100" w:type="dxa"/>
            <w:gridSpan w:val="8"/>
            <w:tcBorders>
              <w:right w:val="single" w:sz="18" w:space="0" w:color="auto"/>
            </w:tcBorders>
            <w:shd w:val="clear" w:color="auto" w:fill="auto"/>
          </w:tcPr>
          <w:p w14:paraId="5DBF8E48" w14:textId="77777777" w:rsidR="00685C18" w:rsidRPr="00B6253B" w:rsidRDefault="00F963A0" w:rsidP="00C940FE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-1200628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C1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685C18" w:rsidRPr="00B6253B">
              <w:rPr>
                <w:sz w:val="18"/>
              </w:rPr>
              <w:t xml:space="preserve"> With equipment indoors</w:t>
            </w:r>
          </w:p>
        </w:tc>
        <w:tc>
          <w:tcPr>
            <w:tcW w:w="1436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18C24516" w14:textId="77777777" w:rsidR="00685C18" w:rsidRPr="00B6253B" w:rsidRDefault="00685C18" w:rsidP="00C940FE">
            <w:pPr>
              <w:rPr>
                <w:b/>
                <w:sz w:val="18"/>
              </w:rPr>
            </w:pPr>
          </w:p>
        </w:tc>
        <w:tc>
          <w:tcPr>
            <w:tcW w:w="1843" w:type="dxa"/>
            <w:gridSpan w:val="4"/>
            <w:vMerge/>
            <w:tcBorders>
              <w:bottom w:val="single" w:sz="4" w:space="0" w:color="auto"/>
            </w:tcBorders>
            <w:shd w:val="clear" w:color="auto" w:fill="D9D9D9"/>
          </w:tcPr>
          <w:p w14:paraId="6FE12A2A" w14:textId="77777777" w:rsidR="00685C18" w:rsidRPr="00B6253B" w:rsidRDefault="00685C18" w:rsidP="00C940FE">
            <w:pPr>
              <w:rPr>
                <w:sz w:val="18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C1B90E9" w14:textId="77777777" w:rsidR="00685C18" w:rsidRPr="00B6253B" w:rsidRDefault="00F963A0" w:rsidP="00C940FE">
            <w:pPr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732899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C1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892F3AA" w14:textId="77777777" w:rsidR="00685C18" w:rsidRPr="00B6253B" w:rsidRDefault="00F963A0" w:rsidP="00C940FE">
            <w:pPr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1473720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C1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789AA35C" w14:textId="77777777" w:rsidR="00685C18" w:rsidRPr="00B6253B" w:rsidRDefault="00F963A0" w:rsidP="00C940FE">
            <w:pPr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1625433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C1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</w:tr>
      <w:tr w:rsidR="00685C18" w:rsidRPr="00B6253B" w14:paraId="343DC9EE" w14:textId="77777777" w:rsidTr="009A1937">
        <w:trPr>
          <w:trHeight w:val="244"/>
        </w:trPr>
        <w:tc>
          <w:tcPr>
            <w:tcW w:w="1980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6B04949" w14:textId="77777777" w:rsidR="00685C18" w:rsidRPr="00B6253B" w:rsidRDefault="00685C18" w:rsidP="00C940FE">
            <w:pPr>
              <w:rPr>
                <w:b/>
                <w:sz w:val="18"/>
              </w:rPr>
            </w:pPr>
          </w:p>
        </w:tc>
        <w:tc>
          <w:tcPr>
            <w:tcW w:w="1399" w:type="dxa"/>
            <w:gridSpan w:val="2"/>
            <w:shd w:val="clear" w:color="auto" w:fill="auto"/>
          </w:tcPr>
          <w:p w14:paraId="13F85030" w14:textId="77777777" w:rsidR="00685C18" w:rsidRPr="00B6253B" w:rsidRDefault="00F963A0" w:rsidP="00C940FE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-1726446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C1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685C18" w:rsidRPr="00B6253B">
              <w:rPr>
                <w:sz w:val="18"/>
              </w:rPr>
              <w:t xml:space="preserve"> Independent</w:t>
            </w:r>
          </w:p>
        </w:tc>
        <w:tc>
          <w:tcPr>
            <w:tcW w:w="1152" w:type="dxa"/>
            <w:gridSpan w:val="5"/>
            <w:shd w:val="clear" w:color="auto" w:fill="auto"/>
          </w:tcPr>
          <w:p w14:paraId="3828ECAC" w14:textId="77777777" w:rsidR="00685C18" w:rsidRPr="00B6253B" w:rsidRDefault="00685C18" w:rsidP="00C940FE">
            <w:pPr>
              <w:rPr>
                <w:b/>
                <w:sz w:val="18"/>
              </w:rPr>
            </w:pPr>
            <w:r w:rsidRPr="00B6253B">
              <w:rPr>
                <w:b/>
                <w:sz w:val="18"/>
              </w:rPr>
              <w:t>Distance:</w:t>
            </w:r>
          </w:p>
        </w:tc>
        <w:tc>
          <w:tcPr>
            <w:tcW w:w="549" w:type="dxa"/>
            <w:tcBorders>
              <w:right w:val="single" w:sz="18" w:space="0" w:color="auto"/>
            </w:tcBorders>
            <w:shd w:val="clear" w:color="auto" w:fill="auto"/>
          </w:tcPr>
          <w:p w14:paraId="150C54E9" w14:textId="77777777" w:rsidR="00685C18" w:rsidRPr="00B6253B" w:rsidRDefault="00685C18" w:rsidP="00C940FE">
            <w:pPr>
              <w:rPr>
                <w:sz w:val="18"/>
              </w:rPr>
            </w:pPr>
          </w:p>
        </w:tc>
        <w:tc>
          <w:tcPr>
            <w:tcW w:w="1436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15221AA1" w14:textId="77777777" w:rsidR="00685C18" w:rsidRPr="00B6253B" w:rsidRDefault="00685C18" w:rsidP="00C940FE">
            <w:pPr>
              <w:rPr>
                <w:b/>
                <w:sz w:val="18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14:paraId="58645DDD" w14:textId="77777777" w:rsidR="00685C18" w:rsidRPr="00B6253B" w:rsidRDefault="00F963A0" w:rsidP="00C940FE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573322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C1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685C18" w:rsidRPr="00B6253B">
              <w:rPr>
                <w:sz w:val="18"/>
              </w:rPr>
              <w:t xml:space="preserve"> Specialist controls</w:t>
            </w:r>
          </w:p>
        </w:tc>
        <w:tc>
          <w:tcPr>
            <w:tcW w:w="2268" w:type="dxa"/>
            <w:gridSpan w:val="4"/>
            <w:tcBorders>
              <w:right w:val="single" w:sz="18" w:space="0" w:color="auto"/>
            </w:tcBorders>
            <w:shd w:val="clear" w:color="auto" w:fill="auto"/>
          </w:tcPr>
          <w:p w14:paraId="1D71DD26" w14:textId="77777777" w:rsidR="00685C18" w:rsidRPr="00B6253B" w:rsidRDefault="00F963A0" w:rsidP="00C940FE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-808860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C1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685C18" w:rsidRPr="00B6253B">
              <w:rPr>
                <w:sz w:val="18"/>
              </w:rPr>
              <w:t xml:space="preserve"> PEG </w:t>
            </w:r>
          </w:p>
        </w:tc>
      </w:tr>
      <w:tr w:rsidR="000C66B3" w:rsidRPr="00B6253B" w14:paraId="37C48646" w14:textId="77777777" w:rsidTr="009A1937">
        <w:trPr>
          <w:trHeight w:val="244"/>
        </w:trPr>
        <w:tc>
          <w:tcPr>
            <w:tcW w:w="1980" w:type="dxa"/>
            <w:gridSpan w:val="2"/>
            <w:vMerge w:val="restart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4178821B" w14:textId="77777777" w:rsidR="000C66B3" w:rsidRPr="00B6253B" w:rsidRDefault="000C66B3" w:rsidP="00C940FE">
            <w:pPr>
              <w:rPr>
                <w:b/>
                <w:sz w:val="18"/>
              </w:rPr>
            </w:pPr>
            <w:r w:rsidRPr="00B6253B">
              <w:rPr>
                <w:b/>
                <w:sz w:val="18"/>
              </w:rPr>
              <w:t>Sitting balance:</w:t>
            </w:r>
          </w:p>
        </w:tc>
        <w:tc>
          <w:tcPr>
            <w:tcW w:w="3100" w:type="dxa"/>
            <w:gridSpan w:val="8"/>
            <w:tcBorders>
              <w:right w:val="single" w:sz="18" w:space="0" w:color="auto"/>
            </w:tcBorders>
            <w:shd w:val="clear" w:color="auto" w:fill="D9D9D9"/>
          </w:tcPr>
          <w:p w14:paraId="47242D0F" w14:textId="77777777" w:rsidR="000C66B3" w:rsidRPr="00B6253B" w:rsidRDefault="00F963A0" w:rsidP="00C940FE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856001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C66B3" w:rsidRPr="00B6253B">
              <w:rPr>
                <w:sz w:val="18"/>
              </w:rPr>
              <w:t xml:space="preserve"> Needs support</w:t>
            </w:r>
          </w:p>
        </w:tc>
        <w:tc>
          <w:tcPr>
            <w:tcW w:w="1436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51E17DD4" w14:textId="77777777" w:rsidR="000C66B3" w:rsidRPr="00B6253B" w:rsidRDefault="000C66B3" w:rsidP="00C940FE">
            <w:pPr>
              <w:rPr>
                <w:b/>
                <w:sz w:val="18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14:paraId="52A4FEA3" w14:textId="77777777" w:rsidR="000C66B3" w:rsidRPr="00B6253B" w:rsidRDefault="00F963A0" w:rsidP="00C940FE">
            <w:pPr>
              <w:rPr>
                <w:sz w:val="18"/>
                <w:szCs w:val="16"/>
              </w:rPr>
            </w:pPr>
            <w:sdt>
              <w:sdtPr>
                <w:rPr>
                  <w:sz w:val="18"/>
                </w:rPr>
                <w:id w:val="-754973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C66B3" w:rsidRPr="00B6253B">
              <w:rPr>
                <w:sz w:val="18"/>
              </w:rPr>
              <w:t xml:space="preserve"> On-chair AAC</w:t>
            </w:r>
          </w:p>
        </w:tc>
        <w:tc>
          <w:tcPr>
            <w:tcW w:w="2268" w:type="dxa"/>
            <w:gridSpan w:val="4"/>
            <w:tcBorders>
              <w:right w:val="single" w:sz="18" w:space="0" w:color="auto"/>
            </w:tcBorders>
            <w:shd w:val="clear" w:color="auto" w:fill="auto"/>
          </w:tcPr>
          <w:p w14:paraId="1EC99E24" w14:textId="77777777" w:rsidR="000C66B3" w:rsidRPr="00B6253B" w:rsidRDefault="00F963A0" w:rsidP="00C940FE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257263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C66B3" w:rsidRPr="00B6253B">
              <w:rPr>
                <w:sz w:val="18"/>
              </w:rPr>
              <w:t xml:space="preserve"> Ventilated/oxygen</w:t>
            </w:r>
          </w:p>
        </w:tc>
      </w:tr>
      <w:tr w:rsidR="000C66B3" w:rsidRPr="00B6253B" w14:paraId="31F61406" w14:textId="77777777" w:rsidTr="009A1937">
        <w:trPr>
          <w:trHeight w:val="244"/>
        </w:trPr>
        <w:tc>
          <w:tcPr>
            <w:tcW w:w="1980" w:type="dxa"/>
            <w:gridSpan w:val="2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95FF1F1" w14:textId="77777777" w:rsidR="000C66B3" w:rsidRPr="00B6253B" w:rsidRDefault="000C66B3" w:rsidP="00C940FE">
            <w:pPr>
              <w:rPr>
                <w:b/>
                <w:sz w:val="18"/>
              </w:rPr>
            </w:pPr>
          </w:p>
        </w:tc>
        <w:tc>
          <w:tcPr>
            <w:tcW w:w="3100" w:type="dxa"/>
            <w:gridSpan w:val="8"/>
            <w:tcBorders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14:paraId="40D15B1B" w14:textId="77777777" w:rsidR="000C66B3" w:rsidRPr="00B6253B" w:rsidRDefault="00F963A0" w:rsidP="00C940FE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-2045276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C66B3" w:rsidRPr="00B6253B">
              <w:rPr>
                <w:sz w:val="18"/>
              </w:rPr>
              <w:t xml:space="preserve"> Able to sit unaided</w:t>
            </w:r>
          </w:p>
        </w:tc>
        <w:tc>
          <w:tcPr>
            <w:tcW w:w="1436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3AA0E942" w14:textId="77777777" w:rsidR="000C66B3" w:rsidRPr="00B6253B" w:rsidRDefault="000C66B3" w:rsidP="00C940FE">
            <w:pPr>
              <w:rPr>
                <w:b/>
                <w:sz w:val="18"/>
              </w:rPr>
            </w:pPr>
          </w:p>
        </w:tc>
        <w:tc>
          <w:tcPr>
            <w:tcW w:w="1843" w:type="dxa"/>
            <w:gridSpan w:val="4"/>
            <w:shd w:val="clear" w:color="auto" w:fill="D9D9D9"/>
          </w:tcPr>
          <w:p w14:paraId="4A2169A2" w14:textId="77777777" w:rsidR="000C66B3" w:rsidRPr="00B6253B" w:rsidRDefault="000C66B3" w:rsidP="00C940FE">
            <w:pPr>
              <w:jc w:val="center"/>
              <w:rPr>
                <w:b/>
                <w:sz w:val="18"/>
              </w:rPr>
            </w:pPr>
            <w:r w:rsidRPr="00B6253B">
              <w:rPr>
                <w:b/>
                <w:sz w:val="18"/>
              </w:rPr>
              <w:t>Continence issues</w:t>
            </w:r>
          </w:p>
        </w:tc>
        <w:tc>
          <w:tcPr>
            <w:tcW w:w="2268" w:type="dxa"/>
            <w:gridSpan w:val="4"/>
            <w:tcBorders>
              <w:right w:val="single" w:sz="18" w:space="0" w:color="auto"/>
            </w:tcBorders>
            <w:shd w:val="clear" w:color="auto" w:fill="D9D9D9"/>
          </w:tcPr>
          <w:p w14:paraId="7EDE51D3" w14:textId="77777777" w:rsidR="000C66B3" w:rsidRPr="00B6253B" w:rsidRDefault="00F963A0" w:rsidP="00C940FE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1597365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C66B3" w:rsidRPr="00B6253B">
              <w:rPr>
                <w:sz w:val="18"/>
              </w:rPr>
              <w:t xml:space="preserve"> Catheter </w:t>
            </w:r>
          </w:p>
        </w:tc>
      </w:tr>
      <w:tr w:rsidR="000C66B3" w:rsidRPr="00B6253B" w14:paraId="56F45BFD" w14:textId="77777777" w:rsidTr="009A1937">
        <w:trPr>
          <w:trHeight w:val="244"/>
        </w:trPr>
        <w:tc>
          <w:tcPr>
            <w:tcW w:w="1980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86AF422" w14:textId="77777777" w:rsidR="000C66B3" w:rsidRPr="00B6253B" w:rsidRDefault="000C66B3" w:rsidP="00C940FE">
            <w:pPr>
              <w:rPr>
                <w:b/>
                <w:sz w:val="18"/>
              </w:rPr>
            </w:pPr>
            <w:r w:rsidRPr="00B6253B">
              <w:rPr>
                <w:b/>
                <w:sz w:val="18"/>
              </w:rPr>
              <w:t>Transfer ability:</w:t>
            </w:r>
          </w:p>
        </w:tc>
        <w:tc>
          <w:tcPr>
            <w:tcW w:w="3100" w:type="dxa"/>
            <w:gridSpan w:val="8"/>
            <w:tcBorders>
              <w:right w:val="single" w:sz="18" w:space="0" w:color="auto"/>
            </w:tcBorders>
            <w:shd w:val="clear" w:color="auto" w:fill="auto"/>
          </w:tcPr>
          <w:p w14:paraId="4A24A0E8" w14:textId="77777777" w:rsidR="000C66B3" w:rsidRPr="00B6253B" w:rsidRDefault="00F963A0" w:rsidP="00C940FE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1500318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C66B3" w:rsidRPr="00B6253B">
              <w:rPr>
                <w:sz w:val="18"/>
              </w:rPr>
              <w:t xml:space="preserve"> Hoist</w:t>
            </w:r>
          </w:p>
        </w:tc>
        <w:tc>
          <w:tcPr>
            <w:tcW w:w="1436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7A3DB4FA" w14:textId="77777777" w:rsidR="000C66B3" w:rsidRPr="00B6253B" w:rsidRDefault="000C66B3" w:rsidP="00C940FE">
            <w:pPr>
              <w:rPr>
                <w:b/>
                <w:sz w:val="18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D9D9D9"/>
          </w:tcPr>
          <w:p w14:paraId="2C54CCB6" w14:textId="77777777" w:rsidR="000C66B3" w:rsidRPr="00B6253B" w:rsidRDefault="000C66B3" w:rsidP="00C940FE">
            <w:pPr>
              <w:jc w:val="center"/>
              <w:rPr>
                <w:sz w:val="18"/>
              </w:rPr>
            </w:pPr>
            <w:r w:rsidRPr="00B6253B">
              <w:rPr>
                <w:sz w:val="18"/>
              </w:rPr>
              <w:t xml:space="preserve">Bladder </w:t>
            </w:r>
            <w:sdt>
              <w:sdtPr>
                <w:rPr>
                  <w:sz w:val="18"/>
                </w:rPr>
                <w:id w:val="624813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851" w:type="dxa"/>
            <w:gridSpan w:val="2"/>
            <w:vMerge w:val="restart"/>
            <w:shd w:val="clear" w:color="auto" w:fill="D9D9D9"/>
          </w:tcPr>
          <w:p w14:paraId="4C3E3F8D" w14:textId="77777777" w:rsidR="000C66B3" w:rsidRPr="00B6253B" w:rsidRDefault="000C66B3" w:rsidP="00C940FE">
            <w:pPr>
              <w:jc w:val="center"/>
              <w:rPr>
                <w:sz w:val="18"/>
              </w:rPr>
            </w:pPr>
            <w:r w:rsidRPr="00B6253B">
              <w:rPr>
                <w:sz w:val="18"/>
              </w:rPr>
              <w:t xml:space="preserve">Bowels </w:t>
            </w:r>
            <w:sdt>
              <w:sdtPr>
                <w:rPr>
                  <w:sz w:val="18"/>
                </w:rPr>
                <w:id w:val="711454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2268" w:type="dxa"/>
            <w:gridSpan w:val="4"/>
            <w:tcBorders>
              <w:right w:val="single" w:sz="18" w:space="0" w:color="auto"/>
            </w:tcBorders>
            <w:shd w:val="clear" w:color="auto" w:fill="D9D9D9"/>
          </w:tcPr>
          <w:p w14:paraId="0B18F179" w14:textId="77777777" w:rsidR="000C66B3" w:rsidRPr="00B6253B" w:rsidRDefault="00F963A0" w:rsidP="00C940FE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1729029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C66B3" w:rsidRPr="00B6253B">
              <w:rPr>
                <w:sz w:val="18"/>
              </w:rPr>
              <w:t xml:space="preserve"> Suprapubic catheter </w:t>
            </w:r>
          </w:p>
        </w:tc>
      </w:tr>
      <w:tr w:rsidR="000C66B3" w:rsidRPr="00B6253B" w14:paraId="1392649B" w14:textId="77777777" w:rsidTr="009A1937">
        <w:trPr>
          <w:trHeight w:val="244"/>
        </w:trPr>
        <w:tc>
          <w:tcPr>
            <w:tcW w:w="669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779D91D" w14:textId="77777777" w:rsidR="000C66B3" w:rsidRPr="00B6253B" w:rsidRDefault="000C66B3" w:rsidP="00C940FE">
            <w:pPr>
              <w:rPr>
                <w:b/>
                <w:sz w:val="18"/>
              </w:rPr>
            </w:pPr>
            <w:r w:rsidRPr="00B6253B">
              <w:rPr>
                <w:b/>
                <w:sz w:val="18"/>
              </w:rPr>
              <w:t>Hoist type:</w:t>
            </w:r>
          </w:p>
        </w:tc>
        <w:tc>
          <w:tcPr>
            <w:tcW w:w="1311" w:type="dxa"/>
            <w:vMerge w:val="restart"/>
            <w:shd w:val="clear" w:color="auto" w:fill="auto"/>
            <w:vAlign w:val="center"/>
          </w:tcPr>
          <w:p w14:paraId="188B366F" w14:textId="77777777" w:rsidR="000C66B3" w:rsidRPr="00B6253B" w:rsidRDefault="000C66B3" w:rsidP="00C940FE">
            <w:pPr>
              <w:rPr>
                <w:b/>
                <w:sz w:val="18"/>
              </w:rPr>
            </w:pPr>
          </w:p>
        </w:tc>
        <w:tc>
          <w:tcPr>
            <w:tcW w:w="3100" w:type="dxa"/>
            <w:gridSpan w:val="8"/>
            <w:tcBorders>
              <w:right w:val="single" w:sz="18" w:space="0" w:color="auto"/>
            </w:tcBorders>
            <w:shd w:val="clear" w:color="auto" w:fill="auto"/>
          </w:tcPr>
          <w:p w14:paraId="2FB3EE68" w14:textId="77777777" w:rsidR="000C66B3" w:rsidRPr="00B6253B" w:rsidRDefault="00F963A0" w:rsidP="00C940FE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-869377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C66B3" w:rsidRPr="00B6253B">
              <w:rPr>
                <w:sz w:val="18"/>
              </w:rPr>
              <w:t xml:space="preserve"> With assistance</w:t>
            </w:r>
          </w:p>
        </w:tc>
        <w:tc>
          <w:tcPr>
            <w:tcW w:w="1436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24CDDA75" w14:textId="77777777" w:rsidR="000C66B3" w:rsidRPr="00B6253B" w:rsidRDefault="000C66B3" w:rsidP="00C940FE">
            <w:pPr>
              <w:rPr>
                <w:b/>
                <w:sz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D9D9D9"/>
          </w:tcPr>
          <w:p w14:paraId="084289B5" w14:textId="77777777" w:rsidR="000C66B3" w:rsidRPr="00B6253B" w:rsidRDefault="000C66B3" w:rsidP="00C940FE">
            <w:pPr>
              <w:rPr>
                <w:sz w:val="18"/>
              </w:rPr>
            </w:pPr>
          </w:p>
        </w:tc>
        <w:tc>
          <w:tcPr>
            <w:tcW w:w="851" w:type="dxa"/>
            <w:gridSpan w:val="2"/>
            <w:vMerge/>
            <w:shd w:val="clear" w:color="auto" w:fill="D9D9D9"/>
          </w:tcPr>
          <w:p w14:paraId="7BA99800" w14:textId="77777777" w:rsidR="000C66B3" w:rsidRPr="00B6253B" w:rsidRDefault="000C66B3" w:rsidP="00C940FE">
            <w:pPr>
              <w:rPr>
                <w:sz w:val="18"/>
              </w:rPr>
            </w:pPr>
          </w:p>
        </w:tc>
        <w:tc>
          <w:tcPr>
            <w:tcW w:w="2268" w:type="dxa"/>
            <w:gridSpan w:val="4"/>
            <w:tcBorders>
              <w:right w:val="single" w:sz="18" w:space="0" w:color="auto"/>
            </w:tcBorders>
            <w:shd w:val="clear" w:color="auto" w:fill="D9D9D9"/>
          </w:tcPr>
          <w:p w14:paraId="3439417F" w14:textId="77777777" w:rsidR="000C66B3" w:rsidRPr="00B6253B" w:rsidRDefault="00F963A0" w:rsidP="00C940FE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1949811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C66B3" w:rsidRPr="00B6253B">
              <w:rPr>
                <w:sz w:val="18"/>
              </w:rPr>
              <w:t xml:space="preserve"> Pads</w:t>
            </w:r>
          </w:p>
        </w:tc>
      </w:tr>
      <w:tr w:rsidR="000C66B3" w:rsidRPr="00B6253B" w14:paraId="33A88BCE" w14:textId="77777777" w:rsidTr="009A1937">
        <w:trPr>
          <w:trHeight w:val="107"/>
        </w:trPr>
        <w:tc>
          <w:tcPr>
            <w:tcW w:w="669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2A3C03" w14:textId="77777777" w:rsidR="000C66B3" w:rsidRPr="00B6253B" w:rsidRDefault="000C66B3" w:rsidP="00C940FE">
            <w:pPr>
              <w:rPr>
                <w:b/>
                <w:sz w:val="18"/>
              </w:rPr>
            </w:pPr>
          </w:p>
        </w:tc>
        <w:tc>
          <w:tcPr>
            <w:tcW w:w="131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4D37A6" w14:textId="77777777" w:rsidR="000C66B3" w:rsidRPr="00B6253B" w:rsidRDefault="000C66B3" w:rsidP="00C940FE">
            <w:pPr>
              <w:rPr>
                <w:b/>
                <w:sz w:val="18"/>
              </w:rPr>
            </w:pPr>
          </w:p>
        </w:tc>
        <w:tc>
          <w:tcPr>
            <w:tcW w:w="3100" w:type="dxa"/>
            <w:gridSpan w:val="8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25CBF30" w14:textId="77777777" w:rsidR="000C66B3" w:rsidRPr="00B6253B" w:rsidRDefault="00F963A0" w:rsidP="00C940FE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1390308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C66B3" w:rsidRPr="00B6253B">
              <w:rPr>
                <w:sz w:val="18"/>
              </w:rPr>
              <w:t xml:space="preserve"> Independent </w:t>
            </w:r>
          </w:p>
        </w:tc>
        <w:tc>
          <w:tcPr>
            <w:tcW w:w="1436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3B1F4CC9" w14:textId="77777777" w:rsidR="000C66B3" w:rsidRPr="00B6253B" w:rsidRDefault="000C66B3" w:rsidP="00C940FE">
            <w:pPr>
              <w:rPr>
                <w:b/>
                <w:sz w:val="18"/>
              </w:rPr>
            </w:pPr>
          </w:p>
        </w:tc>
        <w:tc>
          <w:tcPr>
            <w:tcW w:w="1843" w:type="dxa"/>
            <w:gridSpan w:val="4"/>
            <w:vMerge w:val="restart"/>
            <w:shd w:val="clear" w:color="auto" w:fill="auto"/>
            <w:vAlign w:val="bottom"/>
          </w:tcPr>
          <w:p w14:paraId="3AD18547" w14:textId="77777777" w:rsidR="000C66B3" w:rsidRPr="00B6253B" w:rsidRDefault="000C66B3" w:rsidP="00C940FE">
            <w:pPr>
              <w:rPr>
                <w:sz w:val="18"/>
              </w:rPr>
            </w:pPr>
            <w:r w:rsidRPr="00B6253B">
              <w:rPr>
                <w:sz w:val="18"/>
              </w:rPr>
              <w:t>Scoliosis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12F2BF80" w14:textId="77777777" w:rsidR="000C66B3" w:rsidRPr="00B6253B" w:rsidRDefault="000C66B3" w:rsidP="00C940FE">
            <w:pPr>
              <w:jc w:val="center"/>
              <w:rPr>
                <w:sz w:val="18"/>
              </w:rPr>
            </w:pPr>
            <w:r w:rsidRPr="00B6253B">
              <w:rPr>
                <w:sz w:val="18"/>
              </w:rPr>
              <w:t>Mild</w:t>
            </w:r>
          </w:p>
        </w:tc>
        <w:tc>
          <w:tcPr>
            <w:tcW w:w="709" w:type="dxa"/>
            <w:shd w:val="clear" w:color="auto" w:fill="auto"/>
          </w:tcPr>
          <w:p w14:paraId="05A948A7" w14:textId="77777777" w:rsidR="000C66B3" w:rsidRPr="00B6253B" w:rsidRDefault="000C66B3" w:rsidP="00C940FE">
            <w:pPr>
              <w:jc w:val="center"/>
              <w:rPr>
                <w:sz w:val="18"/>
              </w:rPr>
            </w:pPr>
            <w:r w:rsidRPr="00B6253B">
              <w:rPr>
                <w:sz w:val="18"/>
              </w:rPr>
              <w:t>Mod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</w:tcPr>
          <w:p w14:paraId="4A54D628" w14:textId="77777777" w:rsidR="000C66B3" w:rsidRPr="00B6253B" w:rsidRDefault="000C66B3" w:rsidP="00C940FE">
            <w:pPr>
              <w:jc w:val="center"/>
              <w:rPr>
                <w:sz w:val="18"/>
              </w:rPr>
            </w:pPr>
            <w:proofErr w:type="spellStart"/>
            <w:r w:rsidRPr="00B6253B">
              <w:rPr>
                <w:sz w:val="18"/>
              </w:rPr>
              <w:t>Sev</w:t>
            </w:r>
            <w:proofErr w:type="spellEnd"/>
          </w:p>
        </w:tc>
      </w:tr>
      <w:tr w:rsidR="000C66B3" w:rsidRPr="00B6253B" w14:paraId="06CDECAE" w14:textId="77777777" w:rsidTr="009A1937">
        <w:trPr>
          <w:trHeight w:val="107"/>
        </w:trPr>
        <w:tc>
          <w:tcPr>
            <w:tcW w:w="1980" w:type="dxa"/>
            <w:gridSpan w:val="2"/>
            <w:vMerge w:val="restart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64083E6B" w14:textId="77777777" w:rsidR="000C66B3" w:rsidRPr="00B6253B" w:rsidRDefault="000C66B3" w:rsidP="00C940FE">
            <w:pPr>
              <w:rPr>
                <w:b/>
                <w:sz w:val="18"/>
              </w:rPr>
            </w:pPr>
            <w:r w:rsidRPr="00B6253B">
              <w:rPr>
                <w:b/>
                <w:sz w:val="18"/>
              </w:rPr>
              <w:t>How often will the wheelchair be used?</w:t>
            </w:r>
          </w:p>
        </w:tc>
        <w:tc>
          <w:tcPr>
            <w:tcW w:w="3100" w:type="dxa"/>
            <w:gridSpan w:val="8"/>
            <w:vMerge w:val="restart"/>
            <w:tcBorders>
              <w:right w:val="single" w:sz="18" w:space="0" w:color="auto"/>
            </w:tcBorders>
            <w:shd w:val="clear" w:color="auto" w:fill="D9D9D9"/>
            <w:vAlign w:val="center"/>
          </w:tcPr>
          <w:p w14:paraId="2B4F6DE2" w14:textId="77777777" w:rsidR="000C66B3" w:rsidRPr="00B6253B" w:rsidRDefault="00F963A0" w:rsidP="00C940FE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-743798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C66B3" w:rsidRPr="00B6253B">
              <w:rPr>
                <w:sz w:val="18"/>
              </w:rPr>
              <w:t xml:space="preserve"> Daily</w:t>
            </w:r>
          </w:p>
        </w:tc>
        <w:tc>
          <w:tcPr>
            <w:tcW w:w="1436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213736DE" w14:textId="77777777" w:rsidR="000C66B3" w:rsidRPr="00B6253B" w:rsidRDefault="000C66B3" w:rsidP="00C940FE">
            <w:pPr>
              <w:rPr>
                <w:b/>
                <w:sz w:val="18"/>
              </w:rPr>
            </w:pPr>
          </w:p>
        </w:tc>
        <w:tc>
          <w:tcPr>
            <w:tcW w:w="1843" w:type="dxa"/>
            <w:gridSpan w:val="4"/>
            <w:vMerge/>
            <w:shd w:val="clear" w:color="auto" w:fill="auto"/>
          </w:tcPr>
          <w:p w14:paraId="5E40AC3A" w14:textId="77777777" w:rsidR="000C66B3" w:rsidRPr="00B6253B" w:rsidRDefault="000C66B3" w:rsidP="00C940FE">
            <w:pPr>
              <w:rPr>
                <w:sz w:val="1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721C1525" w14:textId="77777777" w:rsidR="000C66B3" w:rsidRPr="00B6253B" w:rsidRDefault="00F963A0" w:rsidP="00C940FE">
            <w:pPr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173310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709" w:type="dxa"/>
            <w:shd w:val="clear" w:color="auto" w:fill="auto"/>
          </w:tcPr>
          <w:p w14:paraId="3A6411BF" w14:textId="77777777" w:rsidR="000C66B3" w:rsidRPr="00B6253B" w:rsidRDefault="00F963A0" w:rsidP="00C940FE">
            <w:pPr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1174530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</w:tcPr>
          <w:p w14:paraId="2C09960B" w14:textId="77777777" w:rsidR="000C66B3" w:rsidRPr="00B6253B" w:rsidRDefault="00F963A0" w:rsidP="00C940FE">
            <w:pPr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1927989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</w:tr>
      <w:tr w:rsidR="000C66B3" w:rsidRPr="00B6253B" w14:paraId="6210684F" w14:textId="77777777" w:rsidTr="009A1937">
        <w:trPr>
          <w:trHeight w:val="124"/>
        </w:trPr>
        <w:tc>
          <w:tcPr>
            <w:tcW w:w="1980" w:type="dxa"/>
            <w:gridSpan w:val="2"/>
            <w:vMerge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24FD8A08" w14:textId="77777777" w:rsidR="000C66B3" w:rsidRPr="00B6253B" w:rsidRDefault="000C66B3" w:rsidP="00C940FE">
            <w:pPr>
              <w:rPr>
                <w:b/>
                <w:sz w:val="18"/>
              </w:rPr>
            </w:pPr>
          </w:p>
        </w:tc>
        <w:tc>
          <w:tcPr>
            <w:tcW w:w="3100" w:type="dxa"/>
            <w:gridSpan w:val="8"/>
            <w:vMerge/>
            <w:tcBorders>
              <w:right w:val="single" w:sz="18" w:space="0" w:color="auto"/>
            </w:tcBorders>
            <w:shd w:val="clear" w:color="auto" w:fill="D9D9D9"/>
          </w:tcPr>
          <w:p w14:paraId="2DA51EF0" w14:textId="77777777" w:rsidR="000C66B3" w:rsidRPr="00B6253B" w:rsidRDefault="000C66B3" w:rsidP="00C940FE">
            <w:pPr>
              <w:rPr>
                <w:sz w:val="18"/>
              </w:rPr>
            </w:pPr>
          </w:p>
        </w:tc>
        <w:tc>
          <w:tcPr>
            <w:tcW w:w="1436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32A0A259" w14:textId="77777777" w:rsidR="000C66B3" w:rsidRPr="00B6253B" w:rsidRDefault="000C66B3" w:rsidP="00C940FE">
            <w:pPr>
              <w:rPr>
                <w:b/>
                <w:sz w:val="18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14:paraId="5780FCE8" w14:textId="77777777" w:rsidR="000C66B3" w:rsidRPr="00B6253B" w:rsidRDefault="000C66B3" w:rsidP="00C940FE">
            <w:pPr>
              <w:rPr>
                <w:sz w:val="18"/>
              </w:rPr>
            </w:pPr>
            <w:r w:rsidRPr="00B6253B">
              <w:rPr>
                <w:sz w:val="18"/>
              </w:rPr>
              <w:t>Kyphosis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0A73428D" w14:textId="77777777" w:rsidR="000C66B3" w:rsidRPr="00B6253B" w:rsidRDefault="00F963A0" w:rsidP="00C940FE">
            <w:pPr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-457796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709" w:type="dxa"/>
            <w:shd w:val="clear" w:color="auto" w:fill="auto"/>
          </w:tcPr>
          <w:p w14:paraId="02CCCEC7" w14:textId="77777777" w:rsidR="000C66B3" w:rsidRPr="00B6253B" w:rsidRDefault="00F963A0" w:rsidP="00C940FE">
            <w:pPr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918295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</w:tcPr>
          <w:p w14:paraId="06255A93" w14:textId="77777777" w:rsidR="000C66B3" w:rsidRPr="00B6253B" w:rsidRDefault="00F963A0" w:rsidP="00C940FE">
            <w:pPr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175248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</w:tr>
      <w:tr w:rsidR="000C66B3" w:rsidRPr="00B6253B" w14:paraId="5D95F5FB" w14:textId="77777777" w:rsidTr="009A1937">
        <w:trPr>
          <w:trHeight w:val="106"/>
        </w:trPr>
        <w:tc>
          <w:tcPr>
            <w:tcW w:w="1980" w:type="dxa"/>
            <w:gridSpan w:val="2"/>
            <w:vMerge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2A7E844B" w14:textId="77777777" w:rsidR="000C66B3" w:rsidRPr="00B6253B" w:rsidRDefault="000C66B3" w:rsidP="00C940FE">
            <w:pPr>
              <w:rPr>
                <w:b/>
                <w:sz w:val="18"/>
              </w:rPr>
            </w:pPr>
          </w:p>
        </w:tc>
        <w:tc>
          <w:tcPr>
            <w:tcW w:w="3100" w:type="dxa"/>
            <w:gridSpan w:val="8"/>
            <w:tcBorders>
              <w:right w:val="single" w:sz="18" w:space="0" w:color="auto"/>
            </w:tcBorders>
            <w:shd w:val="clear" w:color="auto" w:fill="D9D9D9"/>
          </w:tcPr>
          <w:p w14:paraId="52A6077D" w14:textId="77777777" w:rsidR="000C66B3" w:rsidRPr="00B6253B" w:rsidRDefault="00F963A0" w:rsidP="00C940FE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1160110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C66B3" w:rsidRPr="00B6253B">
              <w:rPr>
                <w:sz w:val="18"/>
              </w:rPr>
              <w:t xml:space="preserve"> More than once a week</w:t>
            </w:r>
          </w:p>
        </w:tc>
        <w:tc>
          <w:tcPr>
            <w:tcW w:w="1436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467A22DF" w14:textId="77777777" w:rsidR="000C66B3" w:rsidRPr="00B6253B" w:rsidRDefault="000C66B3" w:rsidP="00C940FE">
            <w:pPr>
              <w:rPr>
                <w:b/>
                <w:sz w:val="18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14:paraId="5698A465" w14:textId="77777777" w:rsidR="000C66B3" w:rsidRPr="00B6253B" w:rsidRDefault="000C66B3" w:rsidP="00C940FE">
            <w:pPr>
              <w:rPr>
                <w:sz w:val="18"/>
              </w:rPr>
            </w:pPr>
            <w:r w:rsidRPr="00B6253B">
              <w:rPr>
                <w:sz w:val="18"/>
              </w:rPr>
              <w:t>Pelvic obliquity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38E7994C" w14:textId="77777777" w:rsidR="000C66B3" w:rsidRPr="00B6253B" w:rsidRDefault="00F963A0" w:rsidP="00C940FE">
            <w:pPr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1916357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709" w:type="dxa"/>
            <w:shd w:val="clear" w:color="auto" w:fill="auto"/>
          </w:tcPr>
          <w:p w14:paraId="27F0D3F3" w14:textId="77777777" w:rsidR="000C66B3" w:rsidRPr="00B6253B" w:rsidRDefault="00F963A0" w:rsidP="00C940FE">
            <w:pPr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341821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</w:tcPr>
          <w:p w14:paraId="5CFFD4DC" w14:textId="77777777" w:rsidR="000C66B3" w:rsidRPr="00B6253B" w:rsidRDefault="00F963A0" w:rsidP="00C940FE">
            <w:pPr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2099133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</w:tr>
      <w:tr w:rsidR="000C66B3" w:rsidRPr="00B6253B" w14:paraId="1CBC47BD" w14:textId="77777777" w:rsidTr="009A1937">
        <w:trPr>
          <w:trHeight w:val="106"/>
        </w:trPr>
        <w:tc>
          <w:tcPr>
            <w:tcW w:w="1980" w:type="dxa"/>
            <w:gridSpan w:val="2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D0A73E6" w14:textId="77777777" w:rsidR="000C66B3" w:rsidRPr="00B6253B" w:rsidRDefault="000C66B3" w:rsidP="00C940FE">
            <w:pPr>
              <w:rPr>
                <w:b/>
                <w:sz w:val="18"/>
              </w:rPr>
            </w:pPr>
          </w:p>
        </w:tc>
        <w:tc>
          <w:tcPr>
            <w:tcW w:w="3100" w:type="dxa"/>
            <w:gridSpan w:val="8"/>
            <w:tcBorders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14:paraId="750D36F6" w14:textId="77777777" w:rsidR="000C66B3" w:rsidRPr="00B6253B" w:rsidRDefault="00F963A0" w:rsidP="00C940FE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333879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C66B3" w:rsidRPr="00B6253B">
              <w:rPr>
                <w:sz w:val="18"/>
              </w:rPr>
              <w:t xml:space="preserve"> Once a week or less</w:t>
            </w:r>
          </w:p>
        </w:tc>
        <w:tc>
          <w:tcPr>
            <w:tcW w:w="1436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1702779A" w14:textId="77777777" w:rsidR="000C66B3" w:rsidRPr="00B6253B" w:rsidRDefault="000C66B3" w:rsidP="00C940FE">
            <w:pPr>
              <w:rPr>
                <w:b/>
                <w:sz w:val="18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14:paraId="54B308B7" w14:textId="77777777" w:rsidR="000C66B3" w:rsidRPr="00B6253B" w:rsidRDefault="000C66B3" w:rsidP="00C940FE">
            <w:pPr>
              <w:rPr>
                <w:sz w:val="18"/>
              </w:rPr>
            </w:pPr>
            <w:r w:rsidRPr="00B6253B">
              <w:rPr>
                <w:sz w:val="18"/>
              </w:rPr>
              <w:t>Spasticity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7362300A" w14:textId="77777777" w:rsidR="000C66B3" w:rsidRPr="00B6253B" w:rsidRDefault="00F963A0" w:rsidP="00C940FE">
            <w:pPr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1465540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709" w:type="dxa"/>
            <w:shd w:val="clear" w:color="auto" w:fill="auto"/>
          </w:tcPr>
          <w:p w14:paraId="18D9EE7D" w14:textId="77777777" w:rsidR="000C66B3" w:rsidRPr="00B6253B" w:rsidRDefault="00F963A0" w:rsidP="00C940FE">
            <w:pPr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1671374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</w:tcPr>
          <w:p w14:paraId="7B9EF8D0" w14:textId="77777777" w:rsidR="000C66B3" w:rsidRPr="00B6253B" w:rsidRDefault="00F963A0" w:rsidP="00C940FE">
            <w:pPr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-1635556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</w:tr>
      <w:tr w:rsidR="000C66B3" w:rsidRPr="00B6253B" w14:paraId="2F1145AE" w14:textId="77777777" w:rsidTr="009A1937">
        <w:trPr>
          <w:trHeight w:val="106"/>
        </w:trPr>
        <w:tc>
          <w:tcPr>
            <w:tcW w:w="1980" w:type="dxa"/>
            <w:gridSpan w:val="2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E18E104" w14:textId="77777777" w:rsidR="000C66B3" w:rsidRPr="00B6253B" w:rsidRDefault="000C66B3" w:rsidP="00C940FE">
            <w:pPr>
              <w:rPr>
                <w:b/>
                <w:sz w:val="18"/>
              </w:rPr>
            </w:pPr>
            <w:r w:rsidRPr="00B6253B">
              <w:rPr>
                <w:b/>
                <w:sz w:val="18"/>
              </w:rPr>
              <w:t>Where will the wheelchair be used most often?</w:t>
            </w:r>
          </w:p>
        </w:tc>
        <w:tc>
          <w:tcPr>
            <w:tcW w:w="3100" w:type="dxa"/>
            <w:gridSpan w:val="8"/>
            <w:tcBorders>
              <w:right w:val="single" w:sz="18" w:space="0" w:color="auto"/>
            </w:tcBorders>
            <w:shd w:val="clear" w:color="auto" w:fill="auto"/>
          </w:tcPr>
          <w:p w14:paraId="1B7D61F9" w14:textId="77777777" w:rsidR="000C66B3" w:rsidRPr="00B6253B" w:rsidRDefault="00F963A0" w:rsidP="00C940FE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-2098319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C66B3" w:rsidRPr="00B6253B">
              <w:rPr>
                <w:sz w:val="18"/>
              </w:rPr>
              <w:t xml:space="preserve"> Indoors</w:t>
            </w:r>
          </w:p>
        </w:tc>
        <w:tc>
          <w:tcPr>
            <w:tcW w:w="1436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34244953" w14:textId="77777777" w:rsidR="000C66B3" w:rsidRPr="00B6253B" w:rsidRDefault="000C66B3" w:rsidP="00C940FE">
            <w:pPr>
              <w:rPr>
                <w:b/>
                <w:sz w:val="18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14:paraId="6F1DD402" w14:textId="77777777" w:rsidR="000C66B3" w:rsidRPr="00B6253B" w:rsidRDefault="000C66B3" w:rsidP="00C940FE">
            <w:pPr>
              <w:rPr>
                <w:sz w:val="18"/>
              </w:rPr>
            </w:pPr>
            <w:r w:rsidRPr="00B6253B">
              <w:rPr>
                <w:sz w:val="18"/>
                <w:szCs w:val="16"/>
              </w:rPr>
              <w:t>↑Tone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665B4F47" w14:textId="77777777" w:rsidR="000C66B3" w:rsidRPr="00B6253B" w:rsidRDefault="00F963A0" w:rsidP="00C940FE">
            <w:pPr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-2023461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709" w:type="dxa"/>
            <w:shd w:val="clear" w:color="auto" w:fill="auto"/>
          </w:tcPr>
          <w:p w14:paraId="57FD4F0D" w14:textId="77777777" w:rsidR="000C66B3" w:rsidRPr="00B6253B" w:rsidRDefault="00F963A0" w:rsidP="00C940FE">
            <w:pPr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-1694524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</w:tcPr>
          <w:p w14:paraId="2BCE9405" w14:textId="77777777" w:rsidR="000C66B3" w:rsidRPr="00B6253B" w:rsidRDefault="00F963A0" w:rsidP="00C940FE">
            <w:pPr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-1775238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</w:tr>
      <w:tr w:rsidR="000C66B3" w:rsidRPr="00B6253B" w14:paraId="22453747" w14:textId="77777777" w:rsidTr="009A1937">
        <w:trPr>
          <w:trHeight w:val="106"/>
        </w:trPr>
        <w:tc>
          <w:tcPr>
            <w:tcW w:w="1980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4AAF116" w14:textId="77777777" w:rsidR="000C66B3" w:rsidRPr="00B6253B" w:rsidRDefault="000C66B3" w:rsidP="00C940FE">
            <w:pPr>
              <w:rPr>
                <w:b/>
                <w:sz w:val="18"/>
              </w:rPr>
            </w:pPr>
          </w:p>
        </w:tc>
        <w:tc>
          <w:tcPr>
            <w:tcW w:w="3100" w:type="dxa"/>
            <w:gridSpan w:val="8"/>
            <w:tcBorders>
              <w:right w:val="single" w:sz="18" w:space="0" w:color="auto"/>
            </w:tcBorders>
            <w:shd w:val="clear" w:color="auto" w:fill="auto"/>
          </w:tcPr>
          <w:p w14:paraId="6CEFC0C4" w14:textId="77777777" w:rsidR="000C66B3" w:rsidRPr="00B6253B" w:rsidRDefault="00F963A0" w:rsidP="00C940FE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-1422026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C66B3" w:rsidRPr="00B6253B">
              <w:rPr>
                <w:sz w:val="18"/>
              </w:rPr>
              <w:t xml:space="preserve"> Indoors and outdoors</w:t>
            </w:r>
          </w:p>
        </w:tc>
        <w:tc>
          <w:tcPr>
            <w:tcW w:w="1436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44C30EFF" w14:textId="77777777" w:rsidR="000C66B3" w:rsidRPr="00B6253B" w:rsidRDefault="000C66B3" w:rsidP="00C940FE">
            <w:pPr>
              <w:rPr>
                <w:b/>
                <w:sz w:val="18"/>
              </w:rPr>
            </w:pP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A2326C7" w14:textId="77777777" w:rsidR="000C66B3" w:rsidRPr="00B6253B" w:rsidRDefault="000C66B3" w:rsidP="00C940FE">
            <w:pPr>
              <w:rPr>
                <w:sz w:val="18"/>
              </w:rPr>
            </w:pPr>
            <w:r w:rsidRPr="00B6253B">
              <w:rPr>
                <w:sz w:val="18"/>
                <w:szCs w:val="16"/>
              </w:rPr>
              <w:t>↓Tone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193677B" w14:textId="77777777" w:rsidR="000C66B3" w:rsidRPr="00B6253B" w:rsidRDefault="00F963A0" w:rsidP="00C940FE">
            <w:pPr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-258757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0EF57C3B" w14:textId="77777777" w:rsidR="000C66B3" w:rsidRPr="00B6253B" w:rsidRDefault="00F963A0" w:rsidP="00C940FE">
            <w:pPr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883908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AAB8CCB" w14:textId="77777777" w:rsidR="000C66B3" w:rsidRPr="00B6253B" w:rsidRDefault="00F963A0" w:rsidP="00C940FE">
            <w:pPr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-1874608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</w:tr>
      <w:tr w:rsidR="000C66B3" w:rsidRPr="00B6253B" w14:paraId="6B47ACFC" w14:textId="77777777" w:rsidTr="009A1937">
        <w:trPr>
          <w:trHeight w:val="106"/>
        </w:trPr>
        <w:tc>
          <w:tcPr>
            <w:tcW w:w="1980" w:type="dxa"/>
            <w:gridSpan w:val="2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6673D6" w14:textId="77777777" w:rsidR="000C66B3" w:rsidRPr="00B6253B" w:rsidRDefault="000C66B3" w:rsidP="00C940FE">
            <w:pPr>
              <w:rPr>
                <w:b/>
                <w:sz w:val="18"/>
              </w:rPr>
            </w:pPr>
          </w:p>
        </w:tc>
        <w:tc>
          <w:tcPr>
            <w:tcW w:w="3100" w:type="dxa"/>
            <w:gridSpan w:val="8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976B8CC" w14:textId="77777777" w:rsidR="000C66B3" w:rsidRPr="00B6253B" w:rsidRDefault="00F963A0" w:rsidP="00C940FE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1545324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C66B3" w:rsidRPr="00B6253B">
              <w:rPr>
                <w:sz w:val="18"/>
              </w:rPr>
              <w:t xml:space="preserve"> Outdoors</w:t>
            </w:r>
          </w:p>
        </w:tc>
        <w:tc>
          <w:tcPr>
            <w:tcW w:w="1436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5A9C6511" w14:textId="77777777" w:rsidR="000C66B3" w:rsidRPr="00B6253B" w:rsidRDefault="000C66B3" w:rsidP="00C940FE">
            <w:pPr>
              <w:jc w:val="center"/>
              <w:rPr>
                <w:rFonts w:ascii="MS Gothic" w:eastAsia="MS Gothic" w:hAnsi="MS Gothic"/>
                <w:sz w:val="18"/>
              </w:rPr>
            </w:pPr>
          </w:p>
        </w:tc>
        <w:tc>
          <w:tcPr>
            <w:tcW w:w="1843" w:type="dxa"/>
            <w:gridSpan w:val="4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CDE19DD" w14:textId="77777777" w:rsidR="000C66B3" w:rsidRPr="00B6253B" w:rsidRDefault="000C66B3" w:rsidP="00C940FE">
            <w:pPr>
              <w:rPr>
                <w:rFonts w:ascii="MS Gothic" w:eastAsia="MS Gothic" w:hAnsi="MS Gothic"/>
                <w:sz w:val="18"/>
              </w:rPr>
            </w:pPr>
            <w:r w:rsidRPr="00B6253B">
              <w:rPr>
                <w:sz w:val="18"/>
                <w:szCs w:val="16"/>
              </w:rPr>
              <w:t>↑</w:t>
            </w:r>
            <w:r>
              <w:rPr>
                <w:sz w:val="18"/>
                <w:szCs w:val="16"/>
              </w:rPr>
              <w:t>Foot deformity</w:t>
            </w:r>
          </w:p>
        </w:tc>
        <w:tc>
          <w:tcPr>
            <w:tcW w:w="850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14:paraId="2F930136" w14:textId="77777777" w:rsidR="000C66B3" w:rsidRPr="00B6253B" w:rsidRDefault="00F963A0" w:rsidP="00C940FE">
            <w:pPr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398717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</w:tcPr>
          <w:p w14:paraId="35A24ADC" w14:textId="77777777" w:rsidR="000C66B3" w:rsidRPr="00B6253B" w:rsidRDefault="00F963A0" w:rsidP="00C940FE">
            <w:pPr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-1444457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E1EB663" w14:textId="77777777" w:rsidR="000C66B3" w:rsidRPr="00B6253B" w:rsidRDefault="00F963A0" w:rsidP="00C940FE">
            <w:pPr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-1171799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</w:tr>
      <w:tr w:rsidR="00E30C38" w:rsidRPr="00B6253B" w14:paraId="58C78644" w14:textId="77777777" w:rsidTr="009A1937">
        <w:trPr>
          <w:trHeight w:val="333"/>
        </w:trPr>
        <w:tc>
          <w:tcPr>
            <w:tcW w:w="1980" w:type="dxa"/>
            <w:gridSpan w:val="2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37C42227" w14:textId="77777777" w:rsidR="00E30C38" w:rsidRPr="00B6253B" w:rsidRDefault="00E30C38" w:rsidP="00C940FE">
            <w:pPr>
              <w:rPr>
                <w:b/>
                <w:sz w:val="18"/>
              </w:rPr>
            </w:pPr>
            <w:r w:rsidRPr="00B6253B">
              <w:rPr>
                <w:b/>
                <w:sz w:val="18"/>
              </w:rPr>
              <w:t xml:space="preserve">How long will the </w:t>
            </w:r>
            <w:r w:rsidR="000C045E">
              <w:rPr>
                <w:b/>
                <w:sz w:val="18"/>
              </w:rPr>
              <w:t>user</w:t>
            </w:r>
            <w:r w:rsidRPr="00B6253B">
              <w:rPr>
                <w:b/>
                <w:sz w:val="18"/>
              </w:rPr>
              <w:t xml:space="preserve"> be seated in the chair during the day?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7A5F0D81" w14:textId="77777777" w:rsidR="00E30C38" w:rsidRPr="00B6253B" w:rsidRDefault="00E30C38" w:rsidP="00C940FE">
            <w:pPr>
              <w:jc w:val="center"/>
              <w:rPr>
                <w:sz w:val="18"/>
              </w:rPr>
            </w:pPr>
            <w:r w:rsidRPr="00B6253B">
              <w:rPr>
                <w:sz w:val="18"/>
              </w:rPr>
              <w:t>&lt;2hr</w:t>
            </w:r>
          </w:p>
        </w:tc>
        <w:tc>
          <w:tcPr>
            <w:tcW w:w="690" w:type="dxa"/>
            <w:shd w:val="clear" w:color="auto" w:fill="D9D9D9" w:themeFill="background1" w:themeFillShade="D9"/>
            <w:vAlign w:val="center"/>
          </w:tcPr>
          <w:p w14:paraId="2B95F7D0" w14:textId="77777777" w:rsidR="00E30C38" w:rsidRPr="00B6253B" w:rsidRDefault="00E30C38" w:rsidP="00C940FE">
            <w:pPr>
              <w:jc w:val="center"/>
              <w:rPr>
                <w:sz w:val="18"/>
              </w:rPr>
            </w:pPr>
            <w:r w:rsidRPr="00B6253B">
              <w:rPr>
                <w:sz w:val="18"/>
              </w:rPr>
              <w:t>2-4hr</w:t>
            </w:r>
          </w:p>
        </w:tc>
        <w:tc>
          <w:tcPr>
            <w:tcW w:w="727" w:type="dxa"/>
            <w:gridSpan w:val="3"/>
            <w:shd w:val="clear" w:color="auto" w:fill="D9D9D9" w:themeFill="background1" w:themeFillShade="D9"/>
            <w:vAlign w:val="center"/>
          </w:tcPr>
          <w:p w14:paraId="3350BA69" w14:textId="77777777" w:rsidR="00E30C38" w:rsidRPr="00B6253B" w:rsidRDefault="00E30C38" w:rsidP="00C940FE">
            <w:pPr>
              <w:jc w:val="center"/>
              <w:rPr>
                <w:sz w:val="18"/>
              </w:rPr>
            </w:pPr>
            <w:r w:rsidRPr="00B6253B">
              <w:rPr>
                <w:sz w:val="18"/>
              </w:rPr>
              <w:t>4-8hr</w:t>
            </w:r>
          </w:p>
        </w:tc>
        <w:tc>
          <w:tcPr>
            <w:tcW w:w="974" w:type="dxa"/>
            <w:gridSpan w:val="3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B0C0B70" w14:textId="77777777" w:rsidR="00E30C38" w:rsidRPr="00B6253B" w:rsidRDefault="00E30C38" w:rsidP="00C940FE">
            <w:pPr>
              <w:jc w:val="center"/>
              <w:rPr>
                <w:sz w:val="18"/>
              </w:rPr>
            </w:pPr>
            <w:r w:rsidRPr="00B6253B">
              <w:rPr>
                <w:sz w:val="18"/>
              </w:rPr>
              <w:t>&gt;8hr</w:t>
            </w:r>
          </w:p>
        </w:tc>
        <w:tc>
          <w:tcPr>
            <w:tcW w:w="1436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581F917E" w14:textId="77777777" w:rsidR="00E30C38" w:rsidRPr="00B6253B" w:rsidRDefault="00E30C38" w:rsidP="00C940FE">
            <w:pPr>
              <w:rPr>
                <w:b/>
                <w:sz w:val="18"/>
              </w:rPr>
            </w:pPr>
            <w:r w:rsidRPr="00B6253B">
              <w:rPr>
                <w:b/>
                <w:sz w:val="18"/>
              </w:rPr>
              <w:t>Current wheelchair (if applicable):</w:t>
            </w:r>
          </w:p>
        </w:tc>
        <w:tc>
          <w:tcPr>
            <w:tcW w:w="4111" w:type="dxa"/>
            <w:gridSpan w:val="8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1D6564" w14:textId="77777777" w:rsidR="00E30C38" w:rsidRPr="00B6253B" w:rsidRDefault="00E30C38" w:rsidP="00C940FE">
            <w:pPr>
              <w:jc w:val="center"/>
              <w:rPr>
                <w:sz w:val="18"/>
              </w:rPr>
            </w:pPr>
          </w:p>
        </w:tc>
      </w:tr>
      <w:tr w:rsidR="00E30C38" w:rsidRPr="00B6253B" w14:paraId="74918BCC" w14:textId="77777777" w:rsidTr="009A1937">
        <w:trPr>
          <w:trHeight w:val="333"/>
        </w:trPr>
        <w:tc>
          <w:tcPr>
            <w:tcW w:w="1980" w:type="dxa"/>
            <w:gridSpan w:val="2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976CFD7" w14:textId="77777777" w:rsidR="00E30C38" w:rsidRPr="00B6253B" w:rsidRDefault="00E30C38" w:rsidP="00C940FE">
            <w:pPr>
              <w:rPr>
                <w:b/>
                <w:sz w:val="18"/>
              </w:rPr>
            </w:pPr>
          </w:p>
        </w:tc>
        <w:sdt>
          <w:sdtPr>
            <w:rPr>
              <w:rFonts w:ascii="MS Gothic" w:eastAsia="MS Gothic" w:hAnsi="MS Gothic"/>
              <w:sz w:val="18"/>
            </w:rPr>
            <w:id w:val="445043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5E1075F2" w14:textId="77777777" w:rsidR="00E30C38" w:rsidRPr="00B6253B" w:rsidRDefault="00E30C38" w:rsidP="00C940FE">
                <w:pPr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8"/>
            </w:rPr>
            <w:id w:val="-337390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dxa"/>
                <w:tcBorders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3889B515" w14:textId="77777777" w:rsidR="00E30C38" w:rsidRPr="00B6253B" w:rsidRDefault="00E30C38" w:rsidP="00C940FE">
                <w:pPr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8"/>
            </w:rPr>
            <w:id w:val="-1378538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7" w:type="dxa"/>
                <w:gridSpan w:val="3"/>
                <w:tcBorders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15F4BD40" w14:textId="77777777" w:rsidR="00E30C38" w:rsidRPr="00B6253B" w:rsidRDefault="00E30C38" w:rsidP="00C940FE">
                <w:pPr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8"/>
            </w:rPr>
            <w:id w:val="1158887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4" w:type="dxa"/>
                <w:gridSpan w:val="3"/>
                <w:tcBorders>
                  <w:bottom w:val="single" w:sz="4" w:space="0" w:color="auto"/>
                  <w:right w:val="single" w:sz="18" w:space="0" w:color="auto"/>
                </w:tcBorders>
                <w:shd w:val="clear" w:color="auto" w:fill="D9D9D9" w:themeFill="background1" w:themeFillShade="D9"/>
                <w:vAlign w:val="center"/>
              </w:tcPr>
              <w:p w14:paraId="690CF2D3" w14:textId="77777777" w:rsidR="00E30C38" w:rsidRPr="00B6253B" w:rsidRDefault="00E30C38" w:rsidP="00C940FE">
                <w:pPr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1436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30CC79CC" w14:textId="77777777" w:rsidR="00E30C38" w:rsidRPr="00B6253B" w:rsidRDefault="00E30C38" w:rsidP="00C940FE">
            <w:pPr>
              <w:rPr>
                <w:b/>
                <w:sz w:val="18"/>
              </w:rPr>
            </w:pPr>
          </w:p>
        </w:tc>
        <w:tc>
          <w:tcPr>
            <w:tcW w:w="4111" w:type="dxa"/>
            <w:gridSpan w:val="8"/>
            <w:vMerge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F69453A" w14:textId="77777777" w:rsidR="00E30C38" w:rsidRPr="00B6253B" w:rsidRDefault="00E30C38" w:rsidP="00C940FE">
            <w:pPr>
              <w:jc w:val="center"/>
              <w:rPr>
                <w:rFonts w:ascii="MS Gothic" w:eastAsia="MS Gothic" w:hAnsi="MS Gothic"/>
                <w:sz w:val="18"/>
              </w:rPr>
            </w:pPr>
          </w:p>
        </w:tc>
      </w:tr>
      <w:tr w:rsidR="00822C6D" w:rsidRPr="00B6253B" w14:paraId="0D708708" w14:textId="77777777" w:rsidTr="009A1937">
        <w:trPr>
          <w:trHeight w:val="268"/>
        </w:trPr>
        <w:tc>
          <w:tcPr>
            <w:tcW w:w="1980" w:type="dxa"/>
            <w:gridSpan w:val="2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EAD0720" w14:textId="77777777" w:rsidR="00822C6D" w:rsidRPr="007822C0" w:rsidRDefault="00822C6D" w:rsidP="00C940F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Is </w:t>
            </w:r>
            <w:r w:rsidR="005F05D2">
              <w:rPr>
                <w:b/>
                <w:sz w:val="18"/>
              </w:rPr>
              <w:t xml:space="preserve">it likely that </w:t>
            </w:r>
            <w:r>
              <w:rPr>
                <w:b/>
                <w:sz w:val="18"/>
              </w:rPr>
              <w:t xml:space="preserve">review by </w:t>
            </w:r>
            <w:r w:rsidR="005F05D2">
              <w:rPr>
                <w:b/>
                <w:sz w:val="18"/>
              </w:rPr>
              <w:t>Community Occupational Therapy</w:t>
            </w:r>
            <w:r>
              <w:rPr>
                <w:b/>
                <w:sz w:val="18"/>
              </w:rPr>
              <w:t xml:space="preserve"> </w:t>
            </w:r>
            <w:r w:rsidR="005F05D2">
              <w:rPr>
                <w:b/>
                <w:sz w:val="18"/>
              </w:rPr>
              <w:t xml:space="preserve">will be </w:t>
            </w:r>
            <w:r>
              <w:rPr>
                <w:b/>
                <w:sz w:val="18"/>
              </w:rPr>
              <w:t>required for home adaptations?</w:t>
            </w:r>
          </w:p>
        </w:tc>
        <w:tc>
          <w:tcPr>
            <w:tcW w:w="3100" w:type="dxa"/>
            <w:gridSpan w:val="8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EF70D66" w14:textId="77777777" w:rsidR="00822C6D" w:rsidRPr="00B6253B" w:rsidRDefault="00F963A0" w:rsidP="00C940FE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-874999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C6D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822C6D" w:rsidRPr="00B6253B">
              <w:rPr>
                <w:sz w:val="18"/>
              </w:rPr>
              <w:t xml:space="preserve"> </w:t>
            </w:r>
            <w:r w:rsidR="00822C6D">
              <w:rPr>
                <w:sz w:val="18"/>
              </w:rPr>
              <w:t>Not required/</w:t>
            </w:r>
            <w:r w:rsidR="007E4A34">
              <w:rPr>
                <w:sz w:val="18"/>
              </w:rPr>
              <w:t>already adapted</w:t>
            </w:r>
          </w:p>
        </w:tc>
        <w:tc>
          <w:tcPr>
            <w:tcW w:w="1436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6C9D36E" w14:textId="77777777" w:rsidR="00822C6D" w:rsidRPr="007822C0" w:rsidRDefault="00822C6D" w:rsidP="00C940FE">
            <w:pPr>
              <w:rPr>
                <w:rFonts w:ascii="MS Gothic" w:eastAsia="MS Gothic" w:hAnsi="MS Gothic"/>
                <w:sz w:val="20"/>
              </w:rPr>
            </w:pPr>
            <w:r w:rsidRPr="00B6253B">
              <w:rPr>
                <w:b/>
                <w:sz w:val="18"/>
              </w:rPr>
              <w:t xml:space="preserve">Current </w:t>
            </w:r>
            <w:r w:rsidR="003C2A29">
              <w:rPr>
                <w:b/>
                <w:sz w:val="18"/>
              </w:rPr>
              <w:t xml:space="preserve">cushion / </w:t>
            </w:r>
            <w:r w:rsidRPr="00B6253B">
              <w:rPr>
                <w:b/>
                <w:sz w:val="18"/>
              </w:rPr>
              <w:t>seating system (if applicable):</w:t>
            </w:r>
          </w:p>
        </w:tc>
        <w:tc>
          <w:tcPr>
            <w:tcW w:w="4111" w:type="dxa"/>
            <w:gridSpan w:val="8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7C0E07B" w14:textId="77777777" w:rsidR="00822C6D" w:rsidRPr="00B6253B" w:rsidRDefault="00822C6D" w:rsidP="00C940FE">
            <w:pPr>
              <w:rPr>
                <w:sz w:val="18"/>
              </w:rPr>
            </w:pPr>
          </w:p>
        </w:tc>
      </w:tr>
      <w:tr w:rsidR="00822C6D" w:rsidRPr="00B6253B" w14:paraId="30EF8DE2" w14:textId="77777777" w:rsidTr="009A1937">
        <w:trPr>
          <w:trHeight w:val="267"/>
        </w:trPr>
        <w:tc>
          <w:tcPr>
            <w:tcW w:w="1980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0F90829" w14:textId="77777777" w:rsidR="00822C6D" w:rsidRDefault="00822C6D" w:rsidP="00C940FE">
            <w:pPr>
              <w:rPr>
                <w:b/>
                <w:sz w:val="18"/>
              </w:rPr>
            </w:pPr>
          </w:p>
        </w:tc>
        <w:tc>
          <w:tcPr>
            <w:tcW w:w="3100" w:type="dxa"/>
            <w:gridSpan w:val="8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CBAE6F5" w14:textId="77777777" w:rsidR="00822C6D" w:rsidRPr="00B6253B" w:rsidRDefault="00F963A0" w:rsidP="00C940FE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-1390415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C6D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822C6D" w:rsidRPr="00B6253B">
              <w:rPr>
                <w:sz w:val="18"/>
              </w:rPr>
              <w:t xml:space="preserve"> </w:t>
            </w:r>
            <w:r w:rsidR="00822C6D">
              <w:rPr>
                <w:sz w:val="18"/>
              </w:rPr>
              <w:t>I have already referred to this service</w:t>
            </w:r>
          </w:p>
        </w:tc>
        <w:tc>
          <w:tcPr>
            <w:tcW w:w="1436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93B2B96" w14:textId="77777777" w:rsidR="00822C6D" w:rsidRPr="00B6253B" w:rsidRDefault="00822C6D" w:rsidP="00C940FE">
            <w:pPr>
              <w:rPr>
                <w:b/>
                <w:sz w:val="18"/>
              </w:rPr>
            </w:pPr>
          </w:p>
        </w:tc>
        <w:tc>
          <w:tcPr>
            <w:tcW w:w="4111" w:type="dxa"/>
            <w:gridSpan w:val="8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E03C028" w14:textId="77777777" w:rsidR="00822C6D" w:rsidRPr="00B6253B" w:rsidRDefault="00822C6D" w:rsidP="00C940FE">
            <w:pPr>
              <w:jc w:val="center"/>
              <w:rPr>
                <w:sz w:val="18"/>
              </w:rPr>
            </w:pPr>
          </w:p>
        </w:tc>
      </w:tr>
      <w:tr w:rsidR="00822C6D" w:rsidRPr="00B6253B" w14:paraId="24FD9BF2" w14:textId="77777777" w:rsidTr="009A1937">
        <w:trPr>
          <w:trHeight w:val="267"/>
        </w:trPr>
        <w:tc>
          <w:tcPr>
            <w:tcW w:w="1980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122D849" w14:textId="77777777" w:rsidR="00822C6D" w:rsidRDefault="00822C6D" w:rsidP="00C940FE">
            <w:pPr>
              <w:rPr>
                <w:b/>
                <w:sz w:val="18"/>
              </w:rPr>
            </w:pPr>
          </w:p>
        </w:tc>
        <w:tc>
          <w:tcPr>
            <w:tcW w:w="3100" w:type="dxa"/>
            <w:gridSpan w:val="8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D069C5" w14:textId="77777777" w:rsidR="00822C6D" w:rsidRPr="00B6253B" w:rsidRDefault="00F963A0" w:rsidP="00C940FE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-2146968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C6D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822C6D" w:rsidRPr="00B6253B">
              <w:rPr>
                <w:sz w:val="18"/>
              </w:rPr>
              <w:t xml:space="preserve"> </w:t>
            </w:r>
            <w:r w:rsidR="00822C6D">
              <w:rPr>
                <w:sz w:val="18"/>
              </w:rPr>
              <w:t>I will be referring to this service</w:t>
            </w:r>
          </w:p>
        </w:tc>
        <w:tc>
          <w:tcPr>
            <w:tcW w:w="1436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6769125" w14:textId="77777777" w:rsidR="00822C6D" w:rsidRPr="00B6253B" w:rsidRDefault="00822C6D" w:rsidP="00C940FE">
            <w:pPr>
              <w:rPr>
                <w:b/>
                <w:sz w:val="18"/>
              </w:rPr>
            </w:pPr>
          </w:p>
        </w:tc>
        <w:tc>
          <w:tcPr>
            <w:tcW w:w="4111" w:type="dxa"/>
            <w:gridSpan w:val="8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AB0577" w14:textId="77777777" w:rsidR="00822C6D" w:rsidRPr="00B6253B" w:rsidRDefault="00822C6D" w:rsidP="00C940FE">
            <w:pPr>
              <w:jc w:val="center"/>
              <w:rPr>
                <w:sz w:val="18"/>
              </w:rPr>
            </w:pPr>
          </w:p>
        </w:tc>
      </w:tr>
      <w:tr w:rsidR="002C1390" w:rsidRPr="00B6253B" w14:paraId="1F8ECE3C" w14:textId="77777777" w:rsidTr="009A1937">
        <w:trPr>
          <w:trHeight w:val="266"/>
        </w:trPr>
        <w:tc>
          <w:tcPr>
            <w:tcW w:w="198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3054542E" w14:textId="77777777" w:rsidR="002C1390" w:rsidRPr="00783139" w:rsidRDefault="002C1390" w:rsidP="00C940FE">
            <w:pPr>
              <w:rPr>
                <w:b/>
                <w:sz w:val="18"/>
              </w:rPr>
            </w:pPr>
            <w:r w:rsidRPr="00783139">
              <w:rPr>
                <w:b/>
                <w:sz w:val="18"/>
              </w:rPr>
              <w:t>Are there currently potential issues with using a wheelchair in the property?</w:t>
            </w:r>
          </w:p>
        </w:tc>
        <w:tc>
          <w:tcPr>
            <w:tcW w:w="3100" w:type="dxa"/>
            <w:gridSpan w:val="8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E2E2435" w14:textId="77777777" w:rsidR="002C1390" w:rsidRPr="00783139" w:rsidRDefault="00F963A0" w:rsidP="002C1390">
            <w:pPr>
              <w:rPr>
                <w:rFonts w:asciiTheme="minorHAnsi" w:hAnsiTheme="minorHAnsi"/>
                <w:sz w:val="18"/>
              </w:rPr>
            </w:pPr>
            <w:sdt>
              <w:sdtPr>
                <w:rPr>
                  <w:sz w:val="18"/>
                </w:rPr>
                <w:id w:val="394317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EFC" w:rsidRPr="0078313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212EFC" w:rsidRPr="00783139">
              <w:rPr>
                <w:sz w:val="18"/>
              </w:rPr>
              <w:t xml:space="preserve"> </w:t>
            </w:r>
            <w:r w:rsidR="002C1390" w:rsidRPr="00783139">
              <w:rPr>
                <w:rFonts w:asciiTheme="minorHAnsi" w:eastAsia="MS Gothic" w:hAnsiTheme="minorHAnsi"/>
                <w:sz w:val="18"/>
              </w:rPr>
              <w:t>Steps into property</w:t>
            </w:r>
          </w:p>
        </w:tc>
        <w:tc>
          <w:tcPr>
            <w:tcW w:w="2664" w:type="dxa"/>
            <w:gridSpan w:val="4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B2FC146" w14:textId="77777777" w:rsidR="002C1390" w:rsidRPr="00783139" w:rsidRDefault="00F963A0" w:rsidP="002C1390">
            <w:pPr>
              <w:rPr>
                <w:rFonts w:asciiTheme="minorHAnsi" w:eastAsia="MS Gothic" w:hAnsiTheme="minorHAnsi"/>
                <w:sz w:val="18"/>
              </w:rPr>
            </w:pPr>
            <w:sdt>
              <w:sdtPr>
                <w:rPr>
                  <w:sz w:val="18"/>
                </w:rPr>
                <w:id w:val="824250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EFC" w:rsidRPr="0078313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212EFC" w:rsidRPr="00783139">
              <w:rPr>
                <w:sz w:val="18"/>
              </w:rPr>
              <w:t xml:space="preserve"> </w:t>
            </w:r>
            <w:r w:rsidR="002C1390" w:rsidRPr="00783139">
              <w:rPr>
                <w:rFonts w:asciiTheme="minorHAnsi" w:eastAsia="MS Gothic" w:hAnsiTheme="minorHAnsi"/>
                <w:sz w:val="18"/>
              </w:rPr>
              <w:t>Access to bathroom</w:t>
            </w:r>
          </w:p>
        </w:tc>
        <w:tc>
          <w:tcPr>
            <w:tcW w:w="2883" w:type="dxa"/>
            <w:gridSpan w:val="5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21660DD" w14:textId="77777777" w:rsidR="002C1390" w:rsidRPr="00783139" w:rsidRDefault="00F963A0" w:rsidP="002C1390">
            <w:pPr>
              <w:rPr>
                <w:rFonts w:asciiTheme="minorHAnsi" w:hAnsiTheme="minorHAnsi"/>
                <w:sz w:val="18"/>
              </w:rPr>
            </w:pPr>
            <w:sdt>
              <w:sdtPr>
                <w:rPr>
                  <w:sz w:val="18"/>
                </w:rPr>
                <w:id w:val="1011183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EFC" w:rsidRPr="0078313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212EFC" w:rsidRPr="00783139">
              <w:rPr>
                <w:sz w:val="18"/>
              </w:rPr>
              <w:t xml:space="preserve"> </w:t>
            </w:r>
            <w:r w:rsidR="002C1390" w:rsidRPr="00783139">
              <w:rPr>
                <w:rFonts w:asciiTheme="minorHAnsi" w:hAnsiTheme="minorHAnsi"/>
                <w:sz w:val="18"/>
              </w:rPr>
              <w:t>Carer health issues</w:t>
            </w:r>
          </w:p>
        </w:tc>
      </w:tr>
      <w:tr w:rsidR="00212EFC" w:rsidRPr="00B6253B" w14:paraId="2C570B0E" w14:textId="77777777" w:rsidTr="009A1937">
        <w:trPr>
          <w:trHeight w:val="266"/>
        </w:trPr>
        <w:tc>
          <w:tcPr>
            <w:tcW w:w="1980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48AA65E" w14:textId="77777777" w:rsidR="00212EFC" w:rsidRPr="00783139" w:rsidRDefault="00212EFC" w:rsidP="00C940FE">
            <w:pPr>
              <w:rPr>
                <w:b/>
                <w:sz w:val="18"/>
              </w:rPr>
            </w:pPr>
          </w:p>
        </w:tc>
        <w:tc>
          <w:tcPr>
            <w:tcW w:w="3100" w:type="dxa"/>
            <w:gridSpan w:val="8"/>
            <w:shd w:val="clear" w:color="auto" w:fill="auto"/>
            <w:vAlign w:val="center"/>
          </w:tcPr>
          <w:p w14:paraId="161D446F" w14:textId="77777777" w:rsidR="00212EFC" w:rsidRPr="00783139" w:rsidRDefault="00F963A0" w:rsidP="002C1390">
            <w:pPr>
              <w:rPr>
                <w:rFonts w:asciiTheme="minorHAnsi" w:eastAsia="MS Gothic" w:hAnsiTheme="minorHAnsi"/>
                <w:sz w:val="18"/>
              </w:rPr>
            </w:pPr>
            <w:sdt>
              <w:sdtPr>
                <w:rPr>
                  <w:sz w:val="18"/>
                </w:rPr>
                <w:id w:val="-1125004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EFC" w:rsidRPr="0078313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212EFC" w:rsidRPr="00783139">
              <w:rPr>
                <w:sz w:val="18"/>
              </w:rPr>
              <w:t xml:space="preserve"> </w:t>
            </w:r>
            <w:r w:rsidR="00212EFC" w:rsidRPr="00783139">
              <w:rPr>
                <w:rFonts w:asciiTheme="minorHAnsi" w:eastAsia="MS Gothic" w:hAnsiTheme="minorHAnsi"/>
                <w:sz w:val="18"/>
              </w:rPr>
              <w:t>Narrow doors</w:t>
            </w:r>
          </w:p>
        </w:tc>
        <w:tc>
          <w:tcPr>
            <w:tcW w:w="2664" w:type="dxa"/>
            <w:gridSpan w:val="4"/>
            <w:shd w:val="clear" w:color="auto" w:fill="auto"/>
            <w:vAlign w:val="center"/>
          </w:tcPr>
          <w:p w14:paraId="7BD71975" w14:textId="77777777" w:rsidR="00212EFC" w:rsidRPr="00783139" w:rsidRDefault="00F963A0" w:rsidP="00C940FE">
            <w:pPr>
              <w:rPr>
                <w:rFonts w:asciiTheme="minorHAnsi" w:eastAsia="MS Gothic" w:hAnsiTheme="minorHAnsi"/>
                <w:sz w:val="18"/>
              </w:rPr>
            </w:pPr>
            <w:sdt>
              <w:sdtPr>
                <w:rPr>
                  <w:sz w:val="18"/>
                </w:rPr>
                <w:id w:val="-1616047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EFC" w:rsidRPr="0078313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212EFC" w:rsidRPr="00783139">
              <w:rPr>
                <w:sz w:val="18"/>
              </w:rPr>
              <w:t xml:space="preserve"> </w:t>
            </w:r>
            <w:r w:rsidR="00212EFC" w:rsidRPr="00783139">
              <w:rPr>
                <w:rFonts w:asciiTheme="minorHAnsi" w:eastAsia="MS Gothic" w:hAnsiTheme="minorHAnsi"/>
                <w:sz w:val="18"/>
              </w:rPr>
              <w:t>No charging location</w:t>
            </w:r>
          </w:p>
        </w:tc>
        <w:tc>
          <w:tcPr>
            <w:tcW w:w="2883" w:type="dxa"/>
            <w:gridSpan w:val="5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5F8941F" w14:textId="77777777" w:rsidR="00212EFC" w:rsidRPr="00783139" w:rsidRDefault="00F963A0" w:rsidP="00C940FE">
            <w:pPr>
              <w:rPr>
                <w:rFonts w:asciiTheme="minorHAnsi" w:eastAsia="MS Gothic" w:hAnsiTheme="minorHAnsi"/>
                <w:sz w:val="18"/>
              </w:rPr>
            </w:pPr>
            <w:sdt>
              <w:sdtPr>
                <w:rPr>
                  <w:sz w:val="18"/>
                </w:rPr>
                <w:id w:val="208083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EFC" w:rsidRPr="0078313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212EFC" w:rsidRPr="00783139">
              <w:rPr>
                <w:sz w:val="18"/>
              </w:rPr>
              <w:t xml:space="preserve"> </w:t>
            </w:r>
            <w:r w:rsidR="00212EFC" w:rsidRPr="00783139">
              <w:rPr>
                <w:rFonts w:asciiTheme="minorHAnsi" w:eastAsia="MS Gothic" w:hAnsiTheme="minorHAnsi"/>
                <w:sz w:val="18"/>
              </w:rPr>
              <w:t>Transfer issues (including carer support with hoisting etc)</w:t>
            </w:r>
          </w:p>
        </w:tc>
      </w:tr>
      <w:tr w:rsidR="00212EFC" w:rsidRPr="00B6253B" w14:paraId="2A4CAE0F" w14:textId="77777777" w:rsidTr="005F1C70">
        <w:trPr>
          <w:trHeight w:val="266"/>
        </w:trPr>
        <w:tc>
          <w:tcPr>
            <w:tcW w:w="1980" w:type="dxa"/>
            <w:gridSpan w:val="2"/>
            <w:vMerge/>
            <w:tcBorders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24FEEDB" w14:textId="77777777" w:rsidR="00212EFC" w:rsidRPr="00FE7ED2" w:rsidRDefault="00212EFC" w:rsidP="00C940FE">
            <w:pPr>
              <w:rPr>
                <w:b/>
                <w:sz w:val="18"/>
                <w:highlight w:val="yellow"/>
              </w:rPr>
            </w:pPr>
          </w:p>
        </w:tc>
        <w:tc>
          <w:tcPr>
            <w:tcW w:w="310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F8B0812" w14:textId="77777777" w:rsidR="00212EFC" w:rsidRPr="00783139" w:rsidRDefault="00F963A0" w:rsidP="00C940FE">
            <w:pPr>
              <w:rPr>
                <w:rFonts w:asciiTheme="minorHAnsi" w:eastAsia="MS Gothic" w:hAnsiTheme="minorHAnsi"/>
                <w:sz w:val="18"/>
              </w:rPr>
            </w:pPr>
            <w:sdt>
              <w:sdtPr>
                <w:rPr>
                  <w:sz w:val="18"/>
                </w:rPr>
                <w:id w:val="20522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EFC" w:rsidRPr="0078313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212EFC" w:rsidRPr="00783139">
              <w:rPr>
                <w:sz w:val="18"/>
              </w:rPr>
              <w:t xml:space="preserve"> </w:t>
            </w:r>
            <w:r w:rsidR="00212EFC" w:rsidRPr="00783139">
              <w:rPr>
                <w:rFonts w:asciiTheme="minorHAnsi" w:eastAsia="MS Gothic" w:hAnsiTheme="minorHAnsi"/>
                <w:sz w:val="18"/>
              </w:rPr>
              <w:t>Tight turns</w:t>
            </w:r>
          </w:p>
        </w:tc>
        <w:tc>
          <w:tcPr>
            <w:tcW w:w="2664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C18370" w14:textId="77777777" w:rsidR="00212EFC" w:rsidRPr="00783139" w:rsidRDefault="00F963A0" w:rsidP="00C940FE">
            <w:pPr>
              <w:rPr>
                <w:rFonts w:asciiTheme="minorHAnsi" w:eastAsia="MS Gothic" w:hAnsiTheme="minorHAnsi"/>
                <w:sz w:val="18"/>
              </w:rPr>
            </w:pPr>
            <w:sdt>
              <w:sdtPr>
                <w:rPr>
                  <w:sz w:val="18"/>
                </w:rPr>
                <w:id w:val="1981261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EFC" w:rsidRPr="0078313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212EFC" w:rsidRPr="00783139">
              <w:rPr>
                <w:sz w:val="18"/>
              </w:rPr>
              <w:t xml:space="preserve"> </w:t>
            </w:r>
            <w:r w:rsidR="00212EFC" w:rsidRPr="00783139">
              <w:rPr>
                <w:rFonts w:asciiTheme="minorHAnsi" w:eastAsia="MS Gothic" w:hAnsiTheme="minorHAnsi"/>
                <w:sz w:val="18"/>
              </w:rPr>
              <w:t>Lack of storage for equipment</w:t>
            </w:r>
          </w:p>
        </w:tc>
        <w:tc>
          <w:tcPr>
            <w:tcW w:w="2883" w:type="dxa"/>
            <w:gridSpan w:val="5"/>
            <w:vMerge/>
            <w:tcBorders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1DC44EA" w14:textId="77777777" w:rsidR="00212EFC" w:rsidRPr="00FE7ED2" w:rsidRDefault="00212EFC" w:rsidP="00C940FE">
            <w:pPr>
              <w:rPr>
                <w:rFonts w:asciiTheme="minorHAnsi" w:eastAsia="MS Gothic" w:hAnsiTheme="minorHAnsi"/>
                <w:sz w:val="18"/>
                <w:highlight w:val="yellow"/>
              </w:rPr>
            </w:pPr>
          </w:p>
        </w:tc>
      </w:tr>
      <w:tr w:rsidR="005F1C70" w:rsidRPr="00B6253B" w14:paraId="167C55B5" w14:textId="77777777" w:rsidTr="005F1C70">
        <w:trPr>
          <w:trHeight w:val="266"/>
        </w:trPr>
        <w:tc>
          <w:tcPr>
            <w:tcW w:w="198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ABE4266" w14:textId="77777777" w:rsidR="005F1C70" w:rsidRPr="005F1C70" w:rsidRDefault="005F1C70" w:rsidP="00C940FE">
            <w:pPr>
              <w:rPr>
                <w:rFonts w:asciiTheme="minorHAnsi" w:hAnsiTheme="minorHAnsi"/>
                <w:b/>
                <w:sz w:val="18"/>
              </w:rPr>
            </w:pPr>
            <w:r w:rsidRPr="005F1C70">
              <w:rPr>
                <w:rFonts w:asciiTheme="minorHAnsi" w:hAnsiTheme="minorHAnsi"/>
                <w:b/>
                <w:sz w:val="18"/>
              </w:rPr>
              <w:t>Property dimensions:</w:t>
            </w:r>
          </w:p>
        </w:tc>
        <w:tc>
          <w:tcPr>
            <w:tcW w:w="1441" w:type="dxa"/>
            <w:gridSpan w:val="3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0631CC" w14:textId="77777777" w:rsidR="005F1C70" w:rsidRPr="005F1C70" w:rsidRDefault="005F1C70" w:rsidP="00C940FE">
            <w:pPr>
              <w:rPr>
                <w:rFonts w:asciiTheme="minorHAnsi" w:eastAsia="MS Gothic" w:hAnsiTheme="minorHAnsi"/>
                <w:b/>
                <w:bCs/>
                <w:sz w:val="18"/>
              </w:rPr>
            </w:pPr>
            <w:r w:rsidRPr="005F1C70">
              <w:rPr>
                <w:rFonts w:asciiTheme="minorHAnsi" w:eastAsia="MS Gothic" w:hAnsiTheme="minorHAnsi"/>
                <w:b/>
                <w:bCs/>
                <w:sz w:val="18"/>
              </w:rPr>
              <w:t>Front door: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B14AC9" w14:textId="77777777" w:rsidR="005F1C70" w:rsidRPr="005F1C70" w:rsidRDefault="005F1C70" w:rsidP="00C940FE">
            <w:pPr>
              <w:rPr>
                <w:rFonts w:asciiTheme="minorHAnsi" w:eastAsia="MS Gothic" w:hAnsiTheme="minorHAnsi"/>
                <w:sz w:val="18"/>
              </w:rPr>
            </w:pPr>
          </w:p>
        </w:tc>
        <w:tc>
          <w:tcPr>
            <w:tcW w:w="2127" w:type="dxa"/>
            <w:gridSpan w:val="4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8EB52B" w14:textId="77777777" w:rsidR="005F1C70" w:rsidRPr="005F1C70" w:rsidRDefault="005F1C70" w:rsidP="00C940FE">
            <w:pPr>
              <w:rPr>
                <w:rFonts w:asciiTheme="minorHAnsi" w:eastAsia="MS Gothic" w:hAnsiTheme="minorHAnsi"/>
                <w:b/>
                <w:bCs/>
                <w:sz w:val="18"/>
              </w:rPr>
            </w:pPr>
            <w:r w:rsidRPr="005F1C70">
              <w:rPr>
                <w:rFonts w:asciiTheme="minorHAnsi" w:eastAsia="MS Gothic" w:hAnsiTheme="minorHAnsi"/>
                <w:b/>
                <w:bCs/>
                <w:sz w:val="18"/>
              </w:rPr>
              <w:t>Narrowest internal door:</w:t>
            </w:r>
          </w:p>
        </w:tc>
        <w:tc>
          <w:tcPr>
            <w:tcW w:w="1104" w:type="dxa"/>
            <w:gridSpan w:val="2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C91CA5" w14:textId="77777777" w:rsidR="005F1C70" w:rsidRPr="005F1C70" w:rsidRDefault="005F1C70" w:rsidP="00C940FE">
            <w:pPr>
              <w:rPr>
                <w:rFonts w:asciiTheme="minorHAnsi" w:eastAsia="MS Gothic" w:hAnsiTheme="minorHAnsi"/>
                <w:sz w:val="18"/>
              </w:rPr>
            </w:pPr>
          </w:p>
        </w:tc>
        <w:tc>
          <w:tcPr>
            <w:tcW w:w="1441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5CC09B" w14:textId="77777777" w:rsidR="005F1C70" w:rsidRPr="005F1C70" w:rsidRDefault="005F1C70" w:rsidP="00C940FE">
            <w:pPr>
              <w:rPr>
                <w:rFonts w:asciiTheme="minorHAnsi" w:eastAsia="MS Gothic" w:hAnsiTheme="minorHAnsi"/>
                <w:b/>
                <w:bCs/>
                <w:sz w:val="18"/>
              </w:rPr>
            </w:pPr>
            <w:r w:rsidRPr="005F1C70">
              <w:rPr>
                <w:rFonts w:asciiTheme="minorHAnsi" w:eastAsia="MS Gothic" w:hAnsiTheme="minorHAnsi"/>
                <w:b/>
                <w:bCs/>
                <w:sz w:val="18"/>
              </w:rPr>
              <w:t>Hallway:</w:t>
            </w:r>
          </w:p>
        </w:tc>
        <w:tc>
          <w:tcPr>
            <w:tcW w:w="1442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055CBE8" w14:textId="77777777" w:rsidR="005F1C70" w:rsidRPr="005F1C70" w:rsidRDefault="005F1C70" w:rsidP="00C940FE">
            <w:pPr>
              <w:rPr>
                <w:rFonts w:asciiTheme="minorHAnsi" w:eastAsia="MS Gothic" w:hAnsiTheme="minorHAnsi"/>
                <w:sz w:val="18"/>
              </w:rPr>
            </w:pPr>
          </w:p>
        </w:tc>
      </w:tr>
    </w:tbl>
    <w:p w14:paraId="3AF0ACBD" w14:textId="77777777" w:rsidR="009A1937" w:rsidRPr="005F1C70" w:rsidRDefault="009A1937" w:rsidP="00623004">
      <w:pPr>
        <w:pStyle w:val="BodyText"/>
        <w:rPr>
          <w:rFonts w:ascii="Calibri" w:hAnsi="Calibri" w:cs="Arial"/>
          <w:sz w:val="20"/>
          <w:szCs w:val="20"/>
        </w:rPr>
      </w:pPr>
    </w:p>
    <w:tbl>
      <w:tblPr>
        <w:tblW w:w="50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1"/>
      </w:tblGrid>
      <w:tr w:rsidR="00177BF0" w:rsidRPr="003A2AF2" w14:paraId="5D654121" w14:textId="77777777" w:rsidTr="005F1C70">
        <w:trPr>
          <w:trHeight w:val="421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1F9A0A" w14:textId="77777777" w:rsidR="00177BF0" w:rsidRPr="003A2AF2" w:rsidRDefault="00177BF0" w:rsidP="007D5864">
            <w:pPr>
              <w:rPr>
                <w:b/>
              </w:rPr>
            </w:pPr>
            <w:r>
              <w:rPr>
                <w:b/>
              </w:rPr>
              <w:t xml:space="preserve">Please provide any additional details about this person or their needs </w:t>
            </w:r>
            <w:r w:rsidRPr="003A2AF2">
              <w:rPr>
                <w:sz w:val="16"/>
              </w:rPr>
              <w:t xml:space="preserve">(Please also include any information relating to any safety concerns for lone workers if this has been raised as an </w:t>
            </w:r>
            <w:r w:rsidRPr="00A0543A">
              <w:rPr>
                <w:sz w:val="16"/>
                <w:szCs w:val="16"/>
              </w:rPr>
              <w:t>issue)</w:t>
            </w:r>
            <w:r w:rsidRPr="00A0543A">
              <w:rPr>
                <w:b/>
                <w:sz w:val="16"/>
                <w:szCs w:val="16"/>
              </w:rPr>
              <w:t>:</w:t>
            </w:r>
          </w:p>
        </w:tc>
      </w:tr>
      <w:tr w:rsidR="00177BF0" w14:paraId="2D670EF8" w14:textId="77777777" w:rsidTr="00177BF0">
        <w:trPr>
          <w:trHeight w:val="190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0847B" w14:textId="77777777" w:rsidR="00177BF0" w:rsidRDefault="00177BF0" w:rsidP="007D5864">
            <w:pPr>
              <w:rPr>
                <w:rFonts w:ascii="MS Gothic" w:eastAsia="MS Gothic" w:hAnsi="MS Gothic"/>
                <w:sz w:val="18"/>
                <w:szCs w:val="18"/>
              </w:rPr>
            </w:pPr>
          </w:p>
        </w:tc>
      </w:tr>
    </w:tbl>
    <w:p w14:paraId="65B600FB" w14:textId="77777777" w:rsidR="00177BF0" w:rsidRDefault="00177BF0" w:rsidP="00623004">
      <w:pPr>
        <w:pStyle w:val="BodyText"/>
        <w:rPr>
          <w:rFonts w:ascii="Calibri" w:hAnsi="Calibri" w:cs="Arial"/>
          <w:sz w:val="20"/>
        </w:rPr>
      </w:pPr>
    </w:p>
    <w:p w14:paraId="12508291" w14:textId="77777777" w:rsidR="00177BF0" w:rsidRDefault="00177BF0" w:rsidP="00623004">
      <w:pPr>
        <w:pStyle w:val="BodyText"/>
        <w:rPr>
          <w:rFonts w:ascii="Calibri" w:hAnsi="Calibri" w:cs="Arial"/>
          <w:sz w:val="20"/>
        </w:rPr>
      </w:pPr>
    </w:p>
    <w:p w14:paraId="35AD9EF0" w14:textId="77777777" w:rsidR="00177BF0" w:rsidRDefault="00177BF0" w:rsidP="00623004">
      <w:pPr>
        <w:pStyle w:val="BodyText"/>
        <w:rPr>
          <w:rFonts w:ascii="Calibri" w:hAnsi="Calibri" w:cs="Arial"/>
          <w:sz w:val="20"/>
        </w:rPr>
      </w:pPr>
    </w:p>
    <w:tbl>
      <w:tblPr>
        <w:tblW w:w="106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48"/>
        <w:gridCol w:w="515"/>
        <w:gridCol w:w="2777"/>
        <w:gridCol w:w="569"/>
        <w:gridCol w:w="2437"/>
        <w:gridCol w:w="581"/>
      </w:tblGrid>
      <w:tr w:rsidR="009A1937" w:rsidRPr="00B6253B" w14:paraId="646A736B" w14:textId="77777777" w:rsidTr="00177BF0">
        <w:trPr>
          <w:trHeight w:val="524"/>
        </w:trPr>
        <w:tc>
          <w:tcPr>
            <w:tcW w:w="10627" w:type="dxa"/>
            <w:gridSpan w:val="6"/>
            <w:shd w:val="clear" w:color="auto" w:fill="auto"/>
          </w:tcPr>
          <w:p w14:paraId="60B721BF" w14:textId="77777777" w:rsidR="009A1937" w:rsidRPr="00B6253B" w:rsidRDefault="009A1937" w:rsidP="009A1937">
            <w:pPr>
              <w:adjustRightInd w:val="0"/>
              <w:spacing w:after="40"/>
              <w:jc w:val="center"/>
              <w:rPr>
                <w:rFonts w:cs="Frutiger 45 Light"/>
                <w:b/>
                <w:bCs/>
                <w:color w:val="000000"/>
                <w:sz w:val="32"/>
                <w:szCs w:val="17"/>
                <w:lang w:eastAsia="en-GB"/>
              </w:rPr>
            </w:pPr>
            <w:r w:rsidRPr="00B6253B">
              <w:rPr>
                <w:rFonts w:cs="Frutiger 45 Light"/>
                <w:b/>
                <w:bCs/>
                <w:color w:val="000000"/>
                <w:sz w:val="32"/>
                <w:szCs w:val="17"/>
                <w:lang w:eastAsia="en-GB"/>
              </w:rPr>
              <w:lastRenderedPageBreak/>
              <w:t>PRESSURE ULCER RISK ASSESSMENT – BRADEN SCALE</w:t>
            </w:r>
          </w:p>
          <w:p w14:paraId="6C967DF1" w14:textId="77777777" w:rsidR="009A1937" w:rsidRPr="00B6253B" w:rsidRDefault="009A1937" w:rsidP="009A1937">
            <w:pPr>
              <w:adjustRightInd w:val="0"/>
              <w:spacing w:after="40"/>
              <w:jc w:val="center"/>
              <w:rPr>
                <w:rFonts w:cs="Frutiger 45 Light"/>
                <w:b/>
                <w:bCs/>
                <w:color w:val="000000"/>
                <w:sz w:val="17"/>
                <w:szCs w:val="17"/>
                <w:lang w:eastAsia="en-GB"/>
              </w:rPr>
            </w:pPr>
            <w:r>
              <w:rPr>
                <w:rFonts w:cs="Frutiger 45 Light"/>
                <w:b/>
                <w:bCs/>
                <w:color w:val="000000"/>
                <w:sz w:val="17"/>
                <w:szCs w:val="17"/>
                <w:lang w:eastAsia="en-GB"/>
              </w:rPr>
              <w:t>Users</w:t>
            </w:r>
            <w:r w:rsidRPr="00B6253B">
              <w:rPr>
                <w:rFonts w:cs="Frutiger 45 Light"/>
                <w:b/>
                <w:bCs/>
                <w:color w:val="000000"/>
                <w:sz w:val="17"/>
                <w:szCs w:val="17"/>
                <w:lang w:eastAsia="en-GB"/>
              </w:rPr>
              <w:t xml:space="preserve"> with existing or previous pressure damage are immediately </w:t>
            </w:r>
            <w:r w:rsidRPr="00B6253B">
              <w:rPr>
                <w:rFonts w:cs="Frutiger 45 Light"/>
                <w:b/>
                <w:bCs/>
                <w:color w:val="FF0000"/>
                <w:sz w:val="17"/>
                <w:szCs w:val="17"/>
                <w:lang w:eastAsia="en-GB"/>
              </w:rPr>
              <w:t>high risk</w:t>
            </w:r>
          </w:p>
        </w:tc>
      </w:tr>
      <w:tr w:rsidR="009A1937" w:rsidRPr="00B6253B" w14:paraId="1D573C58" w14:textId="77777777" w:rsidTr="00177BF0">
        <w:trPr>
          <w:trHeight w:val="524"/>
        </w:trPr>
        <w:tc>
          <w:tcPr>
            <w:tcW w:w="4263" w:type="dxa"/>
            <w:gridSpan w:val="2"/>
            <w:shd w:val="clear" w:color="auto" w:fill="auto"/>
          </w:tcPr>
          <w:p w14:paraId="62DACD39" w14:textId="77777777" w:rsidR="009A1937" w:rsidRPr="00B6253B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7"/>
                <w:szCs w:val="17"/>
                <w:lang w:eastAsia="en-GB"/>
              </w:rPr>
            </w:pPr>
            <w:r w:rsidRPr="00B6253B">
              <w:rPr>
                <w:rFonts w:cs="Frutiger 45 Light"/>
                <w:b/>
                <w:bCs/>
                <w:color w:val="000000"/>
                <w:sz w:val="17"/>
                <w:szCs w:val="17"/>
                <w:lang w:eastAsia="en-GB"/>
              </w:rPr>
              <w:t xml:space="preserve">Sensory perception </w:t>
            </w:r>
            <w:r w:rsidRPr="00B6253B">
              <w:rPr>
                <w:rFonts w:cs="Frutiger 55 Roman"/>
                <w:color w:val="000000"/>
                <w:sz w:val="17"/>
                <w:szCs w:val="17"/>
                <w:lang w:eastAsia="en-GB"/>
              </w:rPr>
              <w:t xml:space="preserve">– </w:t>
            </w:r>
            <w:r w:rsidRPr="00B6253B">
              <w:rPr>
                <w:rFonts w:cs="Frutiger 55 Roman"/>
                <w:i/>
                <w:iCs/>
                <w:color w:val="000000"/>
                <w:sz w:val="17"/>
                <w:szCs w:val="17"/>
                <w:lang w:eastAsia="en-GB"/>
              </w:rPr>
              <w:t>ability to respond meaningfully to pressure related discomfort</w:t>
            </w:r>
          </w:p>
        </w:tc>
        <w:tc>
          <w:tcPr>
            <w:tcW w:w="3346" w:type="dxa"/>
            <w:gridSpan w:val="2"/>
            <w:shd w:val="clear" w:color="auto" w:fill="auto"/>
          </w:tcPr>
          <w:p w14:paraId="7EFFFF7C" w14:textId="77777777" w:rsidR="009A1937" w:rsidRPr="00B6253B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7"/>
                <w:szCs w:val="17"/>
                <w:lang w:eastAsia="en-GB"/>
              </w:rPr>
            </w:pPr>
            <w:r w:rsidRPr="00B6253B">
              <w:rPr>
                <w:rFonts w:cs="Frutiger 45 Light"/>
                <w:b/>
                <w:bCs/>
                <w:color w:val="000000"/>
                <w:sz w:val="17"/>
                <w:szCs w:val="17"/>
                <w:lang w:eastAsia="en-GB"/>
              </w:rPr>
              <w:t xml:space="preserve">Mobility </w:t>
            </w:r>
            <w:r w:rsidRPr="00B6253B">
              <w:rPr>
                <w:rFonts w:cs="Frutiger 55 Roman"/>
                <w:color w:val="000000"/>
                <w:sz w:val="17"/>
                <w:szCs w:val="17"/>
                <w:lang w:eastAsia="en-GB"/>
              </w:rPr>
              <w:t xml:space="preserve">– </w:t>
            </w:r>
            <w:r w:rsidRPr="00B6253B">
              <w:rPr>
                <w:rFonts w:cs="Frutiger 55 Roman"/>
                <w:i/>
                <w:iCs/>
                <w:color w:val="000000"/>
                <w:sz w:val="17"/>
                <w:szCs w:val="17"/>
                <w:lang w:eastAsia="en-GB"/>
              </w:rPr>
              <w:t>ability to change and control body position</w:t>
            </w:r>
          </w:p>
        </w:tc>
        <w:tc>
          <w:tcPr>
            <w:tcW w:w="3018" w:type="dxa"/>
            <w:gridSpan w:val="2"/>
            <w:shd w:val="clear" w:color="auto" w:fill="auto"/>
          </w:tcPr>
          <w:p w14:paraId="3DF93AF2" w14:textId="77777777" w:rsidR="009A1937" w:rsidRPr="00B6253B" w:rsidRDefault="009A1937" w:rsidP="009A1937">
            <w:pPr>
              <w:adjustRightInd w:val="0"/>
              <w:spacing w:after="40"/>
              <w:rPr>
                <w:rFonts w:cs="Frutiger 45 Light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B6253B">
              <w:rPr>
                <w:rFonts w:cs="Frutiger 45 Light"/>
                <w:b/>
                <w:bCs/>
                <w:color w:val="000000"/>
                <w:sz w:val="17"/>
                <w:szCs w:val="17"/>
                <w:lang w:eastAsia="en-GB"/>
              </w:rPr>
              <w:t xml:space="preserve">Moisture </w:t>
            </w:r>
            <w:r w:rsidRPr="00B6253B">
              <w:rPr>
                <w:rFonts w:cs="Frutiger 55 Roman"/>
                <w:color w:val="000000"/>
                <w:sz w:val="17"/>
                <w:szCs w:val="17"/>
                <w:lang w:eastAsia="en-GB"/>
              </w:rPr>
              <w:t xml:space="preserve">– </w:t>
            </w:r>
            <w:r w:rsidRPr="00B6253B">
              <w:rPr>
                <w:rFonts w:cs="Frutiger 55 Roman"/>
                <w:i/>
                <w:iCs/>
                <w:color w:val="000000"/>
                <w:sz w:val="17"/>
                <w:szCs w:val="17"/>
                <w:lang w:eastAsia="en-GB"/>
              </w:rPr>
              <w:t>degree to which skin is exposed to moisture</w:t>
            </w:r>
          </w:p>
        </w:tc>
      </w:tr>
      <w:tr w:rsidR="009A1937" w:rsidRPr="00B6253B" w14:paraId="7410FE9F" w14:textId="77777777" w:rsidTr="00177BF0">
        <w:trPr>
          <w:trHeight w:val="345"/>
        </w:trPr>
        <w:tc>
          <w:tcPr>
            <w:tcW w:w="3748" w:type="dxa"/>
            <w:shd w:val="clear" w:color="auto" w:fill="auto"/>
          </w:tcPr>
          <w:p w14:paraId="36B2BB0F" w14:textId="77777777" w:rsidR="009A1937" w:rsidRPr="00B6253B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7"/>
                <w:szCs w:val="17"/>
                <w:lang w:eastAsia="en-GB"/>
              </w:rPr>
            </w:pPr>
            <w:r w:rsidRPr="00B6253B">
              <w:rPr>
                <w:rFonts w:cs="Frutiger 55 Roman"/>
                <w:color w:val="000000"/>
                <w:sz w:val="17"/>
                <w:szCs w:val="17"/>
                <w:lang w:eastAsia="en-GB"/>
              </w:rPr>
              <w:t>1. Completely Limited</w:t>
            </w:r>
          </w:p>
        </w:tc>
        <w:sdt>
          <w:sdtPr>
            <w:rPr>
              <w:rFonts w:ascii="MS Gothic" w:eastAsia="MS Gothic" w:hAnsi="MS Gothic"/>
              <w:sz w:val="18"/>
            </w:rPr>
            <w:id w:val="-57050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shd w:val="clear" w:color="auto" w:fill="auto"/>
              </w:tcPr>
              <w:p w14:paraId="01BF060B" w14:textId="77777777" w:rsidR="009A1937" w:rsidRPr="00B6253B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7"/>
                    <w:szCs w:val="17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2777" w:type="dxa"/>
            <w:shd w:val="clear" w:color="auto" w:fill="auto"/>
          </w:tcPr>
          <w:p w14:paraId="18579470" w14:textId="77777777" w:rsidR="009A1937" w:rsidRPr="00B6253B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7"/>
                <w:szCs w:val="17"/>
                <w:lang w:eastAsia="en-GB"/>
              </w:rPr>
            </w:pPr>
            <w:r w:rsidRPr="00B6253B">
              <w:rPr>
                <w:rFonts w:cs="Frutiger 55 Roman"/>
                <w:color w:val="000000"/>
                <w:sz w:val="17"/>
                <w:szCs w:val="17"/>
                <w:lang w:eastAsia="en-GB"/>
              </w:rPr>
              <w:t>1. Completely immobile</w:t>
            </w:r>
          </w:p>
        </w:tc>
        <w:sdt>
          <w:sdtPr>
            <w:rPr>
              <w:rFonts w:ascii="MS Gothic" w:eastAsia="MS Gothic" w:hAnsi="MS Gothic"/>
              <w:sz w:val="18"/>
            </w:rPr>
            <w:id w:val="512339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shd w:val="clear" w:color="auto" w:fill="auto"/>
              </w:tcPr>
              <w:p w14:paraId="72E64841" w14:textId="77777777" w:rsidR="009A1937" w:rsidRPr="00B6253B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7"/>
                    <w:szCs w:val="17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2437" w:type="dxa"/>
            <w:shd w:val="clear" w:color="auto" w:fill="auto"/>
          </w:tcPr>
          <w:p w14:paraId="076EE5F8" w14:textId="77777777" w:rsidR="009A1937" w:rsidRPr="00B6253B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7"/>
                <w:szCs w:val="17"/>
                <w:lang w:eastAsia="en-GB"/>
              </w:rPr>
            </w:pPr>
            <w:r w:rsidRPr="00B6253B">
              <w:rPr>
                <w:rFonts w:cs="Frutiger 55 Roman"/>
                <w:color w:val="000000"/>
                <w:sz w:val="17"/>
                <w:szCs w:val="17"/>
                <w:lang w:eastAsia="en-GB"/>
              </w:rPr>
              <w:t>1. Constantly moist</w:t>
            </w:r>
          </w:p>
        </w:tc>
        <w:sdt>
          <w:sdtPr>
            <w:rPr>
              <w:rFonts w:ascii="MS Gothic" w:eastAsia="MS Gothic" w:hAnsi="MS Gothic"/>
              <w:sz w:val="18"/>
            </w:rPr>
            <w:id w:val="1626116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" w:type="dxa"/>
                <w:shd w:val="clear" w:color="auto" w:fill="auto"/>
              </w:tcPr>
              <w:p w14:paraId="4479146A" w14:textId="77777777" w:rsidR="009A1937" w:rsidRPr="00B6253B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7"/>
                    <w:szCs w:val="17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</w:tr>
      <w:tr w:rsidR="009A1937" w:rsidRPr="00B6253B" w14:paraId="15EE6562" w14:textId="77777777" w:rsidTr="00177BF0">
        <w:trPr>
          <w:trHeight w:val="345"/>
        </w:trPr>
        <w:tc>
          <w:tcPr>
            <w:tcW w:w="3748" w:type="dxa"/>
            <w:shd w:val="clear" w:color="auto" w:fill="auto"/>
          </w:tcPr>
          <w:p w14:paraId="4B050AFA" w14:textId="77777777" w:rsidR="009A1937" w:rsidRPr="00B6253B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7"/>
                <w:szCs w:val="17"/>
                <w:lang w:eastAsia="en-GB"/>
              </w:rPr>
            </w:pPr>
            <w:r w:rsidRPr="00B6253B">
              <w:rPr>
                <w:rFonts w:cs="Frutiger 55 Roman"/>
                <w:color w:val="000000"/>
                <w:sz w:val="17"/>
                <w:szCs w:val="17"/>
                <w:lang w:eastAsia="en-GB"/>
              </w:rPr>
              <w:t>2. Very Limited</w:t>
            </w:r>
          </w:p>
        </w:tc>
        <w:sdt>
          <w:sdtPr>
            <w:rPr>
              <w:rFonts w:ascii="MS Gothic" w:eastAsia="MS Gothic" w:hAnsi="MS Gothic"/>
              <w:sz w:val="18"/>
            </w:rPr>
            <w:id w:val="-499349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shd w:val="clear" w:color="auto" w:fill="auto"/>
              </w:tcPr>
              <w:p w14:paraId="1B830458" w14:textId="77777777" w:rsidR="009A1937" w:rsidRPr="00B6253B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7"/>
                    <w:szCs w:val="17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2777" w:type="dxa"/>
            <w:shd w:val="clear" w:color="auto" w:fill="auto"/>
          </w:tcPr>
          <w:p w14:paraId="0C4A708D" w14:textId="77777777" w:rsidR="009A1937" w:rsidRPr="00B6253B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7"/>
                <w:szCs w:val="17"/>
                <w:lang w:eastAsia="en-GB"/>
              </w:rPr>
            </w:pPr>
            <w:r w:rsidRPr="00B6253B">
              <w:rPr>
                <w:rFonts w:cs="Frutiger 55 Roman"/>
                <w:color w:val="000000"/>
                <w:sz w:val="17"/>
                <w:szCs w:val="17"/>
                <w:lang w:eastAsia="en-GB"/>
              </w:rPr>
              <w:t>2. Very Limited</w:t>
            </w:r>
          </w:p>
        </w:tc>
        <w:sdt>
          <w:sdtPr>
            <w:rPr>
              <w:rFonts w:ascii="MS Gothic" w:eastAsia="MS Gothic" w:hAnsi="MS Gothic"/>
              <w:sz w:val="18"/>
            </w:rPr>
            <w:id w:val="-1514524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shd w:val="clear" w:color="auto" w:fill="auto"/>
              </w:tcPr>
              <w:p w14:paraId="1ECC76C4" w14:textId="77777777" w:rsidR="009A1937" w:rsidRPr="00B6253B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7"/>
                    <w:szCs w:val="17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2437" w:type="dxa"/>
            <w:shd w:val="clear" w:color="auto" w:fill="auto"/>
          </w:tcPr>
          <w:p w14:paraId="24F4F0C1" w14:textId="77777777" w:rsidR="009A1937" w:rsidRPr="00B6253B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7"/>
                <w:szCs w:val="17"/>
                <w:lang w:eastAsia="en-GB"/>
              </w:rPr>
            </w:pPr>
            <w:r w:rsidRPr="00B6253B">
              <w:rPr>
                <w:rFonts w:cs="Frutiger 55 Roman"/>
                <w:color w:val="000000"/>
                <w:sz w:val="17"/>
                <w:szCs w:val="17"/>
                <w:lang w:eastAsia="en-GB"/>
              </w:rPr>
              <w:t>2. Very moist</w:t>
            </w:r>
          </w:p>
        </w:tc>
        <w:sdt>
          <w:sdtPr>
            <w:rPr>
              <w:rFonts w:ascii="MS Gothic" w:eastAsia="MS Gothic" w:hAnsi="MS Gothic"/>
              <w:sz w:val="18"/>
            </w:rPr>
            <w:id w:val="963010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" w:type="dxa"/>
                <w:shd w:val="clear" w:color="auto" w:fill="auto"/>
              </w:tcPr>
              <w:p w14:paraId="63C4F4C0" w14:textId="77777777" w:rsidR="009A1937" w:rsidRPr="00B6253B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7"/>
                    <w:szCs w:val="17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</w:tr>
      <w:tr w:rsidR="009A1937" w:rsidRPr="00B6253B" w14:paraId="66328224" w14:textId="77777777" w:rsidTr="00177BF0">
        <w:trPr>
          <w:trHeight w:val="345"/>
        </w:trPr>
        <w:tc>
          <w:tcPr>
            <w:tcW w:w="3748" w:type="dxa"/>
            <w:shd w:val="clear" w:color="auto" w:fill="auto"/>
          </w:tcPr>
          <w:p w14:paraId="75B42F33" w14:textId="77777777" w:rsidR="009A1937" w:rsidRPr="00B6253B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7"/>
                <w:szCs w:val="17"/>
                <w:lang w:eastAsia="en-GB"/>
              </w:rPr>
            </w:pPr>
            <w:r w:rsidRPr="00B6253B">
              <w:rPr>
                <w:rFonts w:cs="Frutiger 55 Roman"/>
                <w:color w:val="000000"/>
                <w:sz w:val="17"/>
                <w:szCs w:val="17"/>
                <w:lang w:eastAsia="en-GB"/>
              </w:rPr>
              <w:t>3. Slightly Limited</w:t>
            </w:r>
          </w:p>
        </w:tc>
        <w:sdt>
          <w:sdtPr>
            <w:rPr>
              <w:rFonts w:ascii="MS Gothic" w:eastAsia="MS Gothic" w:hAnsi="MS Gothic"/>
              <w:sz w:val="18"/>
            </w:rPr>
            <w:id w:val="507335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shd w:val="clear" w:color="auto" w:fill="auto"/>
              </w:tcPr>
              <w:p w14:paraId="1C83A620" w14:textId="77777777" w:rsidR="009A1937" w:rsidRPr="00B6253B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7"/>
                    <w:szCs w:val="17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2777" w:type="dxa"/>
            <w:shd w:val="clear" w:color="auto" w:fill="auto"/>
          </w:tcPr>
          <w:p w14:paraId="0188D100" w14:textId="77777777" w:rsidR="009A1937" w:rsidRPr="00B6253B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7"/>
                <w:szCs w:val="17"/>
                <w:lang w:eastAsia="en-GB"/>
              </w:rPr>
            </w:pPr>
            <w:r w:rsidRPr="00B6253B">
              <w:rPr>
                <w:rFonts w:cs="Frutiger 55 Roman"/>
                <w:color w:val="000000"/>
                <w:sz w:val="17"/>
                <w:szCs w:val="17"/>
                <w:lang w:eastAsia="en-GB"/>
              </w:rPr>
              <w:t>3. Slightly Limited</w:t>
            </w:r>
          </w:p>
        </w:tc>
        <w:sdt>
          <w:sdtPr>
            <w:rPr>
              <w:rFonts w:ascii="MS Gothic" w:eastAsia="MS Gothic" w:hAnsi="MS Gothic"/>
              <w:sz w:val="18"/>
            </w:rPr>
            <w:id w:val="-31886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shd w:val="clear" w:color="auto" w:fill="auto"/>
              </w:tcPr>
              <w:p w14:paraId="78C6A964" w14:textId="77777777" w:rsidR="009A1937" w:rsidRPr="00B6253B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7"/>
                    <w:szCs w:val="17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2437" w:type="dxa"/>
            <w:shd w:val="clear" w:color="auto" w:fill="auto"/>
          </w:tcPr>
          <w:p w14:paraId="785D4A9A" w14:textId="77777777" w:rsidR="009A1937" w:rsidRPr="00B6253B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7"/>
                <w:szCs w:val="17"/>
                <w:lang w:eastAsia="en-GB"/>
              </w:rPr>
            </w:pPr>
            <w:r w:rsidRPr="00B6253B">
              <w:rPr>
                <w:rFonts w:cs="Frutiger 55 Roman"/>
                <w:color w:val="000000"/>
                <w:sz w:val="17"/>
                <w:szCs w:val="17"/>
                <w:lang w:eastAsia="en-GB"/>
              </w:rPr>
              <w:t>3. Occasionally moist</w:t>
            </w:r>
          </w:p>
        </w:tc>
        <w:sdt>
          <w:sdtPr>
            <w:rPr>
              <w:rFonts w:ascii="MS Gothic" w:eastAsia="MS Gothic" w:hAnsi="MS Gothic"/>
              <w:sz w:val="18"/>
            </w:rPr>
            <w:id w:val="-441610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" w:type="dxa"/>
                <w:shd w:val="clear" w:color="auto" w:fill="auto"/>
              </w:tcPr>
              <w:p w14:paraId="2E03E344" w14:textId="77777777" w:rsidR="009A1937" w:rsidRPr="00B6253B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7"/>
                    <w:szCs w:val="17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</w:tr>
      <w:tr w:rsidR="009A1937" w:rsidRPr="00B6253B" w14:paraId="330C1A32" w14:textId="77777777" w:rsidTr="00177BF0">
        <w:trPr>
          <w:trHeight w:val="345"/>
        </w:trPr>
        <w:tc>
          <w:tcPr>
            <w:tcW w:w="3748" w:type="dxa"/>
            <w:tcBorders>
              <w:bottom w:val="single" w:sz="4" w:space="0" w:color="auto"/>
            </w:tcBorders>
            <w:shd w:val="clear" w:color="auto" w:fill="auto"/>
          </w:tcPr>
          <w:p w14:paraId="3AB78222" w14:textId="77777777" w:rsidR="009A1937" w:rsidRPr="00B6253B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7"/>
                <w:szCs w:val="17"/>
                <w:lang w:eastAsia="en-GB"/>
              </w:rPr>
            </w:pPr>
            <w:r w:rsidRPr="00B6253B">
              <w:rPr>
                <w:rFonts w:cs="Frutiger 55 Roman"/>
                <w:color w:val="000000"/>
                <w:sz w:val="17"/>
                <w:szCs w:val="17"/>
                <w:lang w:eastAsia="en-GB"/>
              </w:rPr>
              <w:t>4. No impairment</w:t>
            </w:r>
          </w:p>
        </w:tc>
        <w:sdt>
          <w:sdtPr>
            <w:rPr>
              <w:rFonts w:ascii="MS Gothic" w:eastAsia="MS Gothic" w:hAnsi="MS Gothic"/>
              <w:sz w:val="18"/>
            </w:rPr>
            <w:id w:val="-1923016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2D083123" w14:textId="77777777" w:rsidR="009A1937" w:rsidRPr="00B6253B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7"/>
                    <w:szCs w:val="17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2777" w:type="dxa"/>
            <w:tcBorders>
              <w:bottom w:val="single" w:sz="4" w:space="0" w:color="auto"/>
            </w:tcBorders>
            <w:shd w:val="clear" w:color="auto" w:fill="auto"/>
          </w:tcPr>
          <w:p w14:paraId="2E51DCF0" w14:textId="77777777" w:rsidR="009A1937" w:rsidRPr="00B6253B" w:rsidRDefault="009A1937" w:rsidP="009A1937">
            <w:pPr>
              <w:adjustRightInd w:val="0"/>
              <w:spacing w:after="40"/>
              <w:rPr>
                <w:rFonts w:cs="Frutiger 45 Light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B6253B">
              <w:rPr>
                <w:rFonts w:cs="Frutiger 55 Roman"/>
                <w:color w:val="000000"/>
                <w:sz w:val="17"/>
                <w:szCs w:val="17"/>
                <w:lang w:eastAsia="en-GB"/>
              </w:rPr>
              <w:t>4. No limitations</w:t>
            </w:r>
          </w:p>
        </w:tc>
        <w:sdt>
          <w:sdtPr>
            <w:rPr>
              <w:rFonts w:ascii="MS Gothic" w:eastAsia="MS Gothic" w:hAnsi="MS Gothic"/>
              <w:sz w:val="18"/>
            </w:rPr>
            <w:id w:val="1098919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1595B922" w14:textId="77777777" w:rsidR="009A1937" w:rsidRPr="00B6253B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7"/>
                    <w:szCs w:val="17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2437" w:type="dxa"/>
            <w:tcBorders>
              <w:bottom w:val="single" w:sz="4" w:space="0" w:color="auto"/>
            </w:tcBorders>
            <w:shd w:val="clear" w:color="auto" w:fill="auto"/>
          </w:tcPr>
          <w:p w14:paraId="2BEC0DF1" w14:textId="77777777" w:rsidR="009A1937" w:rsidRPr="00B6253B" w:rsidRDefault="009A1937" w:rsidP="009A1937">
            <w:pPr>
              <w:adjustRightInd w:val="0"/>
              <w:spacing w:after="40"/>
              <w:rPr>
                <w:rFonts w:cs="Frutiger 45 Light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B6253B">
              <w:rPr>
                <w:rFonts w:cs="Frutiger 55 Roman"/>
                <w:color w:val="000000"/>
                <w:sz w:val="17"/>
                <w:szCs w:val="17"/>
                <w:lang w:eastAsia="en-GB"/>
              </w:rPr>
              <w:t>4. Rarely moist</w:t>
            </w:r>
          </w:p>
        </w:tc>
        <w:sdt>
          <w:sdtPr>
            <w:rPr>
              <w:rFonts w:ascii="MS Gothic" w:eastAsia="MS Gothic" w:hAnsi="MS Gothic"/>
              <w:sz w:val="18"/>
            </w:rPr>
            <w:id w:val="-1835680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" w:type="dxa"/>
                <w:shd w:val="clear" w:color="auto" w:fill="auto"/>
              </w:tcPr>
              <w:p w14:paraId="19DFA00F" w14:textId="77777777" w:rsidR="009A1937" w:rsidRPr="00B6253B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7"/>
                    <w:szCs w:val="17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</w:tr>
      <w:tr w:rsidR="009A1937" w:rsidRPr="00B6253B" w14:paraId="5CC98159" w14:textId="77777777" w:rsidTr="00177BF0">
        <w:tc>
          <w:tcPr>
            <w:tcW w:w="10627" w:type="dxa"/>
            <w:gridSpan w:val="6"/>
            <w:shd w:val="clear" w:color="auto" w:fill="D9D9D9"/>
          </w:tcPr>
          <w:p w14:paraId="7255B339" w14:textId="77777777" w:rsidR="009A1937" w:rsidRPr="00B6253B" w:rsidRDefault="009A1937" w:rsidP="009A1937">
            <w:pPr>
              <w:adjustRightInd w:val="0"/>
              <w:spacing w:after="40"/>
              <w:rPr>
                <w:rFonts w:cs="Frutiger 45 Light"/>
                <w:bCs/>
                <w:color w:val="000000"/>
                <w:sz w:val="6"/>
                <w:szCs w:val="8"/>
                <w:lang w:eastAsia="en-GB"/>
              </w:rPr>
            </w:pPr>
          </w:p>
        </w:tc>
      </w:tr>
      <w:tr w:rsidR="009A1937" w:rsidRPr="00B6253B" w14:paraId="2D771221" w14:textId="77777777" w:rsidTr="00177BF0">
        <w:trPr>
          <w:trHeight w:val="70"/>
        </w:trPr>
        <w:tc>
          <w:tcPr>
            <w:tcW w:w="4263" w:type="dxa"/>
            <w:gridSpan w:val="2"/>
            <w:shd w:val="clear" w:color="auto" w:fill="auto"/>
          </w:tcPr>
          <w:p w14:paraId="3974260C" w14:textId="77777777" w:rsidR="009A1937" w:rsidRPr="00B6253B" w:rsidRDefault="009A1937" w:rsidP="009A1937">
            <w:pPr>
              <w:adjustRightInd w:val="0"/>
              <w:spacing w:after="80"/>
              <w:rPr>
                <w:rFonts w:cs="Frutiger 55 Roman"/>
                <w:color w:val="000000"/>
                <w:sz w:val="17"/>
                <w:szCs w:val="17"/>
                <w:lang w:eastAsia="en-GB"/>
              </w:rPr>
            </w:pPr>
            <w:r w:rsidRPr="00B6253B">
              <w:rPr>
                <w:rFonts w:cs="Frutiger 45 Light"/>
                <w:b/>
                <w:bCs/>
                <w:color w:val="000000"/>
                <w:sz w:val="17"/>
                <w:szCs w:val="17"/>
                <w:lang w:eastAsia="en-GB"/>
              </w:rPr>
              <w:t xml:space="preserve">Activity </w:t>
            </w:r>
            <w:r w:rsidRPr="00B6253B">
              <w:rPr>
                <w:rFonts w:cs="Frutiger 55 Roman"/>
                <w:color w:val="000000"/>
                <w:sz w:val="17"/>
                <w:szCs w:val="17"/>
                <w:lang w:eastAsia="en-GB"/>
              </w:rPr>
              <w:t xml:space="preserve">– </w:t>
            </w:r>
            <w:r w:rsidRPr="00B6253B">
              <w:rPr>
                <w:rFonts w:cs="Frutiger 55 Roman"/>
                <w:i/>
                <w:iCs/>
                <w:color w:val="000000"/>
                <w:sz w:val="17"/>
                <w:szCs w:val="17"/>
                <w:lang w:eastAsia="en-GB"/>
              </w:rPr>
              <w:t>degree of physical activity</w:t>
            </w:r>
          </w:p>
        </w:tc>
        <w:tc>
          <w:tcPr>
            <w:tcW w:w="3346" w:type="dxa"/>
            <w:gridSpan w:val="2"/>
            <w:shd w:val="clear" w:color="auto" w:fill="auto"/>
          </w:tcPr>
          <w:p w14:paraId="37E477B9" w14:textId="77777777" w:rsidR="009A1937" w:rsidRPr="00B6253B" w:rsidRDefault="009A1937" w:rsidP="009A1937">
            <w:pPr>
              <w:adjustRightInd w:val="0"/>
              <w:spacing w:after="40"/>
              <w:rPr>
                <w:rFonts w:cs="Arial"/>
              </w:rPr>
            </w:pPr>
            <w:r w:rsidRPr="00B6253B">
              <w:rPr>
                <w:rFonts w:cs="Frutiger 45 Light"/>
                <w:b/>
                <w:bCs/>
                <w:color w:val="000000"/>
                <w:sz w:val="17"/>
                <w:szCs w:val="17"/>
                <w:lang w:eastAsia="en-GB"/>
              </w:rPr>
              <w:t xml:space="preserve">Nutrition </w:t>
            </w:r>
            <w:r w:rsidRPr="00B6253B">
              <w:rPr>
                <w:rFonts w:cs="Frutiger 55 Roman"/>
                <w:color w:val="000000"/>
                <w:sz w:val="17"/>
                <w:szCs w:val="17"/>
                <w:lang w:eastAsia="en-GB"/>
              </w:rPr>
              <w:t xml:space="preserve">– </w:t>
            </w:r>
            <w:r w:rsidRPr="00B6253B">
              <w:rPr>
                <w:rFonts w:cs="Frutiger 55 Roman"/>
                <w:i/>
                <w:iCs/>
                <w:color w:val="000000"/>
                <w:sz w:val="17"/>
                <w:szCs w:val="17"/>
                <w:lang w:eastAsia="en-GB"/>
              </w:rPr>
              <w:t>Usual food intake</w:t>
            </w:r>
          </w:p>
        </w:tc>
        <w:tc>
          <w:tcPr>
            <w:tcW w:w="2437" w:type="dxa"/>
            <w:shd w:val="clear" w:color="auto" w:fill="auto"/>
          </w:tcPr>
          <w:p w14:paraId="52D1B41F" w14:textId="77777777" w:rsidR="009A1937" w:rsidRPr="00B6253B" w:rsidRDefault="009A1937" w:rsidP="009A1937">
            <w:pPr>
              <w:adjustRightInd w:val="0"/>
              <w:spacing w:after="40"/>
              <w:rPr>
                <w:rFonts w:cs="Frutiger 45 Light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B6253B">
              <w:rPr>
                <w:rFonts w:cs="Frutiger 45 Light"/>
                <w:b/>
                <w:bCs/>
                <w:color w:val="000000"/>
                <w:sz w:val="17"/>
                <w:szCs w:val="17"/>
                <w:lang w:eastAsia="en-GB"/>
              </w:rPr>
              <w:t>Friction and Shear</w:t>
            </w:r>
          </w:p>
        </w:tc>
        <w:tc>
          <w:tcPr>
            <w:tcW w:w="581" w:type="dxa"/>
            <w:shd w:val="clear" w:color="auto" w:fill="auto"/>
          </w:tcPr>
          <w:p w14:paraId="51F7E0C7" w14:textId="77777777" w:rsidR="009A1937" w:rsidRPr="00B6253B" w:rsidRDefault="009A1937" w:rsidP="009A1937">
            <w:pPr>
              <w:adjustRightInd w:val="0"/>
              <w:spacing w:after="40"/>
              <w:rPr>
                <w:rFonts w:cs="Frutiger 45 Light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</w:tr>
      <w:tr w:rsidR="009A1937" w:rsidRPr="00B6253B" w14:paraId="495E73C9" w14:textId="77777777" w:rsidTr="00177BF0">
        <w:trPr>
          <w:trHeight w:val="345"/>
        </w:trPr>
        <w:tc>
          <w:tcPr>
            <w:tcW w:w="3748" w:type="dxa"/>
            <w:shd w:val="clear" w:color="auto" w:fill="auto"/>
          </w:tcPr>
          <w:p w14:paraId="4BFF3BAD" w14:textId="77777777" w:rsidR="009A1937" w:rsidRPr="00B6253B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7"/>
                <w:szCs w:val="17"/>
                <w:lang w:eastAsia="en-GB"/>
              </w:rPr>
            </w:pPr>
            <w:r w:rsidRPr="00B6253B">
              <w:rPr>
                <w:rFonts w:cs="Frutiger 55 Roman"/>
                <w:color w:val="000000"/>
                <w:sz w:val="17"/>
                <w:szCs w:val="17"/>
                <w:lang w:eastAsia="en-GB"/>
              </w:rPr>
              <w:t>1. Bed bound</w:t>
            </w:r>
          </w:p>
        </w:tc>
        <w:sdt>
          <w:sdtPr>
            <w:rPr>
              <w:rFonts w:ascii="MS Gothic" w:eastAsia="MS Gothic" w:hAnsi="MS Gothic"/>
              <w:sz w:val="18"/>
            </w:rPr>
            <w:id w:val="-500732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shd w:val="clear" w:color="auto" w:fill="auto"/>
              </w:tcPr>
              <w:p w14:paraId="19A144D3" w14:textId="77777777" w:rsidR="009A1937" w:rsidRPr="00B6253B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7"/>
                    <w:szCs w:val="17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2777" w:type="dxa"/>
            <w:shd w:val="clear" w:color="auto" w:fill="auto"/>
          </w:tcPr>
          <w:p w14:paraId="5ADA187C" w14:textId="77777777" w:rsidR="009A1937" w:rsidRPr="00B6253B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7"/>
                <w:szCs w:val="17"/>
                <w:lang w:eastAsia="en-GB"/>
              </w:rPr>
            </w:pPr>
            <w:r w:rsidRPr="00B6253B">
              <w:rPr>
                <w:rFonts w:cs="Frutiger 55 Roman"/>
                <w:color w:val="000000"/>
                <w:sz w:val="17"/>
                <w:szCs w:val="17"/>
                <w:lang w:eastAsia="en-GB"/>
              </w:rPr>
              <w:t>1. Very poor</w:t>
            </w:r>
          </w:p>
        </w:tc>
        <w:sdt>
          <w:sdtPr>
            <w:rPr>
              <w:rFonts w:ascii="MS Gothic" w:eastAsia="MS Gothic" w:hAnsi="MS Gothic"/>
              <w:sz w:val="18"/>
            </w:rPr>
            <w:id w:val="-1322646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shd w:val="clear" w:color="auto" w:fill="auto"/>
              </w:tcPr>
              <w:p w14:paraId="7BEA31F9" w14:textId="77777777" w:rsidR="009A1937" w:rsidRPr="00B6253B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7"/>
                    <w:szCs w:val="17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2437" w:type="dxa"/>
            <w:shd w:val="clear" w:color="auto" w:fill="auto"/>
          </w:tcPr>
          <w:p w14:paraId="628C10FF" w14:textId="77777777" w:rsidR="009A1937" w:rsidRPr="00B6253B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7"/>
                <w:szCs w:val="17"/>
                <w:lang w:eastAsia="en-GB"/>
              </w:rPr>
            </w:pPr>
            <w:r w:rsidRPr="00B6253B">
              <w:rPr>
                <w:rFonts w:cs="Frutiger 55 Roman"/>
                <w:color w:val="000000"/>
                <w:sz w:val="17"/>
                <w:szCs w:val="17"/>
                <w:lang w:eastAsia="en-GB"/>
              </w:rPr>
              <w:t>1. Problem</w:t>
            </w:r>
          </w:p>
        </w:tc>
        <w:sdt>
          <w:sdtPr>
            <w:rPr>
              <w:rFonts w:ascii="MS Gothic" w:eastAsia="MS Gothic" w:hAnsi="MS Gothic"/>
              <w:sz w:val="18"/>
            </w:rPr>
            <w:id w:val="-832374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" w:type="dxa"/>
                <w:shd w:val="clear" w:color="auto" w:fill="auto"/>
              </w:tcPr>
              <w:p w14:paraId="3274E413" w14:textId="77777777" w:rsidR="009A1937" w:rsidRPr="00B6253B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7"/>
                    <w:szCs w:val="17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</w:tr>
      <w:tr w:rsidR="009A1937" w:rsidRPr="00B6253B" w14:paraId="2C1447BA" w14:textId="77777777" w:rsidTr="00177BF0">
        <w:trPr>
          <w:trHeight w:val="345"/>
        </w:trPr>
        <w:tc>
          <w:tcPr>
            <w:tcW w:w="3748" w:type="dxa"/>
            <w:shd w:val="clear" w:color="auto" w:fill="auto"/>
          </w:tcPr>
          <w:p w14:paraId="478CB96A" w14:textId="77777777" w:rsidR="009A1937" w:rsidRPr="00B6253B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7"/>
                <w:szCs w:val="17"/>
                <w:lang w:eastAsia="en-GB"/>
              </w:rPr>
            </w:pPr>
            <w:r w:rsidRPr="00B6253B">
              <w:rPr>
                <w:rFonts w:cs="Frutiger 55 Roman"/>
                <w:color w:val="000000"/>
                <w:sz w:val="17"/>
                <w:szCs w:val="17"/>
                <w:lang w:eastAsia="en-GB"/>
              </w:rPr>
              <w:t>2. Chair bound</w:t>
            </w:r>
          </w:p>
        </w:tc>
        <w:sdt>
          <w:sdtPr>
            <w:rPr>
              <w:rFonts w:ascii="MS Gothic" w:eastAsia="MS Gothic" w:hAnsi="MS Gothic"/>
              <w:sz w:val="18"/>
            </w:rPr>
            <w:id w:val="100846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shd w:val="clear" w:color="auto" w:fill="auto"/>
              </w:tcPr>
              <w:p w14:paraId="7CB1F7B6" w14:textId="77777777" w:rsidR="009A1937" w:rsidRPr="00B6253B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7"/>
                    <w:szCs w:val="17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2777" w:type="dxa"/>
            <w:shd w:val="clear" w:color="auto" w:fill="auto"/>
          </w:tcPr>
          <w:p w14:paraId="52790A03" w14:textId="77777777" w:rsidR="009A1937" w:rsidRPr="00B6253B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7"/>
                <w:szCs w:val="17"/>
                <w:lang w:eastAsia="en-GB"/>
              </w:rPr>
            </w:pPr>
            <w:r w:rsidRPr="00B6253B">
              <w:rPr>
                <w:rFonts w:cs="Frutiger 55 Roman"/>
                <w:color w:val="000000"/>
                <w:sz w:val="17"/>
                <w:szCs w:val="17"/>
                <w:lang w:eastAsia="en-GB"/>
              </w:rPr>
              <w:t>2. Probably inadequate</w:t>
            </w:r>
          </w:p>
        </w:tc>
        <w:sdt>
          <w:sdtPr>
            <w:rPr>
              <w:rFonts w:ascii="MS Gothic" w:eastAsia="MS Gothic" w:hAnsi="MS Gothic"/>
              <w:sz w:val="18"/>
            </w:rPr>
            <w:id w:val="-1774005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shd w:val="clear" w:color="auto" w:fill="auto"/>
              </w:tcPr>
              <w:p w14:paraId="0881E98A" w14:textId="77777777" w:rsidR="009A1937" w:rsidRPr="00B6253B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7"/>
                    <w:szCs w:val="17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2437" w:type="dxa"/>
            <w:shd w:val="clear" w:color="auto" w:fill="auto"/>
          </w:tcPr>
          <w:p w14:paraId="7AE8FB71" w14:textId="77777777" w:rsidR="009A1937" w:rsidRPr="00B6253B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7"/>
                <w:szCs w:val="17"/>
                <w:lang w:eastAsia="en-GB"/>
              </w:rPr>
            </w:pPr>
            <w:r w:rsidRPr="00B6253B">
              <w:rPr>
                <w:rFonts w:cs="Frutiger 55 Roman"/>
                <w:color w:val="000000"/>
                <w:sz w:val="17"/>
                <w:szCs w:val="17"/>
                <w:lang w:eastAsia="en-GB"/>
              </w:rPr>
              <w:t>2. Potential problem</w:t>
            </w:r>
          </w:p>
        </w:tc>
        <w:sdt>
          <w:sdtPr>
            <w:rPr>
              <w:rFonts w:ascii="MS Gothic" w:eastAsia="MS Gothic" w:hAnsi="MS Gothic"/>
              <w:sz w:val="18"/>
            </w:rPr>
            <w:id w:val="250080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" w:type="dxa"/>
                <w:shd w:val="clear" w:color="auto" w:fill="auto"/>
              </w:tcPr>
              <w:p w14:paraId="5703139D" w14:textId="77777777" w:rsidR="009A1937" w:rsidRPr="00B6253B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7"/>
                    <w:szCs w:val="17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</w:tr>
      <w:tr w:rsidR="009A1937" w:rsidRPr="00B6253B" w14:paraId="73A8D8EF" w14:textId="77777777" w:rsidTr="00177BF0">
        <w:trPr>
          <w:trHeight w:val="345"/>
        </w:trPr>
        <w:tc>
          <w:tcPr>
            <w:tcW w:w="3748" w:type="dxa"/>
            <w:shd w:val="clear" w:color="auto" w:fill="auto"/>
          </w:tcPr>
          <w:p w14:paraId="21106E4F" w14:textId="77777777" w:rsidR="009A1937" w:rsidRPr="00B6253B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7"/>
                <w:szCs w:val="17"/>
                <w:lang w:eastAsia="en-GB"/>
              </w:rPr>
            </w:pPr>
            <w:r w:rsidRPr="00B6253B">
              <w:rPr>
                <w:rFonts w:cs="Frutiger 55 Roman"/>
                <w:color w:val="000000"/>
                <w:sz w:val="17"/>
                <w:szCs w:val="17"/>
                <w:lang w:eastAsia="en-GB"/>
              </w:rPr>
              <w:t>3. Walks Occasionally</w:t>
            </w:r>
          </w:p>
        </w:tc>
        <w:sdt>
          <w:sdtPr>
            <w:rPr>
              <w:rFonts w:ascii="MS Gothic" w:eastAsia="MS Gothic" w:hAnsi="MS Gothic"/>
              <w:sz w:val="18"/>
            </w:rPr>
            <w:id w:val="605774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shd w:val="clear" w:color="auto" w:fill="auto"/>
              </w:tcPr>
              <w:p w14:paraId="0E6487F9" w14:textId="77777777" w:rsidR="009A1937" w:rsidRPr="00B6253B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7"/>
                    <w:szCs w:val="17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2777" w:type="dxa"/>
            <w:shd w:val="clear" w:color="auto" w:fill="auto"/>
          </w:tcPr>
          <w:p w14:paraId="41C10292" w14:textId="77777777" w:rsidR="009A1937" w:rsidRPr="00B6253B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7"/>
                <w:szCs w:val="17"/>
                <w:lang w:eastAsia="en-GB"/>
              </w:rPr>
            </w:pPr>
            <w:r w:rsidRPr="00B6253B">
              <w:rPr>
                <w:rFonts w:cs="Frutiger 55 Roman"/>
                <w:color w:val="000000"/>
                <w:sz w:val="17"/>
                <w:szCs w:val="17"/>
                <w:lang w:eastAsia="en-GB"/>
              </w:rPr>
              <w:t>3. Adequate</w:t>
            </w:r>
          </w:p>
        </w:tc>
        <w:sdt>
          <w:sdtPr>
            <w:rPr>
              <w:rFonts w:ascii="MS Gothic" w:eastAsia="MS Gothic" w:hAnsi="MS Gothic"/>
              <w:sz w:val="18"/>
            </w:rPr>
            <w:id w:val="176703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shd w:val="clear" w:color="auto" w:fill="auto"/>
              </w:tcPr>
              <w:p w14:paraId="248C6DD6" w14:textId="77777777" w:rsidR="009A1937" w:rsidRPr="00B6253B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7"/>
                    <w:szCs w:val="17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2437" w:type="dxa"/>
            <w:shd w:val="clear" w:color="auto" w:fill="auto"/>
          </w:tcPr>
          <w:p w14:paraId="3A5E7991" w14:textId="77777777" w:rsidR="009A1937" w:rsidRPr="00B6253B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7"/>
                <w:szCs w:val="17"/>
                <w:lang w:eastAsia="en-GB"/>
              </w:rPr>
            </w:pPr>
            <w:r w:rsidRPr="00B6253B">
              <w:rPr>
                <w:rFonts w:cs="Frutiger 55 Roman"/>
                <w:color w:val="000000"/>
                <w:sz w:val="17"/>
                <w:szCs w:val="17"/>
                <w:lang w:eastAsia="en-GB"/>
              </w:rPr>
              <w:t>3. No apparent problem</w:t>
            </w:r>
          </w:p>
        </w:tc>
        <w:sdt>
          <w:sdtPr>
            <w:rPr>
              <w:rFonts w:ascii="MS Gothic" w:eastAsia="MS Gothic" w:hAnsi="MS Gothic"/>
              <w:sz w:val="18"/>
            </w:rPr>
            <w:id w:val="-1630854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" w:type="dxa"/>
                <w:shd w:val="clear" w:color="auto" w:fill="auto"/>
              </w:tcPr>
              <w:p w14:paraId="556A8CD0" w14:textId="77777777" w:rsidR="009A1937" w:rsidRPr="00B6253B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7"/>
                    <w:szCs w:val="17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</w:tr>
      <w:tr w:rsidR="009A1937" w:rsidRPr="00B6253B" w14:paraId="4D546273" w14:textId="77777777" w:rsidTr="00177BF0">
        <w:trPr>
          <w:trHeight w:val="345"/>
        </w:trPr>
        <w:tc>
          <w:tcPr>
            <w:tcW w:w="3748" w:type="dxa"/>
            <w:tcBorders>
              <w:bottom w:val="single" w:sz="4" w:space="0" w:color="auto"/>
            </w:tcBorders>
            <w:shd w:val="clear" w:color="auto" w:fill="auto"/>
          </w:tcPr>
          <w:p w14:paraId="2F972CB4" w14:textId="77777777" w:rsidR="009A1937" w:rsidRPr="00B6253B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7"/>
                <w:szCs w:val="17"/>
                <w:lang w:eastAsia="en-GB"/>
              </w:rPr>
            </w:pPr>
            <w:r w:rsidRPr="00B6253B">
              <w:rPr>
                <w:rFonts w:cs="Frutiger 55 Roman"/>
                <w:color w:val="000000"/>
                <w:sz w:val="17"/>
                <w:szCs w:val="17"/>
                <w:lang w:eastAsia="en-GB"/>
              </w:rPr>
              <w:t>4. Walks frequently</w:t>
            </w:r>
          </w:p>
        </w:tc>
        <w:sdt>
          <w:sdtPr>
            <w:rPr>
              <w:rFonts w:ascii="MS Gothic" w:eastAsia="MS Gothic" w:hAnsi="MS Gothic"/>
              <w:sz w:val="18"/>
            </w:rPr>
            <w:id w:val="196131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559AD42D" w14:textId="77777777" w:rsidR="009A1937" w:rsidRPr="00B6253B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7"/>
                    <w:szCs w:val="17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2777" w:type="dxa"/>
            <w:tcBorders>
              <w:bottom w:val="single" w:sz="4" w:space="0" w:color="auto"/>
            </w:tcBorders>
            <w:shd w:val="clear" w:color="auto" w:fill="auto"/>
          </w:tcPr>
          <w:p w14:paraId="2FCA9392" w14:textId="77777777" w:rsidR="009A1937" w:rsidRPr="00B6253B" w:rsidRDefault="009A1937" w:rsidP="009A1937">
            <w:pPr>
              <w:adjustRightInd w:val="0"/>
              <w:spacing w:after="40"/>
              <w:rPr>
                <w:rFonts w:cs="Frutiger 45 Light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B6253B">
              <w:rPr>
                <w:rFonts w:cs="Frutiger 55 Roman"/>
                <w:color w:val="000000"/>
                <w:sz w:val="17"/>
                <w:szCs w:val="17"/>
                <w:lang w:eastAsia="en-GB"/>
              </w:rPr>
              <w:t>4. Excellent</w:t>
            </w:r>
          </w:p>
        </w:tc>
        <w:sdt>
          <w:sdtPr>
            <w:rPr>
              <w:rFonts w:ascii="MS Gothic" w:eastAsia="MS Gothic" w:hAnsi="MS Gothic"/>
              <w:sz w:val="18"/>
            </w:rPr>
            <w:id w:val="-174658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098C1DFC" w14:textId="77777777" w:rsidR="009A1937" w:rsidRPr="00B6253B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7"/>
                    <w:szCs w:val="17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2437" w:type="dxa"/>
            <w:tcBorders>
              <w:bottom w:val="single" w:sz="4" w:space="0" w:color="auto"/>
            </w:tcBorders>
            <w:shd w:val="clear" w:color="auto" w:fill="auto"/>
          </w:tcPr>
          <w:p w14:paraId="5F670D22" w14:textId="77777777" w:rsidR="009A1937" w:rsidRPr="00B6253B" w:rsidRDefault="009A1937" w:rsidP="009A1937">
            <w:pPr>
              <w:adjustRightInd w:val="0"/>
              <w:spacing w:after="40"/>
              <w:rPr>
                <w:rFonts w:cs="Frutiger 45 Light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581" w:type="dxa"/>
            <w:shd w:val="clear" w:color="auto" w:fill="auto"/>
          </w:tcPr>
          <w:p w14:paraId="0F6FC139" w14:textId="77777777" w:rsidR="009A1937" w:rsidRPr="00B6253B" w:rsidRDefault="009A1937" w:rsidP="009A1937">
            <w:pPr>
              <w:adjustRightInd w:val="0"/>
              <w:spacing w:after="40"/>
              <w:rPr>
                <w:rFonts w:cs="Frutiger 45 Light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</w:tr>
      <w:tr w:rsidR="009A1937" w:rsidRPr="00B6253B" w14:paraId="3F1C3D71" w14:textId="77777777" w:rsidTr="00177BF0">
        <w:tc>
          <w:tcPr>
            <w:tcW w:w="3748" w:type="dxa"/>
            <w:shd w:val="clear" w:color="auto" w:fill="auto"/>
            <w:vAlign w:val="center"/>
          </w:tcPr>
          <w:p w14:paraId="3951BF34" w14:textId="77777777" w:rsidR="009A1937" w:rsidRPr="00B6253B" w:rsidRDefault="009A1937" w:rsidP="009A1937">
            <w:pPr>
              <w:pStyle w:val="BodyText"/>
              <w:rPr>
                <w:rFonts w:ascii="Calibri" w:hAnsi="Calibri" w:cs="Arial"/>
                <w:sz w:val="20"/>
                <w:szCs w:val="20"/>
              </w:rPr>
            </w:pPr>
            <w:r w:rsidRPr="00B6253B">
              <w:rPr>
                <w:rFonts w:ascii="Calibri" w:hAnsi="Calibri" w:cs="Arial"/>
                <w:sz w:val="20"/>
                <w:szCs w:val="20"/>
              </w:rPr>
              <w:t>Existing or previous pressure damage:</w:t>
            </w:r>
          </w:p>
        </w:tc>
        <w:tc>
          <w:tcPr>
            <w:tcW w:w="3861" w:type="dxa"/>
            <w:gridSpan w:val="3"/>
            <w:shd w:val="clear" w:color="auto" w:fill="auto"/>
            <w:vAlign w:val="center"/>
          </w:tcPr>
          <w:p w14:paraId="1020F72C" w14:textId="77777777" w:rsidR="009A1937" w:rsidRPr="00B6253B" w:rsidRDefault="00F963A0" w:rsidP="009A1937">
            <w:pPr>
              <w:pStyle w:val="BodyText"/>
              <w:rPr>
                <w:rFonts w:ascii="Calibri" w:hAnsi="Calibri" w:cs="Arial"/>
                <w:sz w:val="20"/>
                <w:szCs w:val="20"/>
              </w:rPr>
            </w:pPr>
            <w:sdt>
              <w:sdtPr>
                <w:rPr>
                  <w:rFonts w:ascii="Calibri" w:hAnsi="Calibri" w:cs="Arial"/>
                  <w:color w:val="FF0000"/>
                  <w:sz w:val="20"/>
                  <w:szCs w:val="20"/>
                </w:rPr>
                <w:id w:val="624970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937">
                  <w:rPr>
                    <w:rFonts w:ascii="MS Gothic" w:eastAsia="MS Gothic" w:hAnsi="MS Gothic" w:cs="Arial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  <w:r w:rsidR="009A1937" w:rsidRPr="00B6253B">
              <w:rPr>
                <w:rFonts w:ascii="Calibri" w:hAnsi="Calibri" w:cs="Arial"/>
                <w:color w:val="FF0000"/>
                <w:sz w:val="20"/>
                <w:szCs w:val="20"/>
              </w:rPr>
              <w:t xml:space="preserve">   - </w:t>
            </w:r>
            <w:r w:rsidR="009A1937" w:rsidRPr="00B6253B">
              <w:rPr>
                <w:rFonts w:ascii="Calibri" w:hAnsi="Calibri" w:cs="Arial"/>
                <w:i/>
                <w:color w:val="FF0000"/>
                <w:sz w:val="20"/>
                <w:szCs w:val="20"/>
              </w:rPr>
              <w:t>High Risk</w:t>
            </w:r>
          </w:p>
        </w:tc>
        <w:tc>
          <w:tcPr>
            <w:tcW w:w="2437" w:type="dxa"/>
            <w:shd w:val="clear" w:color="auto" w:fill="auto"/>
            <w:vAlign w:val="center"/>
          </w:tcPr>
          <w:p w14:paraId="5BB71F2F" w14:textId="77777777" w:rsidR="009A1937" w:rsidRPr="00B6253B" w:rsidRDefault="009A1937" w:rsidP="009A1937">
            <w:pPr>
              <w:pStyle w:val="BodyText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B6253B">
              <w:rPr>
                <w:rFonts w:ascii="Calibri" w:hAnsi="Calibri" w:cs="Frutiger 45 Light"/>
                <w:color w:val="000000"/>
                <w:sz w:val="20"/>
                <w:szCs w:val="20"/>
                <w:lang w:eastAsia="en-GB"/>
              </w:rPr>
              <w:t>Total Score</w:t>
            </w:r>
          </w:p>
        </w:tc>
        <w:tc>
          <w:tcPr>
            <w:tcW w:w="581" w:type="dxa"/>
            <w:shd w:val="clear" w:color="auto" w:fill="auto"/>
          </w:tcPr>
          <w:p w14:paraId="1B3443DD" w14:textId="77777777" w:rsidR="009A1937" w:rsidRPr="00B6253B" w:rsidRDefault="009A1937" w:rsidP="009A1937">
            <w:pPr>
              <w:adjustRightInd w:val="0"/>
              <w:rPr>
                <w:rFonts w:cs="Frutiger 45 Light"/>
                <w:color w:val="000000"/>
                <w:lang w:eastAsia="en-GB"/>
              </w:rPr>
            </w:pPr>
          </w:p>
        </w:tc>
      </w:tr>
      <w:tr w:rsidR="009A1937" w:rsidRPr="00B6253B" w14:paraId="7A5F9DEA" w14:textId="77777777" w:rsidTr="00177BF0">
        <w:trPr>
          <w:trHeight w:val="285"/>
        </w:trPr>
        <w:tc>
          <w:tcPr>
            <w:tcW w:w="7609" w:type="dxa"/>
            <w:gridSpan w:val="4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396DEED2" w14:textId="77777777" w:rsidR="009A1937" w:rsidRPr="00B6253B" w:rsidRDefault="009A1937" w:rsidP="009A1937">
            <w:pPr>
              <w:pStyle w:val="BodyText"/>
              <w:rPr>
                <w:rFonts w:ascii="Calibri" w:hAnsi="Calibri" w:cs="Arial"/>
              </w:rPr>
            </w:pPr>
            <w:r w:rsidRPr="00B6253B">
              <w:rPr>
                <w:rFonts w:ascii="Calibri" w:hAnsi="Calibri" w:cs="Arial"/>
                <w:sz w:val="20"/>
                <w:szCs w:val="20"/>
              </w:rPr>
              <w:t>Location and grade of previous pressure ulcer(s):</w:t>
            </w:r>
          </w:p>
        </w:tc>
        <w:tc>
          <w:tcPr>
            <w:tcW w:w="2437" w:type="dxa"/>
            <w:vMerge w:val="restart"/>
            <w:shd w:val="clear" w:color="auto" w:fill="auto"/>
            <w:vAlign w:val="center"/>
          </w:tcPr>
          <w:p w14:paraId="496FAECD" w14:textId="77777777" w:rsidR="009A1937" w:rsidRPr="00B6253B" w:rsidRDefault="009A1937" w:rsidP="009A1937">
            <w:pPr>
              <w:pStyle w:val="BodyText"/>
              <w:jc w:val="right"/>
              <w:rPr>
                <w:rFonts w:ascii="Calibri" w:hAnsi="Calibri" w:cs="Arial"/>
                <w:color w:val="00B050"/>
                <w:sz w:val="16"/>
                <w:szCs w:val="16"/>
              </w:rPr>
            </w:pPr>
            <w:r w:rsidRPr="00B6253B">
              <w:rPr>
                <w:rFonts w:ascii="Calibri" w:hAnsi="Calibri" w:cs="Arial"/>
                <w:color w:val="00B050"/>
                <w:sz w:val="16"/>
                <w:szCs w:val="16"/>
              </w:rPr>
              <w:t>16+ = Low risk</w:t>
            </w:r>
          </w:p>
          <w:p w14:paraId="5C91D75F" w14:textId="77777777" w:rsidR="009A1937" w:rsidRPr="00B6253B" w:rsidRDefault="009A1937" w:rsidP="009A1937">
            <w:pPr>
              <w:pStyle w:val="BodyText"/>
              <w:jc w:val="right"/>
              <w:rPr>
                <w:rFonts w:ascii="Calibri" w:hAnsi="Calibri" w:cs="Arial"/>
                <w:color w:val="FFC000"/>
                <w:sz w:val="16"/>
                <w:szCs w:val="16"/>
              </w:rPr>
            </w:pPr>
            <w:r w:rsidRPr="00B6253B">
              <w:rPr>
                <w:rFonts w:ascii="Calibri" w:hAnsi="Calibri" w:cs="Arial"/>
                <w:color w:val="FFC000"/>
                <w:sz w:val="16"/>
                <w:szCs w:val="16"/>
              </w:rPr>
              <w:t>13 – 15 = Medium risk</w:t>
            </w:r>
          </w:p>
          <w:p w14:paraId="62003CBD" w14:textId="77777777" w:rsidR="009A1937" w:rsidRPr="00B6253B" w:rsidRDefault="009A1937" w:rsidP="009A1937">
            <w:pPr>
              <w:pStyle w:val="BodyText"/>
              <w:jc w:val="right"/>
              <w:rPr>
                <w:rFonts w:ascii="Calibri" w:hAnsi="Calibri" w:cs="Arial"/>
              </w:rPr>
            </w:pPr>
            <w:r w:rsidRPr="00B6253B">
              <w:rPr>
                <w:rFonts w:ascii="Calibri" w:hAnsi="Calibri" w:cs="Arial"/>
                <w:color w:val="FF0000"/>
                <w:sz w:val="16"/>
                <w:szCs w:val="16"/>
              </w:rPr>
              <w:t>Less than 12 = High risk</w:t>
            </w:r>
          </w:p>
        </w:tc>
        <w:sdt>
          <w:sdtPr>
            <w:rPr>
              <w:rFonts w:ascii="MS Gothic" w:eastAsia="MS Gothic" w:hAnsi="MS Gothic"/>
              <w:sz w:val="18"/>
            </w:rPr>
            <w:id w:val="-1124841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" w:type="dxa"/>
                <w:shd w:val="clear" w:color="auto" w:fill="auto"/>
              </w:tcPr>
              <w:p w14:paraId="3E2707B6" w14:textId="77777777" w:rsidR="009A1937" w:rsidRPr="00B6253B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7"/>
                    <w:szCs w:val="17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</w:tr>
      <w:tr w:rsidR="009A1937" w:rsidRPr="00B6253B" w14:paraId="560511A9" w14:textId="77777777" w:rsidTr="00177BF0">
        <w:trPr>
          <w:trHeight w:val="295"/>
        </w:trPr>
        <w:tc>
          <w:tcPr>
            <w:tcW w:w="7609" w:type="dxa"/>
            <w:gridSpan w:val="4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14:paraId="413A212E" w14:textId="77777777" w:rsidR="009A1937" w:rsidRPr="00B6253B" w:rsidRDefault="009A1937" w:rsidP="009A1937">
            <w:pPr>
              <w:pStyle w:val="BodyText"/>
              <w:jc w:val="center"/>
              <w:rPr>
                <w:rFonts w:ascii="Calibri" w:hAnsi="Calibri" w:cs="Arial"/>
              </w:rPr>
            </w:pPr>
          </w:p>
        </w:tc>
        <w:tc>
          <w:tcPr>
            <w:tcW w:w="2437" w:type="dxa"/>
            <w:vMerge/>
            <w:shd w:val="clear" w:color="auto" w:fill="auto"/>
            <w:vAlign w:val="center"/>
          </w:tcPr>
          <w:p w14:paraId="6E17AF42" w14:textId="77777777" w:rsidR="009A1937" w:rsidRPr="00B6253B" w:rsidRDefault="009A1937" w:rsidP="009A1937">
            <w:pPr>
              <w:pStyle w:val="BodyText"/>
              <w:jc w:val="right"/>
              <w:rPr>
                <w:rFonts w:ascii="Calibri" w:hAnsi="Calibri" w:cs="Arial"/>
                <w:color w:val="00B050"/>
                <w:sz w:val="16"/>
                <w:szCs w:val="16"/>
              </w:rPr>
            </w:pPr>
          </w:p>
        </w:tc>
        <w:sdt>
          <w:sdtPr>
            <w:rPr>
              <w:rFonts w:ascii="MS Gothic" w:eastAsia="MS Gothic" w:hAnsi="MS Gothic"/>
              <w:sz w:val="18"/>
            </w:rPr>
            <w:id w:val="1584418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" w:type="dxa"/>
                <w:shd w:val="clear" w:color="auto" w:fill="auto"/>
              </w:tcPr>
              <w:p w14:paraId="1DAB771B" w14:textId="77777777" w:rsidR="009A1937" w:rsidRPr="00B6253B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7"/>
                    <w:szCs w:val="17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</w:tr>
      <w:tr w:rsidR="009A1937" w:rsidRPr="00B6253B" w14:paraId="34BE7E6C" w14:textId="77777777" w:rsidTr="00177BF0">
        <w:trPr>
          <w:trHeight w:val="181"/>
        </w:trPr>
        <w:tc>
          <w:tcPr>
            <w:tcW w:w="7609" w:type="dxa"/>
            <w:gridSpan w:val="4"/>
            <w:vMerge/>
            <w:shd w:val="clear" w:color="auto" w:fill="D9D9D9" w:themeFill="background1" w:themeFillShade="D9"/>
          </w:tcPr>
          <w:p w14:paraId="1B836BD8" w14:textId="77777777" w:rsidR="009A1937" w:rsidRPr="00B6253B" w:rsidRDefault="009A1937" w:rsidP="009A1937">
            <w:pPr>
              <w:pStyle w:val="BodyText"/>
              <w:jc w:val="center"/>
              <w:rPr>
                <w:rFonts w:ascii="Calibri" w:hAnsi="Calibri" w:cs="Arial"/>
              </w:rPr>
            </w:pPr>
          </w:p>
        </w:tc>
        <w:tc>
          <w:tcPr>
            <w:tcW w:w="2437" w:type="dxa"/>
            <w:vMerge/>
            <w:shd w:val="clear" w:color="auto" w:fill="auto"/>
            <w:vAlign w:val="center"/>
          </w:tcPr>
          <w:p w14:paraId="1BCD0314" w14:textId="77777777" w:rsidR="009A1937" w:rsidRPr="00B6253B" w:rsidRDefault="009A1937" w:rsidP="009A1937">
            <w:pPr>
              <w:pStyle w:val="BodyText"/>
              <w:jc w:val="right"/>
              <w:rPr>
                <w:rFonts w:ascii="Calibri" w:hAnsi="Calibri" w:cs="Arial"/>
                <w:color w:val="00B050"/>
                <w:sz w:val="16"/>
                <w:szCs w:val="16"/>
              </w:rPr>
            </w:pPr>
          </w:p>
        </w:tc>
        <w:sdt>
          <w:sdtPr>
            <w:rPr>
              <w:rFonts w:ascii="MS Gothic" w:eastAsia="MS Gothic" w:hAnsi="MS Gothic"/>
              <w:sz w:val="18"/>
            </w:rPr>
            <w:id w:val="2095284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" w:type="dxa"/>
                <w:shd w:val="clear" w:color="auto" w:fill="auto"/>
              </w:tcPr>
              <w:p w14:paraId="22FBE64B" w14:textId="77777777" w:rsidR="009A1937" w:rsidRPr="00B6253B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7"/>
                    <w:szCs w:val="17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</w:tr>
    </w:tbl>
    <w:p w14:paraId="0B04D166" w14:textId="77777777" w:rsidR="00177BF0" w:rsidRPr="003A2AF2" w:rsidRDefault="00177BF0" w:rsidP="00177BF0">
      <w:pPr>
        <w:pStyle w:val="BodyText"/>
        <w:jc w:val="center"/>
        <w:rPr>
          <w:rFonts w:ascii="Calibri" w:hAnsi="Calibri"/>
          <w:bCs w:val="0"/>
          <w:iCs/>
          <w:sz w:val="18"/>
          <w:szCs w:val="22"/>
        </w:rPr>
      </w:pPr>
      <w:r w:rsidRPr="003A2AF2">
        <w:rPr>
          <w:rFonts w:ascii="Calibri" w:hAnsi="Calibri"/>
          <w:bCs w:val="0"/>
          <w:iCs/>
          <w:sz w:val="18"/>
          <w:szCs w:val="22"/>
        </w:rPr>
        <w:t xml:space="preserve">To be used in conjunction with </w:t>
      </w:r>
      <w:r w:rsidRPr="003A2AF2">
        <w:rPr>
          <w:rFonts w:ascii="Calibri" w:hAnsi="Calibri"/>
          <w:bCs w:val="0"/>
          <w:iCs/>
          <w:sz w:val="18"/>
          <w:szCs w:val="22"/>
          <w:u w:val="single"/>
        </w:rPr>
        <w:t>clinical judgement</w:t>
      </w:r>
      <w:r w:rsidRPr="003A2AF2">
        <w:rPr>
          <w:rFonts w:ascii="Calibri" w:hAnsi="Calibri"/>
          <w:bCs w:val="0"/>
          <w:iCs/>
          <w:sz w:val="18"/>
          <w:szCs w:val="22"/>
        </w:rPr>
        <w:t xml:space="preserve">. Please note </w:t>
      </w:r>
      <w:r w:rsidRPr="003A2AF2">
        <w:rPr>
          <w:rFonts w:ascii="Calibri" w:hAnsi="Calibri"/>
          <w:bCs w:val="0"/>
          <w:iCs/>
          <w:color w:val="FF0000"/>
          <w:sz w:val="18"/>
          <w:szCs w:val="22"/>
        </w:rPr>
        <w:t xml:space="preserve">lower scores </w:t>
      </w:r>
      <w:r w:rsidRPr="003A2AF2">
        <w:rPr>
          <w:rFonts w:ascii="Calibri" w:hAnsi="Calibri"/>
          <w:bCs w:val="0"/>
          <w:iCs/>
          <w:sz w:val="18"/>
          <w:szCs w:val="22"/>
        </w:rPr>
        <w:t>indicate a higher risk of pressure ulcer development.</w:t>
      </w:r>
    </w:p>
    <w:p w14:paraId="52E1F990" w14:textId="77777777" w:rsidR="009A1937" w:rsidRPr="00C3161F" w:rsidRDefault="009A1937" w:rsidP="00623004">
      <w:pPr>
        <w:pStyle w:val="BodyText"/>
        <w:rPr>
          <w:rFonts w:ascii="Calibri" w:hAnsi="Calibri" w:cs="Arial"/>
          <w:sz w:val="20"/>
        </w:rPr>
      </w:pPr>
    </w:p>
    <w:p w14:paraId="422FFC67" w14:textId="77777777" w:rsidR="00623004" w:rsidRPr="00B6253B" w:rsidRDefault="00623004" w:rsidP="00623004">
      <w:pPr>
        <w:pStyle w:val="BodyText"/>
        <w:rPr>
          <w:rFonts w:ascii="Calibri" w:hAnsi="Calibri"/>
        </w:rPr>
      </w:pPr>
      <w:r w:rsidRPr="00B6253B">
        <w:rPr>
          <w:rFonts w:ascii="Calibri" w:hAnsi="Calibri" w:cs="Arial"/>
        </w:rPr>
        <w:t>Information on other Risk Factors</w:t>
      </w:r>
      <w:r w:rsidR="00733BBF" w:rsidRPr="00B6253B">
        <w:rPr>
          <w:rFonts w:ascii="Calibri" w:hAnsi="Calibri" w:cs="Arial"/>
        </w:rPr>
        <w:t xml:space="preserve"> which would indicate a requirement for pressure management </w:t>
      </w:r>
      <w:r w:rsidRPr="003A2AF2">
        <w:rPr>
          <w:rFonts w:ascii="Calibri" w:hAnsi="Calibri" w:cs="Arial"/>
          <w:b w:val="0"/>
          <w:bCs w:val="0"/>
          <w:sz w:val="18"/>
        </w:rPr>
        <w:t>(E.g. sitting posture, transfer technique</w:t>
      </w:r>
      <w:r w:rsidR="00AF391D" w:rsidRPr="003A2AF2">
        <w:rPr>
          <w:rFonts w:ascii="Calibri" w:hAnsi="Calibri" w:cs="Arial"/>
          <w:b w:val="0"/>
          <w:bCs w:val="0"/>
          <w:sz w:val="18"/>
        </w:rPr>
        <w:t xml:space="preserve">, </w:t>
      </w:r>
      <w:r w:rsidRPr="003A2AF2">
        <w:rPr>
          <w:rFonts w:ascii="Calibri" w:hAnsi="Calibri" w:cs="Arial"/>
          <w:b w:val="0"/>
          <w:bCs w:val="0"/>
          <w:sz w:val="18"/>
        </w:rPr>
        <w:t>etc)</w:t>
      </w:r>
      <w:r w:rsidRPr="00B6253B">
        <w:rPr>
          <w:rFonts w:ascii="Calibri" w:hAnsi="Calibri" w:cs="Arial"/>
        </w:rPr>
        <w:t>: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C325FF" w:rsidRPr="00B6253B" w14:paraId="0FEC16A7" w14:textId="77777777" w:rsidTr="00177BF0">
        <w:trPr>
          <w:trHeight w:val="1587"/>
        </w:trPr>
        <w:tc>
          <w:tcPr>
            <w:tcW w:w="10627" w:type="dxa"/>
            <w:shd w:val="clear" w:color="auto" w:fill="auto"/>
          </w:tcPr>
          <w:p w14:paraId="45F2D542" w14:textId="77777777" w:rsidR="00C325FF" w:rsidRPr="00B6253B" w:rsidRDefault="00C325FF">
            <w:pPr>
              <w:rPr>
                <w:sz w:val="20"/>
              </w:rPr>
            </w:pPr>
          </w:p>
        </w:tc>
      </w:tr>
    </w:tbl>
    <w:p w14:paraId="6F2DB7B1" w14:textId="77777777" w:rsidR="007B5D66" w:rsidRPr="007B5D66" w:rsidRDefault="007B5D66">
      <w:pPr>
        <w:rPr>
          <w:sz w:val="8"/>
          <w:szCs w:val="8"/>
        </w:rPr>
      </w:pPr>
    </w:p>
    <w:p w14:paraId="47ECF5E4" w14:textId="77777777" w:rsidR="007B5D66" w:rsidRDefault="007B5D66">
      <w:pPr>
        <w:rPr>
          <w:b/>
          <w:bCs/>
        </w:rPr>
      </w:pPr>
      <w:r>
        <w:rPr>
          <w:b/>
          <w:bCs/>
        </w:rPr>
        <w:t>Measurement guide: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6775"/>
      </w:tblGrid>
      <w:tr w:rsidR="007B5D66" w14:paraId="708D408E" w14:textId="77777777" w:rsidTr="007B5D66">
        <w:tc>
          <w:tcPr>
            <w:tcW w:w="3681" w:type="dxa"/>
          </w:tcPr>
          <w:p w14:paraId="68A1F794" w14:textId="77777777" w:rsidR="007B5D66" w:rsidRDefault="007B5D66">
            <w:pPr>
              <w:rPr>
                <w:b/>
                <w:bCs/>
              </w:rPr>
            </w:pPr>
            <w:r w:rsidRPr="00387DCC">
              <w:rPr>
                <w:noProof/>
                <w:lang w:eastAsia="en-GB"/>
              </w:rPr>
              <w:drawing>
                <wp:inline distT="0" distB="0" distL="0" distR="0" wp14:anchorId="6BA06C07" wp14:editId="045D40F5">
                  <wp:extent cx="2162175" cy="1808561"/>
                  <wp:effectExtent l="0" t="0" r="0" b="127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175" cy="18085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5" w:type="dxa"/>
          </w:tcPr>
          <w:p w14:paraId="28A3DB1C" w14:textId="77777777" w:rsidR="007B5D66" w:rsidRDefault="007B5D66">
            <w:pPr>
              <w:rPr>
                <w:b/>
                <w:bCs/>
              </w:rPr>
            </w:pPr>
            <w:r>
              <w:rPr>
                <w:b/>
                <w:bCs/>
              </w:rPr>
              <w:t>Hip width:</w:t>
            </w:r>
          </w:p>
          <w:p w14:paraId="31197BB1" w14:textId="77777777" w:rsidR="007B5D66" w:rsidRDefault="007B5D66" w:rsidP="007B5D66">
            <w:pPr>
              <w:pStyle w:val="ListParagraph"/>
              <w:numPr>
                <w:ilvl w:val="0"/>
                <w:numId w:val="3"/>
              </w:numPr>
            </w:pPr>
            <w:r>
              <w:t>The width of the widest part of the hip</w:t>
            </w:r>
          </w:p>
          <w:p w14:paraId="39AB09D2" w14:textId="77777777" w:rsidR="007B5D66" w:rsidRDefault="007B5D66" w:rsidP="007B5D66">
            <w:pPr>
              <w:pStyle w:val="ListParagraph"/>
              <w:numPr>
                <w:ilvl w:val="0"/>
                <w:numId w:val="3"/>
              </w:numPr>
            </w:pPr>
            <w:r>
              <w:t>Ensure that the tape measure does not bend when measuring</w:t>
            </w:r>
          </w:p>
          <w:p w14:paraId="71A492EE" w14:textId="77777777" w:rsidR="007B5D66" w:rsidRDefault="007B5D66" w:rsidP="007B5D66"/>
          <w:p w14:paraId="51A5A5E7" w14:textId="77777777" w:rsidR="007B5D66" w:rsidRPr="007B5D66" w:rsidRDefault="007B5D66" w:rsidP="007B5D66">
            <w:pPr>
              <w:rPr>
                <w:b/>
                <w:bCs/>
              </w:rPr>
            </w:pPr>
            <w:r w:rsidRPr="007B5D66">
              <w:rPr>
                <w:b/>
                <w:bCs/>
              </w:rPr>
              <w:t>Seat depth:</w:t>
            </w:r>
          </w:p>
          <w:p w14:paraId="5ADA690E" w14:textId="77777777" w:rsidR="007B5D66" w:rsidRDefault="007B5D66" w:rsidP="007B5D66">
            <w:pPr>
              <w:pStyle w:val="ListParagraph"/>
              <w:numPr>
                <w:ilvl w:val="0"/>
                <w:numId w:val="4"/>
              </w:numPr>
            </w:pPr>
            <w:r>
              <w:t>From the back of the knees to the rear-most part of the bottom</w:t>
            </w:r>
          </w:p>
          <w:p w14:paraId="07FD2BA3" w14:textId="77777777" w:rsidR="007B5D66" w:rsidRDefault="007B5D66" w:rsidP="007B5D66"/>
          <w:p w14:paraId="167FAEC2" w14:textId="77777777" w:rsidR="007B5D66" w:rsidRPr="007B5D66" w:rsidRDefault="007B5D66" w:rsidP="007B5D66">
            <w:pPr>
              <w:rPr>
                <w:b/>
                <w:bCs/>
              </w:rPr>
            </w:pPr>
            <w:r w:rsidRPr="007B5D66">
              <w:rPr>
                <w:b/>
                <w:bCs/>
              </w:rPr>
              <w:t>Calf length:</w:t>
            </w:r>
          </w:p>
          <w:p w14:paraId="3B601833" w14:textId="77777777" w:rsidR="007B5D66" w:rsidRPr="007B5D66" w:rsidRDefault="007B5D66" w:rsidP="007B5D66">
            <w:pPr>
              <w:pStyle w:val="ListParagraph"/>
              <w:numPr>
                <w:ilvl w:val="0"/>
                <w:numId w:val="4"/>
              </w:numPr>
            </w:pPr>
            <w:r>
              <w:t>From the back of the knee to the floor/under the heel</w:t>
            </w:r>
          </w:p>
        </w:tc>
      </w:tr>
    </w:tbl>
    <w:p w14:paraId="75F2743B" w14:textId="77777777" w:rsidR="00F70238" w:rsidRDefault="00F70238">
      <w:pPr>
        <w:rPr>
          <w:b/>
          <w:bCs/>
        </w:rPr>
      </w:pPr>
      <w:r>
        <w:rPr>
          <w:b/>
          <w:bCs/>
        </w:rPr>
        <w:br w:type="page"/>
      </w:r>
    </w:p>
    <w:p w14:paraId="7161E3F5" w14:textId="77777777" w:rsidR="0070654A" w:rsidRPr="00657452" w:rsidRDefault="0070654A" w:rsidP="0070654A">
      <w:pPr>
        <w:rPr>
          <w:b/>
          <w:bCs/>
        </w:rPr>
      </w:pPr>
      <w:r w:rsidRPr="00657452">
        <w:rPr>
          <w:b/>
          <w:bCs/>
        </w:rPr>
        <w:lastRenderedPageBreak/>
        <w:t>External Prescription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732"/>
        <w:gridCol w:w="971"/>
        <w:gridCol w:w="243"/>
        <w:gridCol w:w="380"/>
        <w:gridCol w:w="1062"/>
        <w:gridCol w:w="268"/>
        <w:gridCol w:w="133"/>
        <w:gridCol w:w="108"/>
        <w:gridCol w:w="1585"/>
        <w:gridCol w:w="534"/>
        <w:gridCol w:w="1037"/>
        <w:gridCol w:w="56"/>
        <w:gridCol w:w="1518"/>
      </w:tblGrid>
      <w:tr w:rsidR="0070654A" w14:paraId="011DC77A" w14:textId="77777777" w:rsidTr="00D232D4">
        <w:tc>
          <w:tcPr>
            <w:tcW w:w="10627" w:type="dxa"/>
            <w:gridSpan w:val="1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37316D4" w14:textId="77777777" w:rsidR="0070654A" w:rsidRDefault="0070654A" w:rsidP="000C27E8">
            <w:pPr>
              <w:rPr>
                <w:b/>
                <w:u w:val="single"/>
              </w:rPr>
            </w:pPr>
            <w:r w:rsidRPr="00657452">
              <w:rPr>
                <w:b/>
                <w:u w:val="single"/>
              </w:rPr>
              <w:t>Manual Wheelchair</w:t>
            </w:r>
            <w:r w:rsidR="00C65DCB">
              <w:rPr>
                <w:b/>
                <w:u w:val="single"/>
              </w:rPr>
              <w:t xml:space="preserve"> </w:t>
            </w:r>
            <w:r w:rsidR="00C65DCB" w:rsidRPr="00657452">
              <w:rPr>
                <w:bCs/>
                <w:color w:val="FF0000"/>
                <w:sz w:val="18"/>
                <w:szCs w:val="18"/>
              </w:rPr>
              <w:t>WILL BE SUPPLIED WITH STANDARD 2” CUSHION, UNLESS OTHERWISE STATED</w:t>
            </w:r>
          </w:p>
          <w:p w14:paraId="013FA15B" w14:textId="77777777" w:rsidR="0070654A" w:rsidRPr="00657452" w:rsidRDefault="00C65DCB" w:rsidP="000C27E8">
            <w:pPr>
              <w:rPr>
                <w:bCs/>
              </w:rPr>
            </w:pPr>
            <w:r w:rsidRPr="007702A8">
              <w:rPr>
                <w:color w:val="FF0000"/>
                <w:sz w:val="18"/>
                <w:szCs w:val="18"/>
              </w:rPr>
              <w:t xml:space="preserve">PLEASE NOTE A REQUEST CAN ONLY BE MADE IF THE </w:t>
            </w:r>
            <w:r w:rsidR="006B7539">
              <w:rPr>
                <w:color w:val="FF0000"/>
                <w:sz w:val="18"/>
                <w:szCs w:val="18"/>
              </w:rPr>
              <w:t>USER</w:t>
            </w:r>
            <w:r w:rsidRPr="007702A8">
              <w:rPr>
                <w:color w:val="FF0000"/>
                <w:sz w:val="18"/>
                <w:szCs w:val="18"/>
              </w:rPr>
              <w:t xml:space="preserve"> MEETS THE </w:t>
            </w:r>
            <w:r>
              <w:rPr>
                <w:color w:val="FF0000"/>
                <w:sz w:val="18"/>
                <w:szCs w:val="18"/>
              </w:rPr>
              <w:t xml:space="preserve">ELIGIBILITY CRITERIA </w:t>
            </w:r>
          </w:p>
        </w:tc>
      </w:tr>
      <w:tr w:rsidR="0070654A" w14:paraId="4015174C" w14:textId="77777777" w:rsidTr="00C65DCB">
        <w:tc>
          <w:tcPr>
            <w:tcW w:w="3946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14:paraId="6E7A3543" w14:textId="77777777" w:rsidR="0070654A" w:rsidRPr="00657452" w:rsidRDefault="00F963A0" w:rsidP="000C27E8">
            <w:pPr>
              <w:jc w:val="center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979383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4A" w:rsidRPr="00657452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70654A" w:rsidRPr="00657452">
              <w:rPr>
                <w:b/>
                <w:bCs/>
              </w:rPr>
              <w:t xml:space="preserve"> Manual Self Propel</w:t>
            </w:r>
          </w:p>
          <w:p w14:paraId="615A3B8A" w14:textId="77777777" w:rsidR="0070654A" w:rsidRPr="00657452" w:rsidRDefault="00C65DCB" w:rsidP="00C65DCB">
            <w:pPr>
              <w:pStyle w:val="ListParagraph"/>
              <w:numPr>
                <w:ilvl w:val="0"/>
                <w:numId w:val="1"/>
              </w:numPr>
              <w:ind w:left="152" w:hanging="1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70654A" w:rsidRPr="00657452">
              <w:rPr>
                <w:sz w:val="20"/>
                <w:szCs w:val="20"/>
              </w:rPr>
              <w:t>uitable for adults up to 21 stone</w:t>
            </w:r>
          </w:p>
          <w:p w14:paraId="5DAB19E3" w14:textId="77777777" w:rsidR="0070654A" w:rsidRPr="00C65DCB" w:rsidRDefault="00C65DCB" w:rsidP="00C65DCB">
            <w:pPr>
              <w:pStyle w:val="ListParagraph"/>
              <w:numPr>
                <w:ilvl w:val="0"/>
                <w:numId w:val="1"/>
              </w:numPr>
              <w:ind w:left="152" w:hanging="165"/>
            </w:pPr>
            <w:r>
              <w:rPr>
                <w:sz w:val="20"/>
                <w:szCs w:val="20"/>
              </w:rPr>
              <w:t>W</w:t>
            </w:r>
            <w:r w:rsidR="0070654A" w:rsidRPr="00657452">
              <w:rPr>
                <w:sz w:val="20"/>
                <w:szCs w:val="20"/>
              </w:rPr>
              <w:t>eight of chair 38lbs / 18kg</w:t>
            </w:r>
          </w:p>
          <w:p w14:paraId="080D03DE" w14:textId="77777777" w:rsidR="00C65DCB" w:rsidRDefault="00C65DCB" w:rsidP="00C65DCB">
            <w:pPr>
              <w:pStyle w:val="ListParagraph"/>
              <w:numPr>
                <w:ilvl w:val="0"/>
                <w:numId w:val="1"/>
              </w:numPr>
              <w:ind w:left="152" w:hanging="165"/>
            </w:pPr>
            <w:r>
              <w:rPr>
                <w:sz w:val="20"/>
                <w:szCs w:val="20"/>
              </w:rPr>
              <w:t>Does not have medical contraindications</w:t>
            </w:r>
          </w:p>
        </w:tc>
        <w:tc>
          <w:tcPr>
            <w:tcW w:w="1843" w:type="dxa"/>
            <w:gridSpan w:val="4"/>
            <w:tcBorders>
              <w:bottom w:val="single" w:sz="18" w:space="0" w:color="auto"/>
            </w:tcBorders>
          </w:tcPr>
          <w:p w14:paraId="765A0C6C" w14:textId="77777777" w:rsidR="0070654A" w:rsidRDefault="0070654A" w:rsidP="000C27E8">
            <w:pPr>
              <w:rPr>
                <w:b/>
                <w:u w:val="single"/>
              </w:rPr>
            </w:pPr>
            <w:r w:rsidRPr="00591707">
              <w:rPr>
                <w:noProof/>
              </w:rPr>
              <w:drawing>
                <wp:inline distT="0" distB="0" distL="0" distR="0" wp14:anchorId="0891A696" wp14:editId="56B08914">
                  <wp:extent cx="944245" cy="715010"/>
                  <wp:effectExtent l="0" t="0" r="8255" b="8890"/>
                  <wp:docPr id="54" name="Picture 20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8" name="Picture 2047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245" cy="715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0" w:type="dxa"/>
            <w:gridSpan w:val="5"/>
            <w:tcBorders>
              <w:bottom w:val="single" w:sz="18" w:space="0" w:color="auto"/>
            </w:tcBorders>
          </w:tcPr>
          <w:p w14:paraId="779B94F3" w14:textId="77777777" w:rsidR="0070654A" w:rsidRPr="00657452" w:rsidRDefault="00F963A0" w:rsidP="000C27E8">
            <w:pPr>
              <w:jc w:val="center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1829517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4A" w:rsidRPr="00657452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70654A" w:rsidRPr="00657452">
              <w:rPr>
                <w:b/>
                <w:bCs/>
              </w:rPr>
              <w:t xml:space="preserve"> Manual Attendant-Propel</w:t>
            </w:r>
          </w:p>
          <w:p w14:paraId="26AE2916" w14:textId="77777777" w:rsidR="0070654A" w:rsidRPr="00882D43" w:rsidRDefault="0070654A" w:rsidP="000C27E8">
            <w:pPr>
              <w:pStyle w:val="ListParagraph"/>
              <w:numPr>
                <w:ilvl w:val="0"/>
                <w:numId w:val="2"/>
              </w:numPr>
              <w:ind w:left="448"/>
              <w:rPr>
                <w:sz w:val="20"/>
                <w:szCs w:val="20"/>
              </w:rPr>
            </w:pPr>
            <w:r w:rsidRPr="00882D43">
              <w:rPr>
                <w:sz w:val="20"/>
                <w:szCs w:val="20"/>
              </w:rPr>
              <w:t>suitable for adults up to 21 stone</w:t>
            </w:r>
          </w:p>
          <w:p w14:paraId="026AFFBF" w14:textId="77777777" w:rsidR="0070654A" w:rsidRDefault="0070654A" w:rsidP="000C27E8">
            <w:pPr>
              <w:pStyle w:val="ListParagraph"/>
              <w:numPr>
                <w:ilvl w:val="0"/>
                <w:numId w:val="2"/>
              </w:numPr>
              <w:ind w:left="448"/>
            </w:pPr>
            <w:r w:rsidRPr="00882D43">
              <w:rPr>
                <w:sz w:val="20"/>
                <w:szCs w:val="20"/>
              </w:rPr>
              <w:t>weight of chair 34 lbs / 15kg</w:t>
            </w:r>
          </w:p>
        </w:tc>
        <w:tc>
          <w:tcPr>
            <w:tcW w:w="1518" w:type="dxa"/>
            <w:tcBorders>
              <w:bottom w:val="single" w:sz="18" w:space="0" w:color="auto"/>
              <w:right w:val="single" w:sz="18" w:space="0" w:color="auto"/>
            </w:tcBorders>
          </w:tcPr>
          <w:p w14:paraId="5DE1F231" w14:textId="77777777" w:rsidR="0070654A" w:rsidRDefault="0070654A" w:rsidP="000C27E8">
            <w:pPr>
              <w:rPr>
                <w:b/>
                <w:u w:val="single"/>
              </w:rPr>
            </w:pPr>
            <w:r w:rsidRPr="00591707">
              <w:rPr>
                <w:noProof/>
              </w:rPr>
              <w:drawing>
                <wp:inline distT="0" distB="0" distL="0" distR="0" wp14:anchorId="4D87B422" wp14:editId="6A165D75">
                  <wp:extent cx="826770" cy="770890"/>
                  <wp:effectExtent l="0" t="0" r="0" b="0"/>
                  <wp:docPr id="53" name="Picture 20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049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770" cy="770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654A" w14:paraId="0B81B67B" w14:textId="77777777" w:rsidTr="00D232D4">
        <w:tc>
          <w:tcPr>
            <w:tcW w:w="10627" w:type="dxa"/>
            <w:gridSpan w:val="1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42B92C2" w14:textId="77777777" w:rsidR="0070654A" w:rsidRPr="007702A8" w:rsidRDefault="0070654A" w:rsidP="000C27E8">
            <w:pPr>
              <w:rPr>
                <w:b/>
                <w:bCs/>
                <w:u w:val="single"/>
              </w:rPr>
            </w:pPr>
            <w:r w:rsidRPr="007702A8">
              <w:rPr>
                <w:b/>
                <w:bCs/>
                <w:u w:val="single"/>
              </w:rPr>
              <w:t>Electric Indoor/Outdoor Power Chair</w:t>
            </w:r>
          </w:p>
          <w:p w14:paraId="16A9CF48" w14:textId="77777777" w:rsidR="0070654A" w:rsidRPr="007702A8" w:rsidRDefault="0070654A" w:rsidP="000C27E8">
            <w:pPr>
              <w:rPr>
                <w:sz w:val="18"/>
                <w:szCs w:val="18"/>
              </w:rPr>
            </w:pPr>
            <w:r w:rsidRPr="007702A8">
              <w:rPr>
                <w:color w:val="FF0000"/>
                <w:sz w:val="18"/>
                <w:szCs w:val="18"/>
              </w:rPr>
              <w:t xml:space="preserve">PLEASE NOTE A REQUEST CAN ONLY BE MADE FOR POWER IF THE </w:t>
            </w:r>
            <w:r w:rsidR="006B7539">
              <w:rPr>
                <w:color w:val="FF0000"/>
                <w:sz w:val="18"/>
                <w:szCs w:val="18"/>
              </w:rPr>
              <w:t>USER</w:t>
            </w:r>
            <w:r w:rsidRPr="007702A8">
              <w:rPr>
                <w:color w:val="FF0000"/>
                <w:sz w:val="18"/>
                <w:szCs w:val="18"/>
              </w:rPr>
              <w:t xml:space="preserve"> MEETS THE POWER CHAIR ELIGIBILITY CRITERIA.</w:t>
            </w:r>
          </w:p>
        </w:tc>
      </w:tr>
      <w:tr w:rsidR="0070654A" w14:paraId="0167D5B0" w14:textId="77777777" w:rsidTr="00C65DCB">
        <w:tc>
          <w:tcPr>
            <w:tcW w:w="3946" w:type="dxa"/>
            <w:gridSpan w:val="3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0A423E71" w14:textId="77777777" w:rsidR="0070654A" w:rsidRPr="00657452" w:rsidRDefault="00F963A0" w:rsidP="000C27E8">
            <w:pPr>
              <w:jc w:val="center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2065634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4A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70654A">
              <w:rPr>
                <w:b/>
                <w:bCs/>
              </w:rPr>
              <w:t xml:space="preserve"> </w:t>
            </w:r>
            <w:r w:rsidR="0070654A" w:rsidRPr="007702A8">
              <w:rPr>
                <w:b/>
                <w:bCs/>
              </w:rPr>
              <w:t>Electric Indoor Only Chair</w:t>
            </w:r>
          </w:p>
        </w:tc>
        <w:tc>
          <w:tcPr>
            <w:tcW w:w="1843" w:type="dxa"/>
            <w:gridSpan w:val="4"/>
            <w:shd w:val="clear" w:color="auto" w:fill="D9D9D9" w:themeFill="background1" w:themeFillShade="D9"/>
          </w:tcPr>
          <w:p w14:paraId="2A62198B" w14:textId="77777777" w:rsidR="0070654A" w:rsidRPr="00591707" w:rsidRDefault="0070654A" w:rsidP="000C27E8">
            <w:pPr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 wp14:anchorId="770C3AED" wp14:editId="2B3D85BE">
                  <wp:extent cx="632460" cy="651572"/>
                  <wp:effectExtent l="0" t="0" r="0" b="0"/>
                  <wp:docPr id="7" name="Picture 7" descr="Image result for line art house">
                    <a:hlinkClick xmlns:a="http://schemas.openxmlformats.org/drawingml/2006/main" r:id="rId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line art house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632" cy="6620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0" w:type="dxa"/>
            <w:gridSpan w:val="5"/>
            <w:shd w:val="clear" w:color="auto" w:fill="D9D9D9" w:themeFill="background1" w:themeFillShade="D9"/>
          </w:tcPr>
          <w:p w14:paraId="107AAE95" w14:textId="77777777" w:rsidR="0070654A" w:rsidRPr="00657452" w:rsidRDefault="00F963A0" w:rsidP="000C27E8">
            <w:pPr>
              <w:jc w:val="center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1340510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4A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70654A">
              <w:rPr>
                <w:b/>
                <w:bCs/>
              </w:rPr>
              <w:t xml:space="preserve"> </w:t>
            </w:r>
            <w:r w:rsidR="0070654A" w:rsidRPr="007702A8">
              <w:rPr>
                <w:b/>
                <w:bCs/>
              </w:rPr>
              <w:t>Electric Indoor/Outdoor Chair</w:t>
            </w:r>
          </w:p>
        </w:tc>
        <w:tc>
          <w:tcPr>
            <w:tcW w:w="1518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D884FBD" w14:textId="77777777" w:rsidR="0070654A" w:rsidRPr="00591707" w:rsidRDefault="0070654A" w:rsidP="000C27E8">
            <w:pPr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 wp14:anchorId="7240965F" wp14:editId="32D5BE3D">
                  <wp:extent cx="459665" cy="579120"/>
                  <wp:effectExtent l="0" t="0" r="0" b="0"/>
                  <wp:docPr id="8" name="Picture 8" descr="Image result for line clipart front garden">
                    <a:hlinkClick xmlns:a="http://schemas.openxmlformats.org/drawingml/2006/main" r:id="rId1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line clipart front garden">
                            <a:hlinkClick r:id="rId1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0627"/>
                          <a:stretch/>
                        </pic:blipFill>
                        <pic:spPr bwMode="auto">
                          <a:xfrm>
                            <a:off x="0" y="0"/>
                            <a:ext cx="466408" cy="587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FF"/>
              </w:rPr>
              <w:drawing>
                <wp:inline distT="0" distB="0" distL="0" distR="0" wp14:anchorId="4CEFEA39" wp14:editId="2AF97229">
                  <wp:extent cx="355710" cy="687070"/>
                  <wp:effectExtent l="0" t="0" r="6350" b="0"/>
                  <wp:docPr id="9" name="Picture 9" descr="Image result for line art house">
                    <a:hlinkClick xmlns:a="http://schemas.openxmlformats.org/drawingml/2006/main" r:id="rId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line art house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6663"/>
                          <a:stretch/>
                        </pic:blipFill>
                        <pic:spPr bwMode="auto">
                          <a:xfrm>
                            <a:off x="0" y="0"/>
                            <a:ext cx="361684" cy="698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654A" w14:paraId="0A439A0B" w14:textId="77777777" w:rsidTr="00C65DCB">
        <w:trPr>
          <w:trHeight w:val="308"/>
        </w:trPr>
        <w:tc>
          <w:tcPr>
            <w:tcW w:w="9109" w:type="dxa"/>
            <w:gridSpan w:val="12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077D741E" w14:textId="77777777" w:rsidR="0070654A" w:rsidRPr="005457B3" w:rsidRDefault="0070654A" w:rsidP="000C27E8">
            <w:pPr>
              <w:rPr>
                <w:sz w:val="20"/>
                <w:szCs w:val="20"/>
              </w:rPr>
            </w:pPr>
            <w:r w:rsidRPr="005457B3">
              <w:rPr>
                <w:sz w:val="20"/>
                <w:szCs w:val="20"/>
              </w:rPr>
              <w:t xml:space="preserve">Can </w:t>
            </w:r>
            <w:r>
              <w:rPr>
                <w:sz w:val="20"/>
                <w:szCs w:val="20"/>
              </w:rPr>
              <w:t>the user safely and effectively self-propel a manual wheelchair indoors?</w:t>
            </w:r>
          </w:p>
        </w:tc>
        <w:tc>
          <w:tcPr>
            <w:tcW w:w="151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72DC58B2" w14:textId="77777777" w:rsidR="0070654A" w:rsidRPr="005457B3" w:rsidRDefault="00F963A0" w:rsidP="000C27E8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89332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4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0654A">
              <w:rPr>
                <w:sz w:val="20"/>
                <w:szCs w:val="20"/>
              </w:rPr>
              <w:t xml:space="preserve"> Yes | No </w:t>
            </w:r>
            <w:sdt>
              <w:sdtPr>
                <w:rPr>
                  <w:sz w:val="20"/>
                  <w:szCs w:val="20"/>
                </w:rPr>
                <w:id w:val="1028443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4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0654A" w14:paraId="361D3D79" w14:textId="77777777" w:rsidTr="00C65DCB">
        <w:trPr>
          <w:trHeight w:val="306"/>
        </w:trPr>
        <w:tc>
          <w:tcPr>
            <w:tcW w:w="9109" w:type="dxa"/>
            <w:gridSpan w:val="12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5E794D1E" w14:textId="77777777" w:rsidR="0070654A" w:rsidRPr="005457B3" w:rsidRDefault="0070654A" w:rsidP="000C27E8">
            <w:pPr>
              <w:rPr>
                <w:sz w:val="20"/>
                <w:szCs w:val="20"/>
              </w:rPr>
            </w:pPr>
            <w:r w:rsidRPr="005457B3">
              <w:rPr>
                <w:sz w:val="20"/>
                <w:szCs w:val="20"/>
              </w:rPr>
              <w:t xml:space="preserve">Does the </w:t>
            </w:r>
            <w:r w:rsidR="006B7539">
              <w:rPr>
                <w:sz w:val="20"/>
                <w:szCs w:val="20"/>
              </w:rPr>
              <w:t>user</w:t>
            </w:r>
            <w:r w:rsidRPr="005457B3">
              <w:rPr>
                <w:sz w:val="20"/>
                <w:szCs w:val="20"/>
              </w:rPr>
              <w:t xml:space="preserve"> have any visual impairment that would affect their ability to drive an Electric Wheelchair safely?</w:t>
            </w:r>
          </w:p>
        </w:tc>
        <w:tc>
          <w:tcPr>
            <w:tcW w:w="151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6E906FC8" w14:textId="77777777" w:rsidR="0070654A" w:rsidRPr="005457B3" w:rsidRDefault="00F963A0" w:rsidP="000C27E8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65374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4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0654A">
              <w:rPr>
                <w:sz w:val="20"/>
                <w:szCs w:val="20"/>
              </w:rPr>
              <w:t xml:space="preserve"> Yes | No </w:t>
            </w:r>
            <w:sdt>
              <w:sdtPr>
                <w:rPr>
                  <w:sz w:val="20"/>
                  <w:szCs w:val="20"/>
                </w:rPr>
                <w:id w:val="-721684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4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0654A" w14:paraId="1361D9DC" w14:textId="77777777" w:rsidTr="00C65DCB">
        <w:trPr>
          <w:trHeight w:val="306"/>
        </w:trPr>
        <w:tc>
          <w:tcPr>
            <w:tcW w:w="9109" w:type="dxa"/>
            <w:gridSpan w:val="12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1ACC2180" w14:textId="77777777" w:rsidR="0070654A" w:rsidRPr="005457B3" w:rsidRDefault="0070654A" w:rsidP="000C27E8">
            <w:pPr>
              <w:rPr>
                <w:sz w:val="20"/>
                <w:szCs w:val="20"/>
              </w:rPr>
            </w:pPr>
            <w:r w:rsidRPr="005457B3">
              <w:rPr>
                <w:sz w:val="20"/>
                <w:szCs w:val="20"/>
              </w:rPr>
              <w:t xml:space="preserve">Does the </w:t>
            </w:r>
            <w:r w:rsidR="006B7539">
              <w:rPr>
                <w:sz w:val="20"/>
                <w:szCs w:val="20"/>
              </w:rPr>
              <w:t>user</w:t>
            </w:r>
            <w:r w:rsidRPr="005457B3">
              <w:rPr>
                <w:sz w:val="20"/>
                <w:szCs w:val="20"/>
              </w:rPr>
              <w:t xml:space="preserve"> have any cognitive or visuo-spatial issues, or suffer from hearing impairment, epilepsy or other causes of loss of consciousness?</w:t>
            </w:r>
          </w:p>
        </w:tc>
        <w:tc>
          <w:tcPr>
            <w:tcW w:w="151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242DFD79" w14:textId="77777777" w:rsidR="0070654A" w:rsidRPr="005457B3" w:rsidRDefault="00F963A0" w:rsidP="000C27E8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75013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4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0654A">
              <w:rPr>
                <w:sz w:val="20"/>
                <w:szCs w:val="20"/>
              </w:rPr>
              <w:t xml:space="preserve"> Yes | No </w:t>
            </w:r>
            <w:sdt>
              <w:sdtPr>
                <w:rPr>
                  <w:sz w:val="20"/>
                  <w:szCs w:val="20"/>
                </w:rPr>
                <w:id w:val="-1561704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4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0654A" w14:paraId="747455FA" w14:textId="77777777" w:rsidTr="00D232D4">
        <w:trPr>
          <w:trHeight w:val="749"/>
        </w:trPr>
        <w:tc>
          <w:tcPr>
            <w:tcW w:w="10627" w:type="dxa"/>
            <w:gridSpan w:val="13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BEF8AAA" w14:textId="77777777" w:rsidR="0070654A" w:rsidRDefault="0070654A" w:rsidP="000C27E8">
            <w:pPr>
              <w:rPr>
                <w:sz w:val="20"/>
                <w:szCs w:val="20"/>
              </w:rPr>
            </w:pPr>
            <w:r w:rsidRPr="005457B3">
              <w:rPr>
                <w:sz w:val="20"/>
                <w:szCs w:val="20"/>
              </w:rPr>
              <w:t>If yes</w:t>
            </w:r>
            <w:r>
              <w:rPr>
                <w:sz w:val="20"/>
                <w:szCs w:val="20"/>
              </w:rPr>
              <w:t xml:space="preserve"> to any questions </w:t>
            </w:r>
            <w:proofErr w:type="gramStart"/>
            <w:r>
              <w:rPr>
                <w:sz w:val="20"/>
                <w:szCs w:val="20"/>
              </w:rPr>
              <w:t>above</w:t>
            </w:r>
            <w:proofErr w:type="gramEnd"/>
            <w:r w:rsidRPr="005457B3">
              <w:rPr>
                <w:sz w:val="20"/>
                <w:szCs w:val="20"/>
              </w:rPr>
              <w:t xml:space="preserve"> please provide details in the below space</w:t>
            </w:r>
            <w:r>
              <w:rPr>
                <w:sz w:val="20"/>
                <w:szCs w:val="20"/>
              </w:rPr>
              <w:t>:</w:t>
            </w:r>
          </w:p>
          <w:p w14:paraId="1FA76903" w14:textId="77777777" w:rsidR="0070654A" w:rsidRPr="005457B3" w:rsidRDefault="0070654A" w:rsidP="000C27E8">
            <w:pPr>
              <w:rPr>
                <w:sz w:val="20"/>
                <w:szCs w:val="20"/>
              </w:rPr>
            </w:pPr>
          </w:p>
        </w:tc>
      </w:tr>
      <w:tr w:rsidR="0070654A" w14:paraId="57E8B142" w14:textId="77777777" w:rsidTr="00C65DCB">
        <w:tc>
          <w:tcPr>
            <w:tcW w:w="273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E13595F" w14:textId="77777777" w:rsidR="0070654A" w:rsidRPr="007474EB" w:rsidRDefault="0070654A" w:rsidP="000C27E8">
            <w:pPr>
              <w:rPr>
                <w:rFonts w:asciiTheme="minorHAnsi" w:eastAsia="MS Gothic" w:hAnsiTheme="minorHAnsi"/>
                <w:b/>
                <w:bCs/>
                <w:sz w:val="20"/>
                <w:szCs w:val="20"/>
              </w:rPr>
            </w:pPr>
            <w:r w:rsidRPr="007474EB">
              <w:rPr>
                <w:rFonts w:asciiTheme="minorHAnsi" w:eastAsia="MS Gothic" w:hAnsiTheme="minorHAnsi"/>
                <w:b/>
                <w:bCs/>
                <w:sz w:val="20"/>
                <w:szCs w:val="20"/>
              </w:rPr>
              <w:t>Size required (width x depth):</w:t>
            </w:r>
          </w:p>
        </w:tc>
        <w:tc>
          <w:tcPr>
            <w:tcW w:w="2924" w:type="dxa"/>
            <w:gridSpan w:val="5"/>
            <w:tcBorders>
              <w:top w:val="single" w:sz="18" w:space="0" w:color="auto"/>
            </w:tcBorders>
          </w:tcPr>
          <w:p w14:paraId="37586D99" w14:textId="77777777" w:rsidR="0070654A" w:rsidRPr="007474EB" w:rsidRDefault="00F963A0" w:rsidP="000C27E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907028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4A" w:rsidRPr="007474E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0654A" w:rsidRPr="007474EB">
              <w:rPr>
                <w:rFonts w:asciiTheme="minorHAnsi" w:hAnsiTheme="minorHAnsi"/>
                <w:sz w:val="20"/>
                <w:szCs w:val="20"/>
              </w:rPr>
              <w:t xml:space="preserve"> 17x17” (standard)</w:t>
            </w:r>
          </w:p>
        </w:tc>
        <w:tc>
          <w:tcPr>
            <w:tcW w:w="4971" w:type="dxa"/>
            <w:gridSpan w:val="7"/>
            <w:tcBorders>
              <w:top w:val="single" w:sz="18" w:space="0" w:color="auto"/>
              <w:right w:val="single" w:sz="18" w:space="0" w:color="auto"/>
            </w:tcBorders>
          </w:tcPr>
          <w:p w14:paraId="5671697D" w14:textId="77777777" w:rsidR="0070654A" w:rsidRPr="007474EB" w:rsidRDefault="00F963A0" w:rsidP="000C27E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701288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4A" w:rsidRPr="007474E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0654A" w:rsidRPr="007474EB">
              <w:rPr>
                <w:rFonts w:asciiTheme="minorHAnsi" w:hAnsiTheme="minorHAnsi"/>
                <w:sz w:val="20"/>
                <w:szCs w:val="20"/>
              </w:rPr>
              <w:t xml:space="preserve"> width:</w:t>
            </w:r>
            <w:permStart w:id="554707614" w:edGrp="everyone"/>
            <w:r w:rsidR="0070654A" w:rsidRPr="007474EB">
              <w:rPr>
                <w:rFonts w:asciiTheme="minorHAnsi" w:hAnsiTheme="minorHAnsi"/>
                <w:sz w:val="20"/>
                <w:szCs w:val="20"/>
              </w:rPr>
              <w:t xml:space="preserve">                             </w:t>
            </w:r>
            <w:permEnd w:id="554707614"/>
            <w:r w:rsidR="0070654A" w:rsidRPr="007474EB">
              <w:rPr>
                <w:rFonts w:asciiTheme="minorHAnsi" w:hAnsiTheme="minorHAnsi"/>
                <w:sz w:val="20"/>
                <w:szCs w:val="20"/>
              </w:rPr>
              <w:t xml:space="preserve"> x depth: </w:t>
            </w:r>
            <w:permStart w:id="889919316" w:edGrp="everyone"/>
            <w:r w:rsidR="0070654A" w:rsidRPr="007474EB">
              <w:rPr>
                <w:rFonts w:asciiTheme="minorHAnsi" w:hAnsiTheme="minorHAnsi"/>
                <w:sz w:val="20"/>
                <w:szCs w:val="20"/>
              </w:rPr>
              <w:t xml:space="preserve">                             </w:t>
            </w:r>
            <w:permEnd w:id="889919316"/>
          </w:p>
        </w:tc>
      </w:tr>
      <w:tr w:rsidR="0070654A" w14:paraId="122825E3" w14:textId="77777777" w:rsidTr="00C65DCB">
        <w:trPr>
          <w:trHeight w:val="429"/>
        </w:trPr>
        <w:tc>
          <w:tcPr>
            <w:tcW w:w="2732" w:type="dxa"/>
            <w:vMerge w:val="restart"/>
            <w:tcBorders>
              <w:left w:val="single" w:sz="18" w:space="0" w:color="auto"/>
            </w:tcBorders>
            <w:vAlign w:val="center"/>
          </w:tcPr>
          <w:p w14:paraId="14E50A72" w14:textId="77777777" w:rsidR="0070654A" w:rsidRPr="007474EB" w:rsidRDefault="0070654A" w:rsidP="000C27E8">
            <w:pPr>
              <w:rPr>
                <w:rFonts w:asciiTheme="minorHAnsi" w:eastAsia="MS Gothic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MS Gothic" w:hAnsiTheme="minorHAnsi"/>
                <w:b/>
                <w:bCs/>
                <w:sz w:val="20"/>
                <w:szCs w:val="20"/>
              </w:rPr>
              <w:t>Additional equipment required:</w:t>
            </w:r>
          </w:p>
        </w:tc>
        <w:tc>
          <w:tcPr>
            <w:tcW w:w="1594" w:type="dxa"/>
            <w:gridSpan w:val="3"/>
          </w:tcPr>
          <w:p w14:paraId="31CE663F" w14:textId="77777777" w:rsidR="0070654A" w:rsidRDefault="00F963A0" w:rsidP="000C27E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45345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4A" w:rsidRPr="007474E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0654A" w:rsidRPr="007474E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0654A">
              <w:rPr>
                <w:rFonts w:asciiTheme="minorHAnsi" w:hAnsiTheme="minorHAnsi"/>
                <w:sz w:val="20"/>
                <w:szCs w:val="20"/>
              </w:rPr>
              <w:t>Stump board (left)</w:t>
            </w:r>
          </w:p>
        </w:tc>
        <w:tc>
          <w:tcPr>
            <w:tcW w:w="1571" w:type="dxa"/>
            <w:gridSpan w:val="4"/>
          </w:tcPr>
          <w:p w14:paraId="56354684" w14:textId="77777777" w:rsidR="0070654A" w:rsidRDefault="00F963A0" w:rsidP="000C27E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908764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4A" w:rsidRPr="007474E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0654A" w:rsidRPr="007474E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0654A">
              <w:rPr>
                <w:rFonts w:asciiTheme="minorHAnsi" w:hAnsiTheme="minorHAnsi"/>
                <w:sz w:val="20"/>
                <w:szCs w:val="20"/>
              </w:rPr>
              <w:t>Stump board (right)</w:t>
            </w:r>
          </w:p>
        </w:tc>
        <w:tc>
          <w:tcPr>
            <w:tcW w:w="1585" w:type="dxa"/>
          </w:tcPr>
          <w:p w14:paraId="54DF28AB" w14:textId="77777777" w:rsidR="0070654A" w:rsidRDefault="00F963A0" w:rsidP="000C27E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313138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4A" w:rsidRPr="007474E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0654A" w:rsidRPr="007474E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0654A">
              <w:rPr>
                <w:rFonts w:asciiTheme="minorHAnsi" w:hAnsiTheme="minorHAnsi"/>
                <w:sz w:val="20"/>
                <w:szCs w:val="20"/>
              </w:rPr>
              <w:t>Oxygen carrier</w:t>
            </w:r>
          </w:p>
        </w:tc>
        <w:tc>
          <w:tcPr>
            <w:tcW w:w="1571" w:type="dxa"/>
            <w:gridSpan w:val="2"/>
          </w:tcPr>
          <w:p w14:paraId="1028057C" w14:textId="77777777" w:rsidR="0070654A" w:rsidRDefault="00F963A0" w:rsidP="000C27E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19965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4A" w:rsidRPr="007474E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0654A">
              <w:rPr>
                <w:rFonts w:asciiTheme="minorHAnsi" w:hAnsiTheme="minorHAnsi"/>
                <w:sz w:val="20"/>
                <w:szCs w:val="20"/>
              </w:rPr>
              <w:t xml:space="preserve"> Vent / equipment tray</w:t>
            </w:r>
          </w:p>
        </w:tc>
        <w:tc>
          <w:tcPr>
            <w:tcW w:w="1574" w:type="dxa"/>
            <w:gridSpan w:val="2"/>
            <w:tcBorders>
              <w:right w:val="single" w:sz="18" w:space="0" w:color="auto"/>
            </w:tcBorders>
          </w:tcPr>
          <w:p w14:paraId="6A6725F5" w14:textId="77777777" w:rsidR="0070654A" w:rsidRPr="007474EB" w:rsidRDefault="00F963A0" w:rsidP="000C27E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35495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4A" w:rsidRPr="007474E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0654A" w:rsidRPr="007474E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0654A">
              <w:rPr>
                <w:rFonts w:asciiTheme="minorHAnsi" w:hAnsiTheme="minorHAnsi"/>
                <w:sz w:val="20"/>
                <w:szCs w:val="20"/>
              </w:rPr>
              <w:t>Headrest</w:t>
            </w:r>
          </w:p>
        </w:tc>
      </w:tr>
      <w:tr w:rsidR="0070654A" w14:paraId="66F0609A" w14:textId="77777777" w:rsidTr="00C65DCB">
        <w:trPr>
          <w:trHeight w:val="68"/>
        </w:trPr>
        <w:tc>
          <w:tcPr>
            <w:tcW w:w="2732" w:type="dxa"/>
            <w:vMerge/>
            <w:tcBorders>
              <w:left w:val="single" w:sz="18" w:space="0" w:color="auto"/>
            </w:tcBorders>
            <w:vAlign w:val="center"/>
          </w:tcPr>
          <w:p w14:paraId="29422EF0" w14:textId="77777777" w:rsidR="0070654A" w:rsidRDefault="0070654A" w:rsidP="000C27E8">
            <w:pPr>
              <w:rPr>
                <w:rFonts w:asciiTheme="minorHAnsi" w:eastAsia="MS Gothic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</w:tcPr>
          <w:p w14:paraId="6B0F6CE0" w14:textId="77777777" w:rsidR="0070654A" w:rsidRDefault="00F963A0" w:rsidP="000C27E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70958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4A" w:rsidRPr="007474E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0654A" w:rsidRPr="007474E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0654A">
              <w:rPr>
                <w:rFonts w:asciiTheme="minorHAnsi" w:hAnsiTheme="minorHAnsi"/>
                <w:sz w:val="20"/>
                <w:szCs w:val="20"/>
              </w:rPr>
              <w:t>Other:</w:t>
            </w:r>
          </w:p>
        </w:tc>
        <w:tc>
          <w:tcPr>
            <w:tcW w:w="6924" w:type="dxa"/>
            <w:gridSpan w:val="11"/>
            <w:tcBorders>
              <w:right w:val="single" w:sz="18" w:space="0" w:color="auto"/>
            </w:tcBorders>
          </w:tcPr>
          <w:p w14:paraId="49D0B659" w14:textId="77777777" w:rsidR="0070654A" w:rsidRDefault="0070654A" w:rsidP="000C2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0654A" w14:paraId="0368EEBA" w14:textId="77777777" w:rsidTr="00C65DCB">
        <w:trPr>
          <w:trHeight w:val="58"/>
        </w:trPr>
        <w:tc>
          <w:tcPr>
            <w:tcW w:w="2732" w:type="dxa"/>
            <w:vMerge w:val="restart"/>
            <w:tcBorders>
              <w:left w:val="single" w:sz="18" w:space="0" w:color="auto"/>
            </w:tcBorders>
            <w:vAlign w:val="center"/>
          </w:tcPr>
          <w:p w14:paraId="2EB6DFD8" w14:textId="77777777" w:rsidR="0070654A" w:rsidRPr="007474EB" w:rsidRDefault="0070654A" w:rsidP="000C27E8">
            <w:pPr>
              <w:rPr>
                <w:rFonts w:asciiTheme="minorHAnsi" w:eastAsia="MS Gothic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MS Gothic" w:hAnsiTheme="minorHAnsi"/>
                <w:b/>
                <w:bCs/>
                <w:sz w:val="20"/>
                <w:szCs w:val="20"/>
              </w:rPr>
              <w:t>Equipment required for:</w:t>
            </w:r>
          </w:p>
        </w:tc>
        <w:tc>
          <w:tcPr>
            <w:tcW w:w="2656" w:type="dxa"/>
            <w:gridSpan w:val="4"/>
          </w:tcPr>
          <w:p w14:paraId="38B62A86" w14:textId="77777777" w:rsidR="0070654A" w:rsidRDefault="00F963A0" w:rsidP="000C27E8">
            <w:pPr>
              <w:rPr>
                <w:rFonts w:asciiTheme="minorHAnsi" w:eastAsia="MS Gothic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930655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4A" w:rsidRPr="007474E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0654A" w:rsidRPr="007474E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0654A" w:rsidRPr="007474EB">
              <w:rPr>
                <w:rFonts w:asciiTheme="minorHAnsi" w:eastAsia="MS Gothic" w:hAnsiTheme="minorHAnsi"/>
                <w:sz w:val="20"/>
                <w:szCs w:val="20"/>
              </w:rPr>
              <w:t>Mobility in the home</w:t>
            </w:r>
          </w:p>
        </w:tc>
        <w:tc>
          <w:tcPr>
            <w:tcW w:w="2628" w:type="dxa"/>
            <w:gridSpan w:val="5"/>
          </w:tcPr>
          <w:p w14:paraId="3F8A3457" w14:textId="77777777" w:rsidR="0070654A" w:rsidRDefault="00F963A0" w:rsidP="000C27E8">
            <w:pPr>
              <w:rPr>
                <w:rFonts w:asciiTheme="minorHAnsi" w:eastAsia="MS Gothic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641570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4A" w:rsidRPr="007474E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0654A" w:rsidRPr="007474E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0654A" w:rsidRPr="007474EB">
              <w:rPr>
                <w:rFonts w:asciiTheme="minorHAnsi" w:eastAsia="MS Gothic" w:hAnsiTheme="minorHAnsi"/>
                <w:sz w:val="20"/>
                <w:szCs w:val="20"/>
              </w:rPr>
              <w:t>Personal Car</w:t>
            </w:r>
            <w:r w:rsidR="0070654A">
              <w:rPr>
                <w:rFonts w:asciiTheme="minorHAnsi" w:eastAsia="MS Gothic" w:hAnsiTheme="minorHAnsi"/>
                <w:sz w:val="20"/>
                <w:szCs w:val="20"/>
              </w:rPr>
              <w:t>e</w:t>
            </w:r>
          </w:p>
        </w:tc>
        <w:tc>
          <w:tcPr>
            <w:tcW w:w="2611" w:type="dxa"/>
            <w:gridSpan w:val="3"/>
            <w:tcBorders>
              <w:right w:val="single" w:sz="18" w:space="0" w:color="auto"/>
            </w:tcBorders>
          </w:tcPr>
          <w:p w14:paraId="3406C965" w14:textId="77777777" w:rsidR="0070654A" w:rsidRPr="007474EB" w:rsidRDefault="00F963A0" w:rsidP="000C27E8">
            <w:pPr>
              <w:rPr>
                <w:rFonts w:asciiTheme="minorHAnsi" w:eastAsia="MS Gothic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917233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4A" w:rsidRPr="007474E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0654A" w:rsidRPr="007474E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0654A" w:rsidRPr="007474EB">
              <w:rPr>
                <w:rFonts w:asciiTheme="minorHAnsi" w:eastAsia="MS Gothic" w:hAnsiTheme="minorHAnsi"/>
                <w:sz w:val="20"/>
                <w:szCs w:val="20"/>
              </w:rPr>
              <w:t>Outdoor Leisure</w:t>
            </w:r>
            <w:r w:rsidR="0070654A" w:rsidRPr="007474EB">
              <w:rPr>
                <w:rFonts w:asciiTheme="minorHAnsi" w:eastAsia="MS Gothic" w:hAnsiTheme="minorHAnsi"/>
                <w:sz w:val="20"/>
                <w:szCs w:val="20"/>
              </w:rPr>
              <w:tab/>
            </w:r>
          </w:p>
        </w:tc>
      </w:tr>
      <w:tr w:rsidR="0070654A" w14:paraId="156B7A2E" w14:textId="77777777" w:rsidTr="00C65DCB">
        <w:trPr>
          <w:trHeight w:val="178"/>
        </w:trPr>
        <w:tc>
          <w:tcPr>
            <w:tcW w:w="273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6B9B1089" w14:textId="77777777" w:rsidR="0070654A" w:rsidRPr="007474EB" w:rsidRDefault="0070654A" w:rsidP="000C27E8">
            <w:pPr>
              <w:jc w:val="center"/>
              <w:rPr>
                <w:rFonts w:asciiTheme="minorHAnsi" w:eastAsia="MS Gothic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656" w:type="dxa"/>
            <w:gridSpan w:val="4"/>
            <w:tcBorders>
              <w:bottom w:val="single" w:sz="18" w:space="0" w:color="auto"/>
            </w:tcBorders>
          </w:tcPr>
          <w:p w14:paraId="36D65619" w14:textId="77777777" w:rsidR="0070654A" w:rsidRPr="007474EB" w:rsidRDefault="00F963A0" w:rsidP="000C27E8">
            <w:pPr>
              <w:rPr>
                <w:rFonts w:asciiTheme="minorHAnsi" w:eastAsia="MS Gothic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454403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4A" w:rsidRPr="007474E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0654A" w:rsidRPr="007474E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0654A" w:rsidRPr="007474EB">
              <w:rPr>
                <w:rFonts w:asciiTheme="minorHAnsi" w:eastAsia="MS Gothic" w:hAnsiTheme="minorHAnsi"/>
                <w:sz w:val="20"/>
                <w:szCs w:val="20"/>
              </w:rPr>
              <w:t>Work</w:t>
            </w:r>
            <w:r w:rsidR="0070654A">
              <w:rPr>
                <w:rFonts w:asciiTheme="minorHAnsi" w:eastAsia="MS Gothic" w:hAnsiTheme="minorHAnsi"/>
                <w:sz w:val="20"/>
                <w:szCs w:val="20"/>
              </w:rPr>
              <w:t>/</w:t>
            </w:r>
            <w:r w:rsidR="0070654A" w:rsidRPr="007474EB">
              <w:rPr>
                <w:rFonts w:asciiTheme="minorHAnsi" w:eastAsia="MS Gothic" w:hAnsiTheme="minorHAnsi"/>
                <w:sz w:val="20"/>
                <w:szCs w:val="20"/>
              </w:rPr>
              <w:t>Education</w:t>
            </w:r>
          </w:p>
        </w:tc>
        <w:tc>
          <w:tcPr>
            <w:tcW w:w="2628" w:type="dxa"/>
            <w:gridSpan w:val="5"/>
            <w:tcBorders>
              <w:bottom w:val="single" w:sz="18" w:space="0" w:color="auto"/>
            </w:tcBorders>
          </w:tcPr>
          <w:p w14:paraId="57B1E083" w14:textId="77777777" w:rsidR="0070654A" w:rsidRPr="007474EB" w:rsidRDefault="00F963A0" w:rsidP="000C27E8">
            <w:pPr>
              <w:rPr>
                <w:rFonts w:asciiTheme="minorHAnsi" w:eastAsia="MS Gothic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97899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4A" w:rsidRPr="007474E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0654A" w:rsidRPr="007474E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0654A" w:rsidRPr="007474EB">
              <w:rPr>
                <w:rFonts w:asciiTheme="minorHAnsi" w:eastAsia="MS Gothic" w:hAnsiTheme="minorHAnsi"/>
                <w:sz w:val="20"/>
                <w:szCs w:val="20"/>
              </w:rPr>
              <w:t>Day Centre(s)</w:t>
            </w:r>
          </w:p>
        </w:tc>
        <w:tc>
          <w:tcPr>
            <w:tcW w:w="2611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14:paraId="5DFEDCDA" w14:textId="77777777" w:rsidR="0070654A" w:rsidRPr="007474EB" w:rsidRDefault="00F963A0" w:rsidP="000C27E8">
            <w:pPr>
              <w:rPr>
                <w:rFonts w:asciiTheme="minorHAnsi" w:eastAsia="MS Gothic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586373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4A" w:rsidRPr="007474E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0654A" w:rsidRPr="007474E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0654A" w:rsidRPr="007474EB">
              <w:rPr>
                <w:rFonts w:asciiTheme="minorHAnsi" w:eastAsia="MS Gothic" w:hAnsiTheme="minorHAnsi"/>
                <w:sz w:val="20"/>
                <w:szCs w:val="20"/>
              </w:rPr>
              <w:t>GP/Hospital Appointments</w:t>
            </w:r>
          </w:p>
        </w:tc>
      </w:tr>
    </w:tbl>
    <w:p w14:paraId="573AE82A" w14:textId="77777777" w:rsidR="0070654A" w:rsidRDefault="0070654A"/>
    <w:p w14:paraId="09E9689B" w14:textId="77777777" w:rsidR="007548CD" w:rsidRPr="00BA26EE" w:rsidRDefault="007548CD" w:rsidP="00BA26EE">
      <w:pPr>
        <w:jc w:val="center"/>
        <w:rPr>
          <w:b/>
          <w:color w:val="FF0000"/>
          <w:sz w:val="22"/>
          <w:szCs w:val="18"/>
        </w:rPr>
      </w:pPr>
      <w:bookmarkStart w:id="1" w:name="_Hlk25325850"/>
      <w:r w:rsidRPr="00BA26EE">
        <w:rPr>
          <w:b/>
          <w:color w:val="FF0000"/>
          <w:sz w:val="22"/>
          <w:szCs w:val="18"/>
        </w:rPr>
        <w:t xml:space="preserve">By placing this </w:t>
      </w:r>
      <w:proofErr w:type="gramStart"/>
      <w:r w:rsidRPr="00BA26EE">
        <w:rPr>
          <w:b/>
          <w:color w:val="FF0000"/>
          <w:sz w:val="22"/>
          <w:szCs w:val="18"/>
        </w:rPr>
        <w:t>referral</w:t>
      </w:r>
      <w:proofErr w:type="gramEnd"/>
      <w:r w:rsidRPr="00BA26EE">
        <w:rPr>
          <w:b/>
          <w:color w:val="FF0000"/>
          <w:sz w:val="22"/>
          <w:szCs w:val="18"/>
        </w:rPr>
        <w:t xml:space="preserve"> I acknowledge that this individual is either unable to, or is unsafe mobilising without a wheelchair, and that a wheelchair would be their primary means of mobility indoors, within their home.</w:t>
      </w:r>
    </w:p>
    <w:bookmarkEnd w:id="1"/>
    <w:p w14:paraId="5A5EB183" w14:textId="77777777" w:rsidR="007548CD" w:rsidRDefault="007548CD"/>
    <w:p w14:paraId="7DCCD90F" w14:textId="77777777" w:rsidR="00840597" w:rsidRPr="00D468E3" w:rsidRDefault="00840597">
      <w:pPr>
        <w:rPr>
          <w:b/>
        </w:rPr>
      </w:pPr>
      <w:r w:rsidRPr="00D468E3">
        <w:rPr>
          <w:b/>
        </w:rPr>
        <w:t>Referrer details:</w:t>
      </w:r>
    </w:p>
    <w:tbl>
      <w:tblPr>
        <w:tblW w:w="1062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8"/>
        <w:gridCol w:w="3124"/>
        <w:gridCol w:w="1560"/>
        <w:gridCol w:w="3705"/>
      </w:tblGrid>
      <w:tr w:rsidR="00840597" w:rsidRPr="00B6253B" w14:paraId="28945026" w14:textId="77777777" w:rsidTr="00CB659D">
        <w:trPr>
          <w:trHeight w:val="266"/>
        </w:trPr>
        <w:tc>
          <w:tcPr>
            <w:tcW w:w="1053" w:type="pct"/>
            <w:shd w:val="clear" w:color="auto" w:fill="auto"/>
            <w:vAlign w:val="center"/>
          </w:tcPr>
          <w:p w14:paraId="36B018EC" w14:textId="77777777" w:rsidR="00840597" w:rsidRPr="004A614D" w:rsidRDefault="00840597" w:rsidP="00BA26EE">
            <w:pPr>
              <w:rPr>
                <w:rFonts w:asciiTheme="minorHAnsi" w:hAnsiTheme="minorHAnsi"/>
                <w:b/>
                <w:sz w:val="20"/>
              </w:rPr>
            </w:pPr>
            <w:r w:rsidRPr="004A614D">
              <w:rPr>
                <w:rFonts w:asciiTheme="minorHAnsi" w:hAnsiTheme="minorHAnsi"/>
                <w:b/>
                <w:sz w:val="20"/>
              </w:rPr>
              <w:t>Name:</w:t>
            </w:r>
          </w:p>
        </w:tc>
        <w:tc>
          <w:tcPr>
            <w:tcW w:w="1469" w:type="pct"/>
            <w:shd w:val="clear" w:color="auto" w:fill="auto"/>
            <w:vAlign w:val="center"/>
          </w:tcPr>
          <w:p w14:paraId="1CB8F4F9" w14:textId="77777777" w:rsidR="00840597" w:rsidRPr="004A614D" w:rsidRDefault="00840597" w:rsidP="00761C8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14:paraId="7E9AA2C2" w14:textId="77777777" w:rsidR="00840597" w:rsidRPr="004A614D" w:rsidRDefault="00840597" w:rsidP="00BA26EE">
            <w:pPr>
              <w:rPr>
                <w:rFonts w:asciiTheme="minorHAnsi" w:hAnsiTheme="minorHAnsi"/>
                <w:b/>
                <w:sz w:val="20"/>
              </w:rPr>
            </w:pPr>
            <w:r w:rsidRPr="004A614D">
              <w:rPr>
                <w:rFonts w:asciiTheme="minorHAnsi" w:hAnsiTheme="minorHAnsi"/>
                <w:b/>
                <w:sz w:val="20"/>
              </w:rPr>
              <w:t>Email:</w:t>
            </w:r>
          </w:p>
        </w:tc>
        <w:tc>
          <w:tcPr>
            <w:tcW w:w="1743" w:type="pct"/>
            <w:shd w:val="clear" w:color="auto" w:fill="auto"/>
            <w:vAlign w:val="center"/>
          </w:tcPr>
          <w:p w14:paraId="0D62F66C" w14:textId="77777777" w:rsidR="00840597" w:rsidRPr="004A614D" w:rsidRDefault="00840597" w:rsidP="00761C8B">
            <w:pPr>
              <w:rPr>
                <w:rFonts w:asciiTheme="minorHAnsi" w:hAnsiTheme="minorHAnsi"/>
                <w:sz w:val="20"/>
              </w:rPr>
            </w:pPr>
          </w:p>
        </w:tc>
      </w:tr>
      <w:tr w:rsidR="00840597" w:rsidRPr="00B6253B" w14:paraId="421F5C4C" w14:textId="77777777" w:rsidTr="00CB659D">
        <w:trPr>
          <w:trHeight w:val="266"/>
        </w:trPr>
        <w:tc>
          <w:tcPr>
            <w:tcW w:w="1053" w:type="pct"/>
            <w:shd w:val="clear" w:color="auto" w:fill="auto"/>
            <w:vAlign w:val="center"/>
          </w:tcPr>
          <w:p w14:paraId="5CD37D25" w14:textId="77777777" w:rsidR="00840597" w:rsidRPr="004A614D" w:rsidRDefault="00840597" w:rsidP="00BA26EE">
            <w:pPr>
              <w:rPr>
                <w:rFonts w:asciiTheme="minorHAnsi" w:hAnsiTheme="minorHAnsi"/>
                <w:b/>
                <w:sz w:val="20"/>
              </w:rPr>
            </w:pPr>
            <w:r w:rsidRPr="004A614D">
              <w:rPr>
                <w:rFonts w:asciiTheme="minorHAnsi" w:hAnsiTheme="minorHAnsi"/>
                <w:b/>
                <w:sz w:val="20"/>
              </w:rPr>
              <w:t>Profession:</w:t>
            </w:r>
          </w:p>
        </w:tc>
        <w:tc>
          <w:tcPr>
            <w:tcW w:w="1469" w:type="pct"/>
            <w:shd w:val="clear" w:color="auto" w:fill="auto"/>
            <w:vAlign w:val="center"/>
          </w:tcPr>
          <w:p w14:paraId="3874EF40" w14:textId="77777777" w:rsidR="00840597" w:rsidRPr="004A614D" w:rsidRDefault="00840597" w:rsidP="00761C8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14:paraId="790B38EC" w14:textId="77777777" w:rsidR="00840597" w:rsidRPr="004A614D" w:rsidRDefault="00D468E3" w:rsidP="00BA26EE">
            <w:pPr>
              <w:rPr>
                <w:rFonts w:asciiTheme="minorHAnsi" w:hAnsiTheme="minorHAnsi"/>
                <w:b/>
                <w:sz w:val="20"/>
              </w:rPr>
            </w:pPr>
            <w:r w:rsidRPr="004A614D">
              <w:rPr>
                <w:rFonts w:asciiTheme="minorHAnsi" w:hAnsiTheme="minorHAnsi"/>
                <w:b/>
                <w:sz w:val="20"/>
              </w:rPr>
              <w:t>Telephone:</w:t>
            </w:r>
          </w:p>
        </w:tc>
        <w:tc>
          <w:tcPr>
            <w:tcW w:w="1743" w:type="pct"/>
            <w:shd w:val="clear" w:color="auto" w:fill="auto"/>
            <w:vAlign w:val="center"/>
          </w:tcPr>
          <w:p w14:paraId="3E93AB4C" w14:textId="77777777" w:rsidR="00840597" w:rsidRPr="004A614D" w:rsidRDefault="00840597" w:rsidP="00761C8B">
            <w:pPr>
              <w:rPr>
                <w:rFonts w:asciiTheme="minorHAnsi" w:hAnsiTheme="minorHAnsi"/>
                <w:sz w:val="20"/>
              </w:rPr>
            </w:pPr>
          </w:p>
        </w:tc>
      </w:tr>
      <w:tr w:rsidR="00840597" w:rsidRPr="00B6253B" w14:paraId="14A679A9" w14:textId="77777777" w:rsidTr="00CB659D">
        <w:trPr>
          <w:trHeight w:val="555"/>
        </w:trPr>
        <w:tc>
          <w:tcPr>
            <w:tcW w:w="1053" w:type="pct"/>
            <w:shd w:val="clear" w:color="auto" w:fill="auto"/>
            <w:vAlign w:val="center"/>
          </w:tcPr>
          <w:p w14:paraId="4824B9B5" w14:textId="77777777" w:rsidR="00840597" w:rsidRPr="004A614D" w:rsidRDefault="00840597" w:rsidP="00BA26EE">
            <w:pPr>
              <w:rPr>
                <w:rFonts w:asciiTheme="minorHAnsi" w:hAnsiTheme="minorHAnsi"/>
                <w:b/>
                <w:sz w:val="20"/>
              </w:rPr>
            </w:pPr>
            <w:r w:rsidRPr="004A614D">
              <w:rPr>
                <w:rFonts w:asciiTheme="minorHAnsi" w:hAnsiTheme="minorHAnsi"/>
                <w:b/>
                <w:sz w:val="20"/>
              </w:rPr>
              <w:t>Address (including postcode):</w:t>
            </w:r>
          </w:p>
        </w:tc>
        <w:tc>
          <w:tcPr>
            <w:tcW w:w="1469" w:type="pct"/>
            <w:shd w:val="clear" w:color="auto" w:fill="auto"/>
            <w:vAlign w:val="center"/>
          </w:tcPr>
          <w:p w14:paraId="43F53663" w14:textId="77777777" w:rsidR="00840597" w:rsidRPr="004A614D" w:rsidRDefault="00840597" w:rsidP="00761C8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14:paraId="31344171" w14:textId="77777777" w:rsidR="00840597" w:rsidRPr="004A614D" w:rsidRDefault="00D468E3" w:rsidP="00BA26EE">
            <w:pPr>
              <w:rPr>
                <w:rFonts w:asciiTheme="minorHAnsi" w:hAnsiTheme="minorHAnsi"/>
                <w:sz w:val="20"/>
              </w:rPr>
            </w:pPr>
            <w:r w:rsidRPr="004A614D">
              <w:rPr>
                <w:rFonts w:asciiTheme="minorHAnsi" w:hAnsiTheme="minorHAnsi"/>
                <w:b/>
                <w:sz w:val="20"/>
              </w:rPr>
              <w:t>Accreditation number (where applicable):</w:t>
            </w:r>
          </w:p>
        </w:tc>
        <w:tc>
          <w:tcPr>
            <w:tcW w:w="1743" w:type="pct"/>
            <w:shd w:val="clear" w:color="auto" w:fill="auto"/>
            <w:vAlign w:val="center"/>
          </w:tcPr>
          <w:p w14:paraId="3CBF5ED9" w14:textId="77777777" w:rsidR="00840597" w:rsidRPr="004A614D" w:rsidRDefault="00840597" w:rsidP="00761C8B">
            <w:pPr>
              <w:rPr>
                <w:rFonts w:asciiTheme="minorHAnsi" w:hAnsiTheme="minorHAnsi"/>
                <w:sz w:val="20"/>
              </w:rPr>
            </w:pPr>
          </w:p>
        </w:tc>
      </w:tr>
      <w:tr w:rsidR="00A0543A" w:rsidRPr="00B6253B" w14:paraId="38CC27E1" w14:textId="77777777" w:rsidTr="00CB659D">
        <w:trPr>
          <w:trHeight w:val="558"/>
        </w:trPr>
        <w:tc>
          <w:tcPr>
            <w:tcW w:w="2523" w:type="pct"/>
            <w:gridSpan w:val="2"/>
            <w:shd w:val="clear" w:color="auto" w:fill="auto"/>
            <w:vAlign w:val="center"/>
          </w:tcPr>
          <w:p w14:paraId="5195FF2B" w14:textId="77777777" w:rsidR="00A0543A" w:rsidRPr="004A614D" w:rsidRDefault="00F963A0" w:rsidP="00A0543A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/>
                  <w:sz w:val="20"/>
                  <w:szCs w:val="20"/>
                </w:rPr>
                <w:id w:val="-826588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14D" w:rsidRPr="004A614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A614D" w:rsidRPr="004A614D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A0543A" w:rsidRPr="004A614D">
              <w:rPr>
                <w:rFonts w:asciiTheme="minorHAnsi" w:hAnsiTheme="minorHAnsi"/>
                <w:b/>
                <w:sz w:val="20"/>
                <w:szCs w:val="20"/>
              </w:rPr>
              <w:t xml:space="preserve">I would like to be invited to any appointments that are made </w:t>
            </w:r>
          </w:p>
        </w:tc>
        <w:tc>
          <w:tcPr>
            <w:tcW w:w="734" w:type="pct"/>
            <w:shd w:val="clear" w:color="auto" w:fill="auto"/>
            <w:vAlign w:val="center"/>
          </w:tcPr>
          <w:p w14:paraId="026AE5FF" w14:textId="77777777" w:rsidR="00A0543A" w:rsidRPr="004A614D" w:rsidRDefault="00A0543A" w:rsidP="00BA26EE">
            <w:pPr>
              <w:rPr>
                <w:rFonts w:asciiTheme="minorHAnsi" w:hAnsiTheme="minorHAnsi"/>
                <w:b/>
                <w:sz w:val="20"/>
              </w:rPr>
            </w:pPr>
            <w:r w:rsidRPr="004A614D">
              <w:rPr>
                <w:rFonts w:asciiTheme="minorHAnsi" w:hAnsiTheme="minorHAnsi"/>
                <w:b/>
                <w:sz w:val="20"/>
              </w:rPr>
              <w:t>Signature:</w:t>
            </w:r>
          </w:p>
        </w:tc>
        <w:tc>
          <w:tcPr>
            <w:tcW w:w="1743" w:type="pct"/>
            <w:shd w:val="clear" w:color="auto" w:fill="auto"/>
            <w:vAlign w:val="center"/>
          </w:tcPr>
          <w:p w14:paraId="5A062527" w14:textId="77777777" w:rsidR="00A0543A" w:rsidRPr="004A614D" w:rsidRDefault="00A0543A" w:rsidP="00761C8B">
            <w:pPr>
              <w:rPr>
                <w:rFonts w:asciiTheme="minorHAnsi" w:hAnsiTheme="minorHAnsi"/>
                <w:sz w:val="20"/>
              </w:rPr>
            </w:pPr>
          </w:p>
        </w:tc>
      </w:tr>
      <w:tr w:rsidR="00FB74E7" w:rsidRPr="00B6253B" w14:paraId="7E431921" w14:textId="77777777" w:rsidTr="00CB659D">
        <w:trPr>
          <w:trHeight w:val="558"/>
        </w:trPr>
        <w:tc>
          <w:tcPr>
            <w:tcW w:w="2523" w:type="pct"/>
            <w:gridSpan w:val="2"/>
            <w:shd w:val="clear" w:color="auto" w:fill="auto"/>
          </w:tcPr>
          <w:p w14:paraId="0B22C400" w14:textId="77777777" w:rsidR="00FB74E7" w:rsidRPr="004A614D" w:rsidRDefault="00FB74E7" w:rsidP="00BA26EE">
            <w:pPr>
              <w:rPr>
                <w:rFonts w:asciiTheme="minorHAnsi" w:eastAsia="MS Gothic" w:hAnsiTheme="minorHAnsi"/>
                <w:sz w:val="20"/>
              </w:rPr>
            </w:pPr>
            <w:r w:rsidRPr="004A614D">
              <w:rPr>
                <w:rFonts w:asciiTheme="minorHAnsi" w:hAnsiTheme="minorHAnsi"/>
                <w:b/>
                <w:sz w:val="20"/>
              </w:rPr>
              <w:t xml:space="preserve">I have obtained the </w:t>
            </w:r>
            <w:r w:rsidR="006B7539">
              <w:rPr>
                <w:rFonts w:asciiTheme="minorHAnsi" w:hAnsiTheme="minorHAnsi"/>
                <w:b/>
                <w:sz w:val="20"/>
              </w:rPr>
              <w:t>user’s</w:t>
            </w:r>
            <w:r w:rsidRPr="004A614D">
              <w:rPr>
                <w:rFonts w:asciiTheme="minorHAnsi" w:hAnsiTheme="minorHAnsi"/>
                <w:b/>
                <w:sz w:val="20"/>
              </w:rPr>
              <w:t xml:space="preserve"> consent to refer to </w:t>
            </w:r>
            <w:r w:rsidR="00BA26EE" w:rsidRPr="004A614D">
              <w:rPr>
                <w:rFonts w:asciiTheme="minorHAnsi" w:hAnsiTheme="minorHAnsi"/>
                <w:b/>
                <w:sz w:val="20"/>
              </w:rPr>
              <w:t>AJM</w:t>
            </w:r>
            <w:r w:rsidRPr="004A614D">
              <w:rPr>
                <w:rFonts w:asciiTheme="minorHAnsi" w:hAnsiTheme="minorHAnsi"/>
                <w:b/>
                <w:sz w:val="20"/>
              </w:rPr>
              <w:t>:</w:t>
            </w:r>
            <w:r w:rsidRPr="004A614D">
              <w:rPr>
                <w:rFonts w:asciiTheme="minorHAnsi" w:eastAsia="MS Gothic" w:hAnsiTheme="minorHAnsi"/>
                <w:sz w:val="20"/>
              </w:rPr>
              <w:t xml:space="preserve"> </w:t>
            </w:r>
            <w:sdt>
              <w:sdtPr>
                <w:rPr>
                  <w:rFonts w:asciiTheme="minorHAnsi" w:eastAsia="MS Gothic" w:hAnsiTheme="minorHAnsi"/>
                  <w:sz w:val="20"/>
                </w:rPr>
                <w:id w:val="-820568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A614D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  <w:p w14:paraId="4FC5DEA2" w14:textId="77777777" w:rsidR="00FB74E7" w:rsidRPr="004A614D" w:rsidRDefault="00FB74E7" w:rsidP="00BA26EE">
            <w:pPr>
              <w:rPr>
                <w:rFonts w:asciiTheme="minorHAnsi" w:eastAsia="MS Gothic" w:hAnsiTheme="minorHAnsi"/>
                <w:sz w:val="20"/>
              </w:rPr>
            </w:pPr>
            <w:r w:rsidRPr="004A614D">
              <w:rPr>
                <w:rFonts w:asciiTheme="minorHAnsi" w:hAnsiTheme="minorHAnsi"/>
                <w:b/>
                <w:sz w:val="20"/>
              </w:rPr>
              <w:t>OR – I am acting in their best interests by referring:</w:t>
            </w:r>
            <w:r w:rsidRPr="004A614D">
              <w:rPr>
                <w:rFonts w:asciiTheme="minorHAnsi" w:eastAsia="MS Gothic" w:hAnsiTheme="minorHAnsi"/>
                <w:sz w:val="20"/>
              </w:rPr>
              <w:t xml:space="preserve"> </w:t>
            </w:r>
            <w:sdt>
              <w:sdtPr>
                <w:rPr>
                  <w:rFonts w:asciiTheme="minorHAnsi" w:eastAsia="MS Gothic" w:hAnsiTheme="minorHAnsi"/>
                  <w:sz w:val="20"/>
                </w:rPr>
                <w:id w:val="826865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A614D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</w:tc>
        <w:tc>
          <w:tcPr>
            <w:tcW w:w="734" w:type="pct"/>
            <w:shd w:val="clear" w:color="auto" w:fill="auto"/>
            <w:vAlign w:val="center"/>
          </w:tcPr>
          <w:p w14:paraId="74FAD440" w14:textId="77777777" w:rsidR="00FB74E7" w:rsidRPr="004A614D" w:rsidRDefault="00FB74E7" w:rsidP="00BA26EE">
            <w:pPr>
              <w:rPr>
                <w:rFonts w:asciiTheme="minorHAnsi" w:hAnsiTheme="minorHAnsi"/>
                <w:b/>
                <w:sz w:val="20"/>
              </w:rPr>
            </w:pPr>
            <w:r w:rsidRPr="004A614D">
              <w:rPr>
                <w:rFonts w:asciiTheme="minorHAnsi" w:hAnsiTheme="minorHAnsi"/>
                <w:b/>
                <w:sz w:val="20"/>
              </w:rPr>
              <w:t>Date form completed:</w:t>
            </w:r>
          </w:p>
        </w:tc>
        <w:tc>
          <w:tcPr>
            <w:tcW w:w="1743" w:type="pct"/>
            <w:shd w:val="clear" w:color="auto" w:fill="auto"/>
            <w:vAlign w:val="center"/>
          </w:tcPr>
          <w:p w14:paraId="55AD8E90" w14:textId="77777777" w:rsidR="00FB74E7" w:rsidRPr="004A614D" w:rsidRDefault="00FB74E7" w:rsidP="00761C8B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F27F9A0" w14:textId="77777777" w:rsidR="00840597" w:rsidRDefault="00840597" w:rsidP="00F06B03"/>
    <w:sectPr w:rsidR="00840597" w:rsidSect="00FA7F2E">
      <w:headerReference w:type="default" r:id="rId16"/>
      <w:footerReference w:type="default" r:id="rId17"/>
      <w:pgSz w:w="11906" w:h="16838"/>
      <w:pgMar w:top="720" w:right="720" w:bottom="720" w:left="720" w:header="560" w:footer="4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A1371C" w14:textId="77777777" w:rsidR="00F963A0" w:rsidRDefault="00F963A0" w:rsidP="00C031F5">
      <w:r>
        <w:separator/>
      </w:r>
    </w:p>
  </w:endnote>
  <w:endnote w:type="continuationSeparator" w:id="0">
    <w:p w14:paraId="7B887DF8" w14:textId="77777777" w:rsidR="00F963A0" w:rsidRDefault="00F963A0" w:rsidP="00C03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55 Roman">
    <w:altName w:val="Raav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742"/>
      <w:gridCol w:w="1742"/>
      <w:gridCol w:w="6009"/>
      <w:gridCol w:w="963"/>
    </w:tblGrid>
    <w:tr w:rsidR="007D5864" w14:paraId="2FC865D7" w14:textId="77777777" w:rsidTr="009A1937">
      <w:trPr>
        <w:trHeight w:val="70"/>
      </w:trPr>
      <w:tc>
        <w:tcPr>
          <w:tcW w:w="1742" w:type="dxa"/>
        </w:tcPr>
        <w:p w14:paraId="70879675" w14:textId="77777777" w:rsidR="007D5864" w:rsidRPr="00165C10" w:rsidRDefault="007D5864" w:rsidP="001A6557">
          <w:pPr>
            <w:pStyle w:val="Footer"/>
            <w:rPr>
              <w:sz w:val="16"/>
              <w:szCs w:val="16"/>
            </w:rPr>
          </w:pPr>
          <w:r w:rsidRPr="00165C10">
            <w:rPr>
              <w:sz w:val="16"/>
              <w:szCs w:val="16"/>
            </w:rPr>
            <w:t xml:space="preserve">Doc </w:t>
          </w:r>
          <w:r>
            <w:rPr>
              <w:sz w:val="16"/>
              <w:szCs w:val="16"/>
            </w:rPr>
            <w:t>No</w:t>
          </w:r>
          <w:r w:rsidRPr="00165C10">
            <w:rPr>
              <w:sz w:val="16"/>
              <w:szCs w:val="16"/>
            </w:rPr>
            <w:t>:</w:t>
          </w:r>
        </w:p>
      </w:tc>
      <w:tc>
        <w:tcPr>
          <w:tcW w:w="1742" w:type="dxa"/>
        </w:tcPr>
        <w:p w14:paraId="1CA3F9BF" w14:textId="77777777" w:rsidR="007D5864" w:rsidRPr="00165C10" w:rsidRDefault="007D5864" w:rsidP="001A6557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Ver No: 1.0</w:t>
          </w:r>
        </w:p>
      </w:tc>
      <w:tc>
        <w:tcPr>
          <w:tcW w:w="6009" w:type="dxa"/>
        </w:tcPr>
        <w:p w14:paraId="59B0D5F3" w14:textId="77777777" w:rsidR="007D5864" w:rsidRPr="00165C10" w:rsidRDefault="007D5864" w:rsidP="001A6557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AHP Full Referral Form - DRAFT</w:t>
          </w:r>
        </w:p>
      </w:tc>
      <w:tc>
        <w:tcPr>
          <w:tcW w:w="963" w:type="dxa"/>
        </w:tcPr>
        <w:p w14:paraId="700CA2A4" w14:textId="77777777" w:rsidR="007D5864" w:rsidRDefault="007D5864" w:rsidP="001A6557">
          <w:pPr>
            <w:pStyle w:val="Footer"/>
            <w:jc w:val="right"/>
          </w:pPr>
          <w:r w:rsidRPr="00165C10">
            <w:rPr>
              <w:sz w:val="16"/>
            </w:rPr>
            <w:t xml:space="preserve">Page: </w:t>
          </w:r>
          <w:r w:rsidRPr="00165C10">
            <w:rPr>
              <w:sz w:val="16"/>
            </w:rPr>
            <w:fldChar w:fldCharType="begin"/>
          </w:r>
          <w:r w:rsidRPr="00165C10">
            <w:rPr>
              <w:sz w:val="16"/>
            </w:rPr>
            <w:instrText xml:space="preserve"> PAGE   \* MERGEFORMAT </w:instrText>
          </w:r>
          <w:r w:rsidRPr="00165C10">
            <w:rPr>
              <w:sz w:val="16"/>
            </w:rPr>
            <w:fldChar w:fldCharType="separate"/>
          </w:r>
          <w:r>
            <w:rPr>
              <w:sz w:val="16"/>
            </w:rPr>
            <w:t>1</w:t>
          </w:r>
          <w:r w:rsidRPr="00165C10">
            <w:rPr>
              <w:noProof/>
              <w:sz w:val="16"/>
            </w:rPr>
            <w:fldChar w:fldCharType="end"/>
          </w:r>
        </w:p>
      </w:tc>
    </w:tr>
  </w:tbl>
  <w:p w14:paraId="35F7B11D" w14:textId="77777777" w:rsidR="007D5864" w:rsidRPr="001A6557" w:rsidRDefault="007D5864" w:rsidP="001A65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9D667C" w14:textId="77777777" w:rsidR="00F963A0" w:rsidRDefault="00F963A0" w:rsidP="00C031F5">
      <w:r>
        <w:separator/>
      </w:r>
    </w:p>
  </w:footnote>
  <w:footnote w:type="continuationSeparator" w:id="0">
    <w:p w14:paraId="19C22BC4" w14:textId="77777777" w:rsidR="00F963A0" w:rsidRDefault="00F963A0" w:rsidP="00C031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6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4"/>
      <w:gridCol w:w="5654"/>
      <w:gridCol w:w="1694"/>
    </w:tblGrid>
    <w:tr w:rsidR="007D5864" w14:paraId="4ABB1F70" w14:textId="77777777" w:rsidTr="00FA7F2E">
      <w:tc>
        <w:tcPr>
          <w:tcW w:w="3329" w:type="dxa"/>
        </w:tcPr>
        <w:p w14:paraId="71E154DF" w14:textId="77777777" w:rsidR="007D5864" w:rsidRDefault="007D5864" w:rsidP="001476C1">
          <w:pPr>
            <w:pStyle w:val="Header"/>
            <w:ind w:right="-50"/>
            <w:rPr>
              <w:rFonts w:cs="Arial"/>
              <w:b/>
              <w:noProof/>
              <w:color w:val="000000"/>
              <w:sz w:val="30"/>
              <w:szCs w:val="30"/>
              <w:lang w:eastAsia="en-GB"/>
            </w:rPr>
          </w:pPr>
          <w:r>
            <w:rPr>
              <w:rFonts w:cs="Arial"/>
              <w:b/>
              <w:noProof/>
              <w:color w:val="000000"/>
              <w:sz w:val="30"/>
              <w:szCs w:val="30"/>
              <w:lang w:eastAsia="en-GB"/>
            </w:rPr>
            <w:drawing>
              <wp:inline distT="0" distB="0" distL="0" distR="0" wp14:anchorId="68D48A24" wp14:editId="3CC47A51">
                <wp:extent cx="678180" cy="447464"/>
                <wp:effectExtent l="0" t="0" r="7620" b="0"/>
                <wp:docPr id="5" name="Picture 5" descr="http://www.ajmhealthcare.com/wp-content/uploads/2013/05/AJM_Logo_Small_RGB-300x19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Picture 15" descr="http://www.ajmhealthcare.com/wp-content/uploads/2013/05/AJM_Logo_Small_RGB-300x198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1120" cy="4494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43" w:type="dxa"/>
        </w:tcPr>
        <w:p w14:paraId="6C81E1F3" w14:textId="0EB480F3" w:rsidR="007D5864" w:rsidRPr="00E64C65" w:rsidRDefault="00F963A0" w:rsidP="001476C1">
          <w:pPr>
            <w:pStyle w:val="Header"/>
            <w:ind w:right="-50"/>
            <w:jc w:val="right"/>
            <w:rPr>
              <w:rFonts w:cs="Arial"/>
              <w:b/>
              <w:color w:val="000000"/>
              <w:sz w:val="30"/>
              <w:szCs w:val="30"/>
            </w:rPr>
          </w:pPr>
          <w:r>
            <w:rPr>
              <w:rFonts w:cs="Arial"/>
              <w:b/>
              <w:color w:val="000000"/>
              <w:sz w:val="30"/>
              <w:szCs w:val="30"/>
            </w:rPr>
            <w:t>Lincolnshire</w:t>
          </w:r>
          <w:r w:rsidR="007D5864" w:rsidRPr="00E64C65">
            <w:rPr>
              <w:rFonts w:cs="Arial"/>
              <w:b/>
              <w:color w:val="000000"/>
              <w:sz w:val="30"/>
              <w:szCs w:val="30"/>
            </w:rPr>
            <w:t xml:space="preserve"> Wheelchair Service</w:t>
          </w:r>
        </w:p>
        <w:p w14:paraId="4DC619B1" w14:textId="77777777" w:rsidR="007D5864" w:rsidRPr="001476C1" w:rsidRDefault="007D5864" w:rsidP="001476C1">
          <w:pPr>
            <w:pStyle w:val="Header"/>
            <w:ind w:right="-43"/>
            <w:jc w:val="right"/>
            <w:rPr>
              <w:rFonts w:cs="Arial"/>
              <w:b/>
              <w:color w:val="0070C0"/>
              <w:szCs w:val="40"/>
            </w:rPr>
          </w:pPr>
          <w:r>
            <w:rPr>
              <w:rFonts w:cs="Arial"/>
              <w:b/>
              <w:color w:val="0070C0"/>
              <w:szCs w:val="40"/>
            </w:rPr>
            <w:t>Mobility   |</w:t>
          </w:r>
          <w:r w:rsidRPr="00E64C65">
            <w:rPr>
              <w:rFonts w:cs="Arial"/>
              <w:b/>
              <w:color w:val="0070C0"/>
              <w:szCs w:val="40"/>
            </w:rPr>
            <w:t xml:space="preserve">  </w:t>
          </w:r>
          <w:r>
            <w:rPr>
              <w:rFonts w:cs="Arial"/>
              <w:b/>
              <w:color w:val="0070C0"/>
              <w:szCs w:val="40"/>
            </w:rPr>
            <w:t xml:space="preserve"> </w:t>
          </w:r>
          <w:r w:rsidRPr="00E64C65">
            <w:rPr>
              <w:rFonts w:cs="Arial"/>
              <w:b/>
              <w:color w:val="0070C0"/>
              <w:szCs w:val="40"/>
            </w:rPr>
            <w:t>Posture</w:t>
          </w:r>
          <w:r>
            <w:rPr>
              <w:rFonts w:cs="Arial"/>
              <w:b/>
              <w:color w:val="0070C0"/>
              <w:szCs w:val="40"/>
            </w:rPr>
            <w:t xml:space="preserve"> </w:t>
          </w:r>
          <w:r w:rsidRPr="00E64C65">
            <w:rPr>
              <w:rFonts w:cs="Arial"/>
              <w:b/>
              <w:color w:val="0070C0"/>
              <w:szCs w:val="40"/>
            </w:rPr>
            <w:t xml:space="preserve">  </w:t>
          </w:r>
          <w:r>
            <w:rPr>
              <w:rFonts w:cs="Arial"/>
              <w:b/>
              <w:color w:val="0070C0"/>
              <w:szCs w:val="40"/>
            </w:rPr>
            <w:t xml:space="preserve">| </w:t>
          </w:r>
          <w:r w:rsidRPr="00E64C65">
            <w:rPr>
              <w:rFonts w:cs="Arial"/>
              <w:b/>
              <w:color w:val="0070C0"/>
              <w:szCs w:val="40"/>
            </w:rPr>
            <w:t xml:space="preserve">  Independence</w:t>
          </w:r>
        </w:p>
      </w:tc>
      <w:tc>
        <w:tcPr>
          <w:tcW w:w="1560" w:type="dxa"/>
          <w:vAlign w:val="center"/>
        </w:tcPr>
        <w:p w14:paraId="43D4833A" w14:textId="77777777" w:rsidR="007D5864" w:rsidRDefault="007D5864" w:rsidP="001476C1">
          <w:pPr>
            <w:pStyle w:val="Header"/>
            <w:ind w:right="-50"/>
            <w:jc w:val="right"/>
            <w:rPr>
              <w:rFonts w:cs="Arial"/>
              <w:b/>
              <w:noProof/>
              <w:color w:val="000000"/>
              <w:sz w:val="30"/>
              <w:szCs w:val="30"/>
              <w:lang w:eastAsia="en-GB"/>
            </w:rPr>
          </w:pPr>
          <w:r>
            <w:rPr>
              <w:noProof/>
              <w:lang w:eastAsia="en-GB"/>
            </w:rPr>
            <w:drawing>
              <wp:inline distT="0" distB="0" distL="0" distR="0" wp14:anchorId="58955D33" wp14:editId="75255D51">
                <wp:extent cx="938597" cy="377825"/>
                <wp:effectExtent l="0" t="0" r="0" b="3175"/>
                <wp:docPr id="6" name="Picture 6" descr="NHS-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Picture 16" descr="NHS-RGB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350" cy="3793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7B1DD96" w14:textId="77777777" w:rsidR="007D5864" w:rsidRDefault="007D5864" w:rsidP="001476C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33511"/>
    <w:multiLevelType w:val="hybridMultilevel"/>
    <w:tmpl w:val="DC6E0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62D05"/>
    <w:multiLevelType w:val="hybridMultilevel"/>
    <w:tmpl w:val="7C880254"/>
    <w:lvl w:ilvl="0" w:tplc="AB9AB5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C04193"/>
    <w:multiLevelType w:val="hybridMultilevel"/>
    <w:tmpl w:val="CCFC6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C96B57"/>
    <w:multiLevelType w:val="hybridMultilevel"/>
    <w:tmpl w:val="5E0C7A4C"/>
    <w:lvl w:ilvl="0" w:tplc="2D6AB1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3A0"/>
    <w:rsid w:val="00005B04"/>
    <w:rsid w:val="0004119D"/>
    <w:rsid w:val="00044417"/>
    <w:rsid w:val="00087CFB"/>
    <w:rsid w:val="000A3B4B"/>
    <w:rsid w:val="000B4880"/>
    <w:rsid w:val="000B56F0"/>
    <w:rsid w:val="000C045E"/>
    <w:rsid w:val="000C173A"/>
    <w:rsid w:val="000C27E8"/>
    <w:rsid w:val="000C66B3"/>
    <w:rsid w:val="000D1426"/>
    <w:rsid w:val="000F1BAC"/>
    <w:rsid w:val="000F36D0"/>
    <w:rsid w:val="00116DE4"/>
    <w:rsid w:val="00134A7F"/>
    <w:rsid w:val="001476C1"/>
    <w:rsid w:val="001626F3"/>
    <w:rsid w:val="00177BF0"/>
    <w:rsid w:val="001A6557"/>
    <w:rsid w:val="001B061D"/>
    <w:rsid w:val="001B61B0"/>
    <w:rsid w:val="001C0D2A"/>
    <w:rsid w:val="001E2245"/>
    <w:rsid w:val="001F101A"/>
    <w:rsid w:val="001F1B2A"/>
    <w:rsid w:val="0020712C"/>
    <w:rsid w:val="00212EFC"/>
    <w:rsid w:val="00226722"/>
    <w:rsid w:val="00227046"/>
    <w:rsid w:val="002748A7"/>
    <w:rsid w:val="002B7C4D"/>
    <w:rsid w:val="002C1390"/>
    <w:rsid w:val="002E3E9A"/>
    <w:rsid w:val="002F4832"/>
    <w:rsid w:val="00320C77"/>
    <w:rsid w:val="00321D5E"/>
    <w:rsid w:val="0036085A"/>
    <w:rsid w:val="00362959"/>
    <w:rsid w:val="003801FF"/>
    <w:rsid w:val="0038646B"/>
    <w:rsid w:val="003A1A6E"/>
    <w:rsid w:val="003A2AF2"/>
    <w:rsid w:val="003C04E7"/>
    <w:rsid w:val="003C2A29"/>
    <w:rsid w:val="003C2BEB"/>
    <w:rsid w:val="003C4007"/>
    <w:rsid w:val="003C7920"/>
    <w:rsid w:val="003E0D3A"/>
    <w:rsid w:val="004118A8"/>
    <w:rsid w:val="004427A9"/>
    <w:rsid w:val="00450F51"/>
    <w:rsid w:val="00452791"/>
    <w:rsid w:val="00454AD1"/>
    <w:rsid w:val="0046371E"/>
    <w:rsid w:val="00467AA5"/>
    <w:rsid w:val="00474C79"/>
    <w:rsid w:val="004A614D"/>
    <w:rsid w:val="004B6FC5"/>
    <w:rsid w:val="004C260F"/>
    <w:rsid w:val="004C46A4"/>
    <w:rsid w:val="004C5BF5"/>
    <w:rsid w:val="004D037E"/>
    <w:rsid w:val="004F2261"/>
    <w:rsid w:val="004F2E58"/>
    <w:rsid w:val="004F59B7"/>
    <w:rsid w:val="005457B3"/>
    <w:rsid w:val="0056409F"/>
    <w:rsid w:val="00591707"/>
    <w:rsid w:val="005B4476"/>
    <w:rsid w:val="005C76DF"/>
    <w:rsid w:val="005E14D6"/>
    <w:rsid w:val="005F05D2"/>
    <w:rsid w:val="005F1C70"/>
    <w:rsid w:val="00623004"/>
    <w:rsid w:val="00626201"/>
    <w:rsid w:val="00655EBA"/>
    <w:rsid w:val="00657452"/>
    <w:rsid w:val="00680D2D"/>
    <w:rsid w:val="00685C18"/>
    <w:rsid w:val="00691A7A"/>
    <w:rsid w:val="0069657C"/>
    <w:rsid w:val="00696AF3"/>
    <w:rsid w:val="006A5781"/>
    <w:rsid w:val="006A6CF9"/>
    <w:rsid w:val="006B7539"/>
    <w:rsid w:val="0070654A"/>
    <w:rsid w:val="00717C12"/>
    <w:rsid w:val="00733BBF"/>
    <w:rsid w:val="00736DB8"/>
    <w:rsid w:val="007474EB"/>
    <w:rsid w:val="007548CD"/>
    <w:rsid w:val="00761C8B"/>
    <w:rsid w:val="007702A8"/>
    <w:rsid w:val="00772B00"/>
    <w:rsid w:val="007822C0"/>
    <w:rsid w:val="00783139"/>
    <w:rsid w:val="007A2B8E"/>
    <w:rsid w:val="007B5D66"/>
    <w:rsid w:val="007B7193"/>
    <w:rsid w:val="007C1DE8"/>
    <w:rsid w:val="007D1557"/>
    <w:rsid w:val="007D5864"/>
    <w:rsid w:val="007E4A34"/>
    <w:rsid w:val="0081690B"/>
    <w:rsid w:val="00822C6D"/>
    <w:rsid w:val="008238F0"/>
    <w:rsid w:val="00832D11"/>
    <w:rsid w:val="00840597"/>
    <w:rsid w:val="00840BC1"/>
    <w:rsid w:val="00882D43"/>
    <w:rsid w:val="008846F5"/>
    <w:rsid w:val="008B1A80"/>
    <w:rsid w:val="008D231B"/>
    <w:rsid w:val="008D58BA"/>
    <w:rsid w:val="008E0E06"/>
    <w:rsid w:val="008E2C29"/>
    <w:rsid w:val="00900FB1"/>
    <w:rsid w:val="009134CB"/>
    <w:rsid w:val="00916118"/>
    <w:rsid w:val="009176AD"/>
    <w:rsid w:val="009212D7"/>
    <w:rsid w:val="00934145"/>
    <w:rsid w:val="00953E19"/>
    <w:rsid w:val="00960D4F"/>
    <w:rsid w:val="009672FD"/>
    <w:rsid w:val="00971BEB"/>
    <w:rsid w:val="00980A3C"/>
    <w:rsid w:val="00986BB7"/>
    <w:rsid w:val="00991199"/>
    <w:rsid w:val="009A1937"/>
    <w:rsid w:val="009A4E3E"/>
    <w:rsid w:val="009B46D0"/>
    <w:rsid w:val="009D69E7"/>
    <w:rsid w:val="009F30EC"/>
    <w:rsid w:val="00A03E30"/>
    <w:rsid w:val="00A0543A"/>
    <w:rsid w:val="00A327F1"/>
    <w:rsid w:val="00A510E0"/>
    <w:rsid w:val="00A54CCB"/>
    <w:rsid w:val="00A67C7F"/>
    <w:rsid w:val="00A760DD"/>
    <w:rsid w:val="00A763BB"/>
    <w:rsid w:val="00A90E72"/>
    <w:rsid w:val="00AA0D70"/>
    <w:rsid w:val="00AB71FA"/>
    <w:rsid w:val="00AC1240"/>
    <w:rsid w:val="00AC4DD2"/>
    <w:rsid w:val="00AE2029"/>
    <w:rsid w:val="00AE7B4B"/>
    <w:rsid w:val="00AF391D"/>
    <w:rsid w:val="00B26721"/>
    <w:rsid w:val="00B6253B"/>
    <w:rsid w:val="00B84A1B"/>
    <w:rsid w:val="00BA26EE"/>
    <w:rsid w:val="00BC4539"/>
    <w:rsid w:val="00BD05E3"/>
    <w:rsid w:val="00BD52AE"/>
    <w:rsid w:val="00BF0329"/>
    <w:rsid w:val="00C031F5"/>
    <w:rsid w:val="00C1570D"/>
    <w:rsid w:val="00C3161F"/>
    <w:rsid w:val="00C325FF"/>
    <w:rsid w:val="00C41E17"/>
    <w:rsid w:val="00C441D1"/>
    <w:rsid w:val="00C5713D"/>
    <w:rsid w:val="00C65DCB"/>
    <w:rsid w:val="00C77F3B"/>
    <w:rsid w:val="00C940FE"/>
    <w:rsid w:val="00C96F60"/>
    <w:rsid w:val="00CA4F1F"/>
    <w:rsid w:val="00CB659D"/>
    <w:rsid w:val="00CC4FE4"/>
    <w:rsid w:val="00CD6197"/>
    <w:rsid w:val="00D232D4"/>
    <w:rsid w:val="00D468E3"/>
    <w:rsid w:val="00D77661"/>
    <w:rsid w:val="00D94601"/>
    <w:rsid w:val="00DA64FA"/>
    <w:rsid w:val="00DB57F5"/>
    <w:rsid w:val="00DB6739"/>
    <w:rsid w:val="00DE2BEA"/>
    <w:rsid w:val="00DF4E20"/>
    <w:rsid w:val="00E03882"/>
    <w:rsid w:val="00E1403F"/>
    <w:rsid w:val="00E20C62"/>
    <w:rsid w:val="00E30C38"/>
    <w:rsid w:val="00E760A3"/>
    <w:rsid w:val="00EA7B78"/>
    <w:rsid w:val="00EB2174"/>
    <w:rsid w:val="00EB238C"/>
    <w:rsid w:val="00EC32C1"/>
    <w:rsid w:val="00ED63BA"/>
    <w:rsid w:val="00EE38CF"/>
    <w:rsid w:val="00EF6154"/>
    <w:rsid w:val="00F02300"/>
    <w:rsid w:val="00F06B03"/>
    <w:rsid w:val="00F35C27"/>
    <w:rsid w:val="00F41301"/>
    <w:rsid w:val="00F418FA"/>
    <w:rsid w:val="00F70238"/>
    <w:rsid w:val="00F90E10"/>
    <w:rsid w:val="00F963A0"/>
    <w:rsid w:val="00FA0168"/>
    <w:rsid w:val="00FA7F2E"/>
    <w:rsid w:val="00FB74E7"/>
    <w:rsid w:val="00FC0913"/>
    <w:rsid w:val="00FD6A75"/>
    <w:rsid w:val="00FE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832DB8"/>
  <w15:docId w15:val="{4810E75F-FEEE-4E14-BD4D-454D7A967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032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032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F032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BF03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BF03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BF032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BF032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BF032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BF032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BF0329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F0329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BF0329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BF0329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BF0329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BF0329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BF0329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BF0329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BF0329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BF0329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BF032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BF0329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0329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BF0329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BF0329"/>
    <w:rPr>
      <w:b/>
      <w:bCs/>
    </w:rPr>
  </w:style>
  <w:style w:type="character" w:styleId="Emphasis">
    <w:name w:val="Emphasis"/>
    <w:uiPriority w:val="20"/>
    <w:qFormat/>
    <w:rsid w:val="00BF0329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BF0329"/>
    <w:rPr>
      <w:szCs w:val="32"/>
    </w:rPr>
  </w:style>
  <w:style w:type="paragraph" w:styleId="ListParagraph">
    <w:name w:val="List Paragraph"/>
    <w:basedOn w:val="Normal"/>
    <w:uiPriority w:val="34"/>
    <w:qFormat/>
    <w:rsid w:val="00BF032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F0329"/>
    <w:rPr>
      <w:i/>
    </w:rPr>
  </w:style>
  <w:style w:type="character" w:customStyle="1" w:styleId="QuoteChar">
    <w:name w:val="Quote Char"/>
    <w:link w:val="Quote"/>
    <w:uiPriority w:val="29"/>
    <w:rsid w:val="00BF032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F032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BF0329"/>
    <w:rPr>
      <w:b/>
      <w:i/>
      <w:sz w:val="24"/>
    </w:rPr>
  </w:style>
  <w:style w:type="character" w:styleId="SubtleEmphasis">
    <w:name w:val="Subtle Emphasis"/>
    <w:uiPriority w:val="19"/>
    <w:qFormat/>
    <w:rsid w:val="00BF0329"/>
    <w:rPr>
      <w:i/>
      <w:color w:val="5A5A5A"/>
    </w:rPr>
  </w:style>
  <w:style w:type="character" w:styleId="IntenseEmphasis">
    <w:name w:val="Intense Emphasis"/>
    <w:uiPriority w:val="21"/>
    <w:qFormat/>
    <w:rsid w:val="00BF0329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BF0329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BF0329"/>
    <w:rPr>
      <w:b/>
      <w:sz w:val="24"/>
      <w:u w:val="single"/>
    </w:rPr>
  </w:style>
  <w:style w:type="character" w:styleId="BookTitle">
    <w:name w:val="Book Title"/>
    <w:uiPriority w:val="33"/>
    <w:qFormat/>
    <w:rsid w:val="00BF0329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BF0329"/>
    <w:pPr>
      <w:outlineLvl w:val="9"/>
    </w:pPr>
  </w:style>
  <w:style w:type="paragraph" w:styleId="Header">
    <w:name w:val="header"/>
    <w:basedOn w:val="Normal"/>
    <w:link w:val="HeaderChar"/>
    <w:unhideWhenUsed/>
    <w:rsid w:val="00C031F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C031F5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C031F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031F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1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31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031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9F30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30E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F30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30E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F30E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F30EC"/>
    <w:rPr>
      <w:sz w:val="24"/>
      <w:szCs w:val="24"/>
      <w:lang w:eastAsia="en-US"/>
    </w:rPr>
  </w:style>
  <w:style w:type="paragraph" w:styleId="BodyText">
    <w:name w:val="Body Text"/>
    <w:basedOn w:val="Normal"/>
    <w:link w:val="BodyTextChar"/>
    <w:rsid w:val="00623004"/>
    <w:pPr>
      <w:suppressAutoHyphens/>
      <w:autoSpaceDN w:val="0"/>
    </w:pPr>
    <w:rPr>
      <w:rFonts w:ascii="Times New Roman" w:eastAsia="Times New Roman" w:hAnsi="Times New Roman"/>
      <w:b/>
      <w:bCs/>
    </w:rPr>
  </w:style>
  <w:style w:type="character" w:customStyle="1" w:styleId="BodyTextChar">
    <w:name w:val="Body Text Char"/>
    <w:link w:val="BodyText"/>
    <w:rsid w:val="00623004"/>
    <w:rPr>
      <w:rFonts w:ascii="Times New Roman" w:eastAsia="Times New Roman" w:hAnsi="Times New Roman"/>
      <w:b/>
      <w:bCs/>
      <w:sz w:val="24"/>
      <w:szCs w:val="24"/>
    </w:rPr>
  </w:style>
  <w:style w:type="character" w:styleId="Hyperlink">
    <w:name w:val="Hyperlink"/>
    <w:uiPriority w:val="99"/>
    <w:unhideWhenUsed/>
    <w:rsid w:val="007D155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22C0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7474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28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google.co.uk/url?sa=i&amp;rct=j&amp;q=&amp;esrc=s&amp;source=images&amp;cd=&amp;ved=2ahUKEwiGtqHbi9_iAhU6BGMBHamRDqcQjRx6BAgBEAU&amp;url=https%3A%2F%2Ficonscout.com%2Ficon%2Ffront-yard-garage-garden-tree-car-parking&amp;psig=AOvVaw2ee0eSL78rrYDyUmuRqMB8&amp;ust=1560262172517342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ogle.co.uk/url?sa=i&amp;rct=j&amp;q=&amp;esrc=s&amp;source=images&amp;cd=&amp;ved=2ahUKEwiRqenjit_iAhVQA2MBHR_6DxcQjRx6BAgBEAU&amp;url=http%3A%2F%2Fclipart-library.com%2Fhouse-line-cliparts.html&amp;psig=AOvVaw360Q7k5h4NZqCTSZTFaqjW&amp;ust=1560261923641006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jmobility.co.uk\data\NWL%20Data\AJM\Service%20Development\Referral%20forms\New%20forms\AJM%20Full%20Referr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0FC88-4893-4CA8-B68F-7D797F1D8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AJM Full Referral</Template>
  <TotalTime>3</TotalTime>
  <Pages>4</Pages>
  <Words>1263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form must be completed by a Healthcare Professional</vt:lpstr>
    </vt:vector>
  </TitlesOfParts>
  <Company>gem</Company>
  <LinksUpToDate>false</LinksUpToDate>
  <CharactersWithSpaces>8452</CharactersWithSpaces>
  <SharedDoc>false</SharedDoc>
  <HLinks>
    <vt:vector size="12" baseType="variant">
      <vt:variant>
        <vt:i4>1835064</vt:i4>
      </vt:variant>
      <vt:variant>
        <vt:i4>0</vt:i4>
      </vt:variant>
      <vt:variant>
        <vt:i4>0</vt:i4>
      </vt:variant>
      <vt:variant>
        <vt:i4>5</vt:i4>
      </vt:variant>
      <vt:variant>
        <vt:lpwstr>mailto:mk.wheelchairs@mkchs.nhs.uk</vt:lpwstr>
      </vt:variant>
      <vt:variant>
        <vt:lpwstr/>
      </vt:variant>
      <vt:variant>
        <vt:i4>1835064</vt:i4>
      </vt:variant>
      <vt:variant>
        <vt:i4>0</vt:i4>
      </vt:variant>
      <vt:variant>
        <vt:i4>0</vt:i4>
      </vt:variant>
      <vt:variant>
        <vt:i4>5</vt:i4>
      </vt:variant>
      <vt:variant>
        <vt:lpwstr>mailto:MK.wheelchairs@mkchs.nhs.uk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form must be completed by a Healthcare Professional</dc:title>
  <dc:creator>Kerry Jefferson</dc:creator>
  <cp:lastModifiedBy>Kerry Jefferson</cp:lastModifiedBy>
  <cp:revision>1</cp:revision>
  <dcterms:created xsi:type="dcterms:W3CDTF">2019-11-28T12:25:00Z</dcterms:created>
  <dcterms:modified xsi:type="dcterms:W3CDTF">2019-11-28T12:28:00Z</dcterms:modified>
</cp:coreProperties>
</file>