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100C" w14:textId="77777777" w:rsidR="001B061D" w:rsidRPr="000C173A" w:rsidRDefault="001B061D" w:rsidP="005E14D6">
      <w:pPr>
        <w:rPr>
          <w:rFonts w:ascii="Arial" w:hAnsi="Arial" w:cs="Arial"/>
          <w:szCs w:val="20"/>
        </w:rPr>
      </w:pPr>
      <w:r w:rsidRPr="000C173A">
        <w:rPr>
          <w:rFonts w:ascii="Arial" w:hAnsi="Arial" w:cs="Arial"/>
          <w:b/>
          <w:sz w:val="32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20"/>
      </w:tblGrid>
      <w:tr w:rsidR="00474C79" w:rsidRPr="00B6253B" w14:paraId="3F9557A3" w14:textId="77777777" w:rsidTr="009A1937">
        <w:trPr>
          <w:cantSplit/>
          <w:trHeight w:val="949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</w:tcPr>
          <w:p w14:paraId="18844A85" w14:textId="77777777" w:rsidR="00474C79" w:rsidRPr="009A1937" w:rsidRDefault="00474C79" w:rsidP="00B6253B">
            <w:pPr>
              <w:pStyle w:val="Header"/>
              <w:jc w:val="both"/>
              <w:rPr>
                <w:b/>
                <w:sz w:val="18"/>
                <w:szCs w:val="22"/>
              </w:rPr>
            </w:pPr>
            <w:r w:rsidRPr="009A1937">
              <w:rPr>
                <w:b/>
                <w:sz w:val="18"/>
                <w:szCs w:val="22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262B7F99" w14:textId="77777777" w:rsidR="00474C79" w:rsidRPr="00B6253B" w:rsidRDefault="009212D7" w:rsidP="00B6253B">
            <w:pPr>
              <w:pStyle w:val="Header"/>
              <w:jc w:val="both"/>
              <w:rPr>
                <w:b/>
                <w:sz w:val="20"/>
              </w:rPr>
            </w:pPr>
            <w:r w:rsidRPr="009A1937">
              <w:rPr>
                <w:b/>
                <w:color w:val="FF0000"/>
                <w:sz w:val="18"/>
                <w:szCs w:val="22"/>
              </w:rPr>
              <w:t>The Wheelchair Service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 xml:space="preserve"> can only supply </w:t>
            </w:r>
            <w:r w:rsidR="00E03882" w:rsidRPr="009A1937">
              <w:rPr>
                <w:b/>
                <w:color w:val="FF0000"/>
                <w:sz w:val="18"/>
                <w:szCs w:val="22"/>
              </w:rPr>
              <w:t xml:space="preserve">equipment 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>to people where the wheelchair will be the primary means of mobility INDOORS.</w:t>
            </w:r>
          </w:p>
        </w:tc>
        <w:tc>
          <w:tcPr>
            <w:tcW w:w="4820" w:type="dxa"/>
            <w:shd w:val="clear" w:color="auto" w:fill="auto"/>
          </w:tcPr>
          <w:p w14:paraId="6DCADBA8" w14:textId="77777777" w:rsidR="00474C79" w:rsidRPr="00D00F48" w:rsidRDefault="00474C79" w:rsidP="000729A6">
            <w:pPr>
              <w:jc w:val="center"/>
              <w:rPr>
                <w:b/>
                <w:color w:val="FF0000"/>
                <w:sz w:val="28"/>
                <w:szCs w:val="20"/>
              </w:rPr>
            </w:pPr>
            <w:r w:rsidRPr="00D00F48">
              <w:rPr>
                <w:b/>
                <w:color w:val="FF0000"/>
                <w:sz w:val="28"/>
                <w:szCs w:val="20"/>
              </w:rPr>
              <w:t xml:space="preserve">Please return forms </w:t>
            </w:r>
            <w:proofErr w:type="gramStart"/>
            <w:r w:rsidRPr="00D00F48">
              <w:rPr>
                <w:b/>
                <w:color w:val="FF0000"/>
                <w:sz w:val="28"/>
                <w:szCs w:val="20"/>
              </w:rPr>
              <w:t>to:-</w:t>
            </w:r>
            <w:proofErr w:type="gramEnd"/>
          </w:p>
          <w:p w14:paraId="07E257C8" w14:textId="77777777" w:rsidR="00F963A0" w:rsidRPr="00F963A0" w:rsidRDefault="00F963A0" w:rsidP="000729A6">
            <w:pPr>
              <w:pStyle w:val="Footer"/>
              <w:ind w:left="-709" w:right="-709"/>
              <w:jc w:val="center"/>
              <w:rPr>
                <w:rFonts w:cs="Arial"/>
                <w:b/>
                <w:color w:val="0070C0"/>
                <w:sz w:val="22"/>
                <w:szCs w:val="22"/>
              </w:rPr>
            </w:pPr>
            <w:r w:rsidRPr="00F963A0">
              <w:rPr>
                <w:rFonts w:cs="Arial"/>
                <w:b/>
                <w:color w:val="0070C0"/>
                <w:sz w:val="22"/>
                <w:szCs w:val="22"/>
              </w:rPr>
              <w:t>AJM Healthcare, Teal Park Road, Lincoln, LN6 3AD</w:t>
            </w:r>
          </w:p>
          <w:p w14:paraId="7F9CDB48" w14:textId="114E59CB" w:rsidR="00474C79" w:rsidRPr="00474C79" w:rsidRDefault="00F963A0" w:rsidP="000729A6">
            <w:pPr>
              <w:pStyle w:val="Footer"/>
              <w:jc w:val="center"/>
              <w:rPr>
                <w:b/>
                <w:color w:val="0070C0"/>
                <w:sz w:val="28"/>
                <w:szCs w:val="20"/>
              </w:rPr>
            </w:pPr>
            <w:r w:rsidRPr="00F963A0">
              <w:rPr>
                <w:rFonts w:cs="Arial"/>
                <w:b/>
                <w:color w:val="0070C0"/>
                <w:sz w:val="22"/>
                <w:szCs w:val="22"/>
              </w:rPr>
              <w:t xml:space="preserve">Fax: 0808 169 9675 | </w:t>
            </w:r>
            <w:r w:rsidRPr="00F963A0">
              <w:rPr>
                <w:rStyle w:val="Hyperlink"/>
                <w:b/>
                <w:color w:val="0070C0"/>
                <w:sz w:val="22"/>
                <w:szCs w:val="22"/>
              </w:rPr>
              <w:t>ajmhealthcare.lincolnshire@nhs.net</w:t>
            </w:r>
          </w:p>
        </w:tc>
      </w:tr>
    </w:tbl>
    <w:p w14:paraId="5F4FD311" w14:textId="77777777" w:rsidR="000C66B3" w:rsidRPr="001A6557" w:rsidRDefault="000C66B3">
      <w:pPr>
        <w:rPr>
          <w:b/>
          <w:sz w:val="10"/>
          <w:szCs w:val="10"/>
        </w:rPr>
      </w:pPr>
    </w:p>
    <w:p w14:paraId="14611EA0" w14:textId="77777777" w:rsidR="009A1937" w:rsidRPr="009A1937" w:rsidRDefault="009A1937">
      <w:pPr>
        <w:rPr>
          <w:b/>
        </w:rPr>
      </w:pPr>
      <w:r w:rsidRPr="009A1937">
        <w:rPr>
          <w:b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B6253B" w14:paraId="7DA285BA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CE0A5BB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142ED53" w14:textId="77777777" w:rsidR="00F418FA" w:rsidRDefault="00C81416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973C53" w14:textId="77777777" w:rsidR="00F418FA" w:rsidRPr="00B6253B" w:rsidRDefault="00F418FA" w:rsidP="00F418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Required for discharge </w:t>
            </w:r>
            <w:sdt>
              <w:sdtPr>
                <w:rPr>
                  <w:sz w:val="20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23EAD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B6842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9E04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9EAD3" w14:textId="77777777" w:rsidR="00F418FA" w:rsidRPr="00B6253B" w:rsidRDefault="00F418FA" w:rsidP="0038646B">
            <w:pPr>
              <w:rPr>
                <w:sz w:val="18"/>
              </w:rPr>
            </w:pPr>
          </w:p>
        </w:tc>
      </w:tr>
      <w:tr w:rsidR="00F418FA" w:rsidRPr="00B6253B" w14:paraId="26D0C358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EF1320B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Current pressure wound</w:t>
            </w:r>
            <w:r>
              <w:rPr>
                <w:b/>
                <w:bCs/>
                <w:sz w:val="18"/>
              </w:rPr>
              <w:t xml:space="preserve">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6619CB67" w14:textId="77777777" w:rsidR="00F418FA" w:rsidRPr="00B6253B" w:rsidRDefault="00C81416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9D0E7B" w14:textId="77777777" w:rsidR="00F418FA" w:rsidRPr="00B6253B" w:rsidRDefault="00F418FA" w:rsidP="0038646B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32EA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B179F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5B9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Weight: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06E35" w14:textId="77777777" w:rsidR="00F418FA" w:rsidRPr="00B6253B" w:rsidRDefault="00F418FA" w:rsidP="0038646B">
            <w:pPr>
              <w:jc w:val="center"/>
              <w:rPr>
                <w:sz w:val="18"/>
              </w:rPr>
            </w:pPr>
          </w:p>
        </w:tc>
      </w:tr>
    </w:tbl>
    <w:p w14:paraId="31E2C383" w14:textId="77777777" w:rsidR="009A1937" w:rsidRPr="009A1937" w:rsidRDefault="009A1937">
      <w:pPr>
        <w:rPr>
          <w:b/>
          <w:sz w:val="2"/>
          <w:szCs w:val="2"/>
        </w:rPr>
      </w:pPr>
    </w:p>
    <w:p w14:paraId="63734970" w14:textId="77777777" w:rsidR="009A1937" w:rsidRPr="009A1937" w:rsidRDefault="009A1937">
      <w:pPr>
        <w:rPr>
          <w:b/>
          <w:sz w:val="2"/>
          <w:szCs w:val="2"/>
        </w:rPr>
      </w:pPr>
    </w:p>
    <w:p w14:paraId="58D52727" w14:textId="77777777" w:rsidR="009A1937" w:rsidRPr="004F2E58" w:rsidRDefault="009A1937" w:rsidP="009A1937">
      <w:pPr>
        <w:rPr>
          <w:b/>
        </w:rPr>
      </w:pPr>
      <w:r>
        <w:rPr>
          <w:b/>
        </w:rPr>
        <w:t>Please could</w:t>
      </w:r>
      <w:r w:rsidRPr="004F2E58">
        <w:rPr>
          <w:b/>
        </w:rPr>
        <w:t xml:space="preserve"> you </w:t>
      </w:r>
      <w:r>
        <w:rPr>
          <w:b/>
        </w:rPr>
        <w:t>see this person</w:t>
      </w:r>
      <w:r w:rsidRPr="004F2E58">
        <w:rPr>
          <w:b/>
        </w:rPr>
        <w:t xml:space="preserve">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B6253B" w14:paraId="2CC61D6B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44BD85E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B82F6A" w14:textId="77777777" w:rsidR="009A1937" w:rsidRPr="0036085A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36085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0FFE838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7CB025" w14:textId="77777777" w:rsidR="009A1937" w:rsidRPr="00450F51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E7E4266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Indoors only</w:t>
            </w:r>
          </w:p>
        </w:tc>
      </w:tr>
      <w:tr w:rsidR="009A1937" w:rsidRPr="00B6253B" w14:paraId="5F302BB0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36DF5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4C7E32E9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3E57F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1937EC3E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6EB55B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 and outdoor</w:t>
            </w:r>
          </w:p>
        </w:tc>
      </w:tr>
      <w:tr w:rsidR="009A1937" w:rsidRPr="00B6253B" w14:paraId="459F8E2C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08F1A7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02B7108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BFFD3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34B1F2CE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BCA8AC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B6253B" w14:paraId="7D02F271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1E16F6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E63A133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2C0676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270083AF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C8877F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B6253B" w14:paraId="3A613F82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1BDB0C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48AF6142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B32EB3C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B77107F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C0BEB6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B6253B" w14:paraId="3513C1D8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CE2D93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B747F4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eastAsia="MS Gothic" w:hAnsiTheme="minorHAnsi"/>
                <w:sz w:val="18"/>
                <w:szCs w:val="18"/>
              </w:rPr>
              <w:t xml:space="preserve">Chair 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03688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48BF8B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Other: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E923EB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B6253B" w14:paraId="09DE1249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003C48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157490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25B36B" w14:textId="77777777" w:rsidR="009A1937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6960FA7E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48769FD2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14BE6E11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702994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F7C8F1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0E4858B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59E3DD9E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B9D21D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1C40D2C0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91393F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4E1322" w14:textId="77777777" w:rsidR="009A1937" w:rsidRPr="00BA26EE" w:rsidRDefault="00C81416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BA26E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BA26EE">
              <w:rPr>
                <w:rFonts w:asciiTheme="minorHAnsi" w:hAnsiTheme="minorHAnsi"/>
                <w:bCs/>
                <w:sz w:val="18"/>
                <w:szCs w:val="18"/>
              </w:rPr>
              <w:t xml:space="preserve"> Please</w:t>
            </w:r>
            <w:r w:rsidR="009A1937">
              <w:rPr>
                <w:rFonts w:asciiTheme="minorHAnsi" w:hAnsiTheme="minorHAnsi"/>
                <w:bCs/>
                <w:sz w:val="18"/>
                <w:szCs w:val="18"/>
              </w:rPr>
              <w:t xml:space="preserve"> complete the request form at the end of this referral</w:t>
            </w:r>
            <w:r w:rsidR="00C65DCB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7DE1C997" w14:textId="77777777" w:rsidR="009A1937" w:rsidRPr="00177BF0" w:rsidRDefault="009A1937">
      <w:pPr>
        <w:rPr>
          <w:b/>
          <w:sz w:val="2"/>
          <w:szCs w:val="2"/>
        </w:rPr>
      </w:pPr>
    </w:p>
    <w:p w14:paraId="59FFAEC0" w14:textId="77777777" w:rsidR="00177BF0" w:rsidRPr="0038646B" w:rsidRDefault="00177BF0" w:rsidP="00177BF0">
      <w:pPr>
        <w:rPr>
          <w:b/>
        </w:rPr>
      </w:pPr>
      <w:r w:rsidRPr="0038646B">
        <w:rPr>
          <w:b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B6253B" w14:paraId="6F24DD68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DFD032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42DCD6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1EF34E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8D0F4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448F5A6C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4EC488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0CD68906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1D536926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23F59299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1F05CF7A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3CF53145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256FF584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532A8D70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2280DC47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Other</w:t>
            </w:r>
          </w:p>
        </w:tc>
      </w:tr>
      <w:tr w:rsidR="00177BF0" w:rsidRPr="00B6253B" w14:paraId="0D32D00A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8CB7C7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13731F44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4283429A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sdt>
          <w:sdtPr>
            <w:rPr>
              <w:sz w:val="20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09EF20D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CB8A9FA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14:paraId="435D99B6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14:paraId="78DEB64D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14:paraId="1304AA5A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3507F445" w14:textId="77777777" w:rsidR="00177BF0" w:rsidRPr="00B6253B" w:rsidRDefault="00177BF0" w:rsidP="007D5864">
            <w:pPr>
              <w:jc w:val="center"/>
              <w:rPr>
                <w:sz w:val="18"/>
              </w:rPr>
            </w:pPr>
          </w:p>
        </w:tc>
      </w:tr>
      <w:tr w:rsidR="00177BF0" w:rsidRPr="00B6253B" w14:paraId="257E72DF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63C25B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1B241C24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5846F3" w14:textId="77777777" w:rsidR="00177BF0" w:rsidRPr="000C173A" w:rsidRDefault="00177BF0" w:rsidP="000C173A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CA6C91E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434DA09B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0988EF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7344F" w14:textId="77777777" w:rsidR="00177BF0" w:rsidRPr="00BA26EE" w:rsidRDefault="00C81416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9FE7B5C" w14:textId="77777777" w:rsidR="00177BF0" w:rsidRPr="00BA26EE" w:rsidRDefault="00C81416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M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F6F42" w14:textId="77777777" w:rsidR="00177BF0" w:rsidRPr="00BA26EE" w:rsidRDefault="00C81416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5AEC141C" w14:textId="77777777" w:rsidR="00177BF0" w:rsidRPr="00BA26EE" w:rsidRDefault="00C81416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6DE9" w14:textId="77777777" w:rsidR="00177BF0" w:rsidRPr="00177BF0" w:rsidRDefault="00177BF0" w:rsidP="007D5864">
            <w:pPr>
              <w:rPr>
                <w:b/>
                <w:bCs/>
                <w:sz w:val="18"/>
              </w:rPr>
            </w:pPr>
            <w:r w:rsidRPr="00177BF0">
              <w:rPr>
                <w:b/>
                <w:bCs/>
                <w:sz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A1412A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22522EF9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172491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56E28260" w14:textId="77777777" w:rsidR="00177BF0" w:rsidRPr="00BA26EE" w:rsidRDefault="00C81416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If </w:t>
            </w:r>
            <w:r w:rsidR="00177BF0">
              <w:rPr>
                <w:rFonts w:asciiTheme="minorHAnsi" w:hAnsiTheme="minorHAnsi"/>
                <w:sz w:val="14"/>
                <w:szCs w:val="14"/>
              </w:rPr>
              <w:t xml:space="preserve">user </w:t>
            </w:r>
            <w:r w:rsidR="00177BF0" w:rsidRPr="004C5BF5">
              <w:rPr>
                <w:rFonts w:asciiTheme="minorHAnsi" w:hAnsiTheme="minorHAnsi"/>
                <w:b/>
                <w:bCs/>
                <w:sz w:val="14"/>
                <w:szCs w:val="14"/>
              </w:rPr>
              <w:t>does not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have capacity include contact details of who will act in the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ir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best inter</w:t>
            </w:r>
            <w:r w:rsidR="00177BF0">
              <w:rPr>
                <w:rFonts w:asciiTheme="minorHAnsi" w:hAnsiTheme="minorHAnsi"/>
                <w:sz w:val="14"/>
                <w:szCs w:val="14"/>
              </w:rPr>
              <w:t>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4AB08374" w14:textId="77777777" w:rsidR="00177BF0" w:rsidRDefault="00177BF0" w:rsidP="00177BF0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This individual represents a safety concern for lone workers</w:t>
            </w:r>
          </w:p>
          <w:p w14:paraId="70AFC62A" w14:textId="77777777" w:rsidR="00177BF0" w:rsidRPr="00B6253B" w:rsidRDefault="00C81416" w:rsidP="00177BF0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177BF0">
              <w:rPr>
                <w:b/>
                <w:sz w:val="18"/>
              </w:rPr>
              <w:t xml:space="preserve">   Yes: </w:t>
            </w:r>
          </w:p>
        </w:tc>
      </w:tr>
      <w:tr w:rsidR="00177BF0" w:rsidRPr="00B6253B" w14:paraId="78960FB6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E0C7B8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5B5ABFB3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43791869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Main contact (if not </w:t>
            </w:r>
            <w:r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>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AA3A94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2F579E42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E5B20E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19EC7D28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208A389B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71AA5A50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Local healthcare funding</w:t>
            </w:r>
          </w:p>
        </w:tc>
      </w:tr>
      <w:tr w:rsidR="00177BF0" w:rsidRPr="00B6253B" w14:paraId="47C9D332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5F12BB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0D5E7816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7C31A9E6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184FC874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Continuing Healthcare</w:t>
            </w:r>
          </w:p>
        </w:tc>
      </w:tr>
      <w:tr w:rsidR="00177BF0" w:rsidRPr="00B6253B" w14:paraId="6CCFCD55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B802D4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42513471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0559A15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04F8F6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Other:</w:t>
            </w:r>
          </w:p>
        </w:tc>
      </w:tr>
      <w:tr w:rsidR="00177BF0" w:rsidRPr="00B6253B" w14:paraId="0BE8B823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051928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A3074D" w14:textId="77777777" w:rsidR="00177BF0" w:rsidRPr="00B6253B" w:rsidRDefault="00C81416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5BBA83" w14:textId="77777777" w:rsidR="00177BF0" w:rsidRPr="00B6253B" w:rsidRDefault="00C81416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0F0D81" w14:textId="77777777" w:rsidR="00177BF0" w:rsidRPr="00A510E0" w:rsidRDefault="00C81416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 w:rsidRPr="00A510E0">
              <w:rPr>
                <w:sz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85E680" w14:textId="77777777" w:rsidR="00177BF0" w:rsidRPr="00B6253B" w:rsidRDefault="00C81416" w:rsidP="007D5864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sz w:val="20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Interpreter:</w:t>
            </w:r>
          </w:p>
        </w:tc>
      </w:tr>
    </w:tbl>
    <w:p w14:paraId="79ECBEF3" w14:textId="77777777" w:rsidR="00D94601" w:rsidRPr="00D94601" w:rsidRDefault="00D94601" w:rsidP="00D94601">
      <w:pPr>
        <w:rPr>
          <w:b/>
          <w:sz w:val="2"/>
          <w:szCs w:val="2"/>
        </w:rPr>
      </w:pPr>
    </w:p>
    <w:p w14:paraId="0A665EE0" w14:textId="77777777" w:rsidR="00D94601" w:rsidRPr="0038646B" w:rsidRDefault="00D94601" w:rsidP="00D94601">
      <w:pPr>
        <w:rPr>
          <w:b/>
        </w:rPr>
      </w:pPr>
      <w:r>
        <w:rPr>
          <w:b/>
        </w:rPr>
        <w:t>Professionals and services involved in user’s care</w:t>
      </w:r>
      <w:r w:rsidRPr="0038646B">
        <w:rPr>
          <w:b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077"/>
      </w:tblGrid>
      <w:tr w:rsidR="00134A7F" w14:paraId="7186FFDC" w14:textId="77777777" w:rsidTr="00F41301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4526EC0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96F7825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460E65B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</w:t>
            </w:r>
            <w:r w:rsidR="00134A7F">
              <w:rPr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3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471EC68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details</w:t>
            </w:r>
          </w:p>
        </w:tc>
      </w:tr>
      <w:tr w:rsidR="00134A7F" w14:paraId="1DEA1A40" w14:textId="77777777" w:rsidTr="00F41301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63128FF5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5A299FB7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09E11709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18" w:space="0" w:color="auto"/>
            </w:tcBorders>
          </w:tcPr>
          <w:p w14:paraId="1B3D68CC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0E7DBBEF" w14:textId="77777777" w:rsidTr="00F41301">
        <w:trPr>
          <w:trHeight w:val="454"/>
        </w:trPr>
        <w:tc>
          <w:tcPr>
            <w:tcW w:w="1838" w:type="dxa"/>
          </w:tcPr>
          <w:p w14:paraId="38FDCF4F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Physio</w:t>
            </w:r>
          </w:p>
        </w:tc>
        <w:tc>
          <w:tcPr>
            <w:tcW w:w="2964" w:type="dxa"/>
          </w:tcPr>
          <w:p w14:paraId="7C06DD2A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2E5FA1CC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25CEED99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7392C18D" w14:textId="77777777" w:rsidTr="00F41301">
        <w:trPr>
          <w:trHeight w:val="454"/>
        </w:trPr>
        <w:tc>
          <w:tcPr>
            <w:tcW w:w="1838" w:type="dxa"/>
          </w:tcPr>
          <w:p w14:paraId="089F7FE4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Education/Work</w:t>
            </w:r>
          </w:p>
        </w:tc>
        <w:tc>
          <w:tcPr>
            <w:tcW w:w="2964" w:type="dxa"/>
          </w:tcPr>
          <w:p w14:paraId="69FA0CEA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38CE6AF7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61EA462B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F70238" w14:paraId="3255298D" w14:textId="77777777" w:rsidTr="00F41301">
        <w:trPr>
          <w:trHeight w:val="454"/>
        </w:trPr>
        <w:tc>
          <w:tcPr>
            <w:tcW w:w="1838" w:type="dxa"/>
          </w:tcPr>
          <w:p w14:paraId="6018279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disability service</w:t>
            </w:r>
          </w:p>
        </w:tc>
        <w:tc>
          <w:tcPr>
            <w:tcW w:w="2964" w:type="dxa"/>
          </w:tcPr>
          <w:p w14:paraId="19B2F4DE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168A08D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25E3E1AB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35C52971" w14:textId="77777777" w:rsidTr="00F41301">
        <w:trPr>
          <w:trHeight w:val="454"/>
        </w:trPr>
        <w:tc>
          <w:tcPr>
            <w:tcW w:w="1838" w:type="dxa"/>
          </w:tcPr>
          <w:p w14:paraId="0827CFB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care</w:t>
            </w:r>
          </w:p>
        </w:tc>
        <w:tc>
          <w:tcPr>
            <w:tcW w:w="2964" w:type="dxa"/>
          </w:tcPr>
          <w:p w14:paraId="7A5783BD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A65E854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028EA7BA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65598517" w14:textId="77777777" w:rsidTr="00F41301">
        <w:trPr>
          <w:trHeight w:val="454"/>
        </w:trPr>
        <w:tc>
          <w:tcPr>
            <w:tcW w:w="1838" w:type="dxa"/>
          </w:tcPr>
          <w:p w14:paraId="67D3A799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Speech &amp; Language</w:t>
            </w:r>
          </w:p>
        </w:tc>
        <w:tc>
          <w:tcPr>
            <w:tcW w:w="2964" w:type="dxa"/>
          </w:tcPr>
          <w:p w14:paraId="3DD1775E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27DD225F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697C6C74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2ACE1901" w14:textId="77777777" w:rsidTr="00F41301">
        <w:trPr>
          <w:trHeight w:val="454"/>
        </w:trPr>
        <w:tc>
          <w:tcPr>
            <w:tcW w:w="1838" w:type="dxa"/>
          </w:tcPr>
          <w:p w14:paraId="3653B339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440F72D0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1FB47EFD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6A787930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515A99EF" w14:textId="77777777" w:rsidTr="00F41301">
        <w:trPr>
          <w:trHeight w:val="454"/>
        </w:trPr>
        <w:tc>
          <w:tcPr>
            <w:tcW w:w="1838" w:type="dxa"/>
          </w:tcPr>
          <w:p w14:paraId="3FA20ACA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4684AF8A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6B4F17E6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5454B96E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</w:tbl>
    <w:p w14:paraId="1BD05206" w14:textId="77777777" w:rsidR="00F41301" w:rsidRPr="00840597" w:rsidRDefault="00F41301" w:rsidP="00F41301">
      <w:pPr>
        <w:rPr>
          <w:b/>
        </w:rPr>
      </w:pPr>
      <w:r w:rsidRPr="00840597">
        <w:rPr>
          <w:b/>
        </w:rPr>
        <w:lastRenderedPageBreak/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B6253B" w14:paraId="4551C577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21E76EBF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46906290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2C220B9A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3123CBE4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36D65DF6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6D1145B0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4AAB5A83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2ABC2AE2" w14:textId="77777777" w:rsidR="00F41301" w:rsidRPr="00B6253B" w:rsidRDefault="00F41301" w:rsidP="007D5864">
            <w:pPr>
              <w:rPr>
                <w:sz w:val="20"/>
              </w:rPr>
            </w:pPr>
            <w:r w:rsidRPr="00B6253B">
              <w:rPr>
                <w:b/>
                <w:sz w:val="20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0FC5EB08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4A4FE20B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58DF67DA" w14:textId="77777777" w:rsidR="00F41301" w:rsidRPr="00B6253B" w:rsidRDefault="00F41301" w:rsidP="007D5864">
            <w:pPr>
              <w:rPr>
                <w:b/>
                <w:sz w:val="20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0DA00CF6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501DE905" w14:textId="77777777" w:rsidR="00F41301" w:rsidRPr="00B6253B" w:rsidRDefault="00F41301" w:rsidP="007D58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268152BD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</w:tbl>
    <w:p w14:paraId="759FA17A" w14:textId="77777777" w:rsidR="00F41301" w:rsidRPr="00F41301" w:rsidRDefault="00F41301">
      <w:pPr>
        <w:rPr>
          <w:b/>
          <w:sz w:val="2"/>
          <w:szCs w:val="2"/>
        </w:rPr>
      </w:pPr>
    </w:p>
    <w:p w14:paraId="0802AB3A" w14:textId="77777777" w:rsidR="009F30EC" w:rsidRPr="009A1937" w:rsidRDefault="00177BF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Medical</w:t>
      </w:r>
      <w:r w:rsidR="00840597" w:rsidRPr="009A1937">
        <w:rPr>
          <w:b/>
          <w:sz w:val="22"/>
          <w:szCs w:val="22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109"/>
        <w:gridCol w:w="576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EA7B78" w:rsidRPr="00B6253B" w14:paraId="48062602" w14:textId="77777777" w:rsidTr="000F1BAC">
        <w:trPr>
          <w:trHeight w:val="159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6F84BE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Hip width:</w:t>
            </w:r>
          </w:p>
        </w:tc>
        <w:tc>
          <w:tcPr>
            <w:tcW w:w="1550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76446176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5BD00C" w14:textId="77777777" w:rsidR="00EA7B78" w:rsidRPr="00B6253B" w:rsidRDefault="00EA7B78" w:rsidP="00C940FE">
            <w:pPr>
              <w:rPr>
                <w:sz w:val="18"/>
              </w:rPr>
            </w:pPr>
            <w:r>
              <w:rPr>
                <w:sz w:val="18"/>
              </w:rPr>
              <w:t>See diagram on page 3 for further details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54930A8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C5DC5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30B17576" w14:textId="77777777" w:rsidTr="000F1BAC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ECF398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Seat depth:</w:t>
            </w:r>
          </w:p>
        </w:tc>
        <w:tc>
          <w:tcPr>
            <w:tcW w:w="15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49D207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20B3F24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48237CD" w14:textId="77777777" w:rsidR="00EA7B78" w:rsidRPr="00B6253B" w:rsidRDefault="00EA7B7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A36047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2A297E2F" w14:textId="77777777" w:rsidTr="000F1BAC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3F866" w14:textId="77777777" w:rsidR="00EA7B78" w:rsidRPr="00B6253B" w:rsidRDefault="00EA7B78" w:rsidP="00FA7F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Calf length: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344E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1C403F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D9754C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Considered to have a terminal illness (</w:t>
            </w:r>
            <w:proofErr w:type="spellStart"/>
            <w:r w:rsidRPr="00B6253B">
              <w:rPr>
                <w:b/>
                <w:sz w:val="18"/>
              </w:rPr>
              <w:t>ie</w:t>
            </w:r>
            <w:proofErr w:type="spellEnd"/>
            <w:r w:rsidRPr="00B6253B">
              <w:rPr>
                <w:b/>
                <w:sz w:val="18"/>
              </w:rPr>
              <w:t xml:space="preserve">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75B83A" w14:textId="77777777" w:rsidR="00EA7B78" w:rsidRPr="00B6253B" w:rsidRDefault="00EA7B78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1F14C4A9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4DAA73F" w14:textId="77777777" w:rsidR="00A54CCB" w:rsidRPr="00B6253B" w:rsidRDefault="00A54CCB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34ECB05" w14:textId="77777777" w:rsidR="00A54CCB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CF3BF6" w14:textId="77777777" w:rsidR="00A54CCB" w:rsidRPr="00B6253B" w:rsidRDefault="00A54CCB" w:rsidP="00C940FE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3C083C" w14:textId="77777777" w:rsidR="00A54CCB" w:rsidRPr="00B6253B" w:rsidRDefault="00A54CCB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76DA95A3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C93938" w14:textId="77777777" w:rsidR="00A54CCB" w:rsidRPr="00B6253B" w:rsidRDefault="00A54CCB" w:rsidP="00FA7F2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4A51188" w14:textId="77777777" w:rsidR="00A54CCB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B9E4F5F" w14:textId="77777777" w:rsidR="00A54CCB" w:rsidRPr="00B6253B" w:rsidRDefault="00A54CCB" w:rsidP="00C940FE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7B57F" w14:textId="77777777" w:rsidR="00A54CCB" w:rsidRPr="00B6253B" w:rsidRDefault="00A54CCB" w:rsidP="00C940FE">
            <w:pPr>
              <w:jc w:val="center"/>
              <w:rPr>
                <w:sz w:val="18"/>
              </w:rPr>
            </w:pPr>
          </w:p>
        </w:tc>
      </w:tr>
      <w:tr w:rsidR="000C66B3" w:rsidRPr="00B6253B" w14:paraId="25606BA4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AB7983" w14:textId="77777777" w:rsidR="000C66B3" w:rsidRPr="00B6253B" w:rsidRDefault="000C66B3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F6174A0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8C3F664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Considerations for seating provision</w:t>
            </w:r>
            <w:r w:rsidR="007D5864">
              <w:rPr>
                <w:b/>
                <w:sz w:val="18"/>
              </w:rPr>
              <w:t xml:space="preserve"> (for completion by medical professional – if unknown please leave blank)</w:t>
            </w:r>
            <w:r w:rsidRPr="00B6253B"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D0331E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5E45E91A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3B0C772B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68447599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Ankle</w:t>
            </w:r>
          </w:p>
        </w:tc>
      </w:tr>
      <w:tr w:rsidR="00685C18" w:rsidRPr="00B6253B" w14:paraId="5F7A021F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0E2C1F" w14:textId="77777777" w:rsidR="00685C18" w:rsidRPr="00B6253B" w:rsidRDefault="00685C18" w:rsidP="00685C18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Recent history of fall</w:t>
            </w:r>
            <w:r>
              <w:rPr>
                <w:b/>
                <w:sz w:val="18"/>
              </w:rPr>
              <w:t xml:space="preserve">s </w:t>
            </w:r>
            <w:sdt>
              <w:sdtPr>
                <w:rPr>
                  <w:sz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DBF8E48" w14:textId="77777777" w:rsidR="00685C18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C24516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6FE12A2A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1B90E9" w14:textId="77777777" w:rsidR="00685C18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92F3AA" w14:textId="77777777" w:rsidR="00685C18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89AA35C" w14:textId="77777777" w:rsidR="00685C18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685C18" w:rsidRPr="00B6253B" w14:paraId="343DC9EE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B04949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13F85030" w14:textId="77777777" w:rsidR="00685C18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3828ECAC" w14:textId="77777777" w:rsidR="00685C18" w:rsidRPr="00B6253B" w:rsidRDefault="00685C1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150C54E9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5221AA1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8645DDD" w14:textId="77777777" w:rsidR="00685C18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1D71DD26" w14:textId="77777777" w:rsidR="00685C18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PEG </w:t>
            </w:r>
          </w:p>
        </w:tc>
      </w:tr>
      <w:tr w:rsidR="000C66B3" w:rsidRPr="00B6253B" w14:paraId="37C48646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178821B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47242D0F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1E17DD4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2A4FEA3" w14:textId="77777777" w:rsidR="000C66B3" w:rsidRPr="00B6253B" w:rsidRDefault="00C81416" w:rsidP="00C940F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1EC99E24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Ventilated/oxygen</w:t>
            </w:r>
          </w:p>
        </w:tc>
      </w:tr>
      <w:tr w:rsidR="000C66B3" w:rsidRPr="00B6253B" w14:paraId="31F61406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5FF1F1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0D15B1B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AA0E942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4A2169A2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7EDE51D3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Catheter </w:t>
            </w:r>
          </w:p>
        </w:tc>
      </w:tr>
      <w:tr w:rsidR="000C66B3" w:rsidRPr="00B6253B" w14:paraId="56F45BFD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6AF422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A24A0E8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3DB4FA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2C54CCB6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Bladder </w:t>
            </w:r>
            <w:sdt>
              <w:sdtPr>
                <w:rPr>
                  <w:sz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4C3E3F8D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Bowels </w:t>
            </w:r>
            <w:sdt>
              <w:sdtPr>
                <w:rPr>
                  <w:sz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0B18F179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Suprapubic catheter </w:t>
            </w:r>
          </w:p>
        </w:tc>
      </w:tr>
      <w:tr w:rsidR="000C66B3" w:rsidRPr="00B6253B" w14:paraId="1392649B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79D91D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188B366F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2FB3EE68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4CDDA75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084289B5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7BA99800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3439417F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Pads</w:t>
            </w:r>
          </w:p>
        </w:tc>
      </w:tr>
      <w:tr w:rsidR="000C66B3" w:rsidRPr="00B6253B" w14:paraId="33A88BCE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A3C0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D37A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5CBF30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B1F4CC9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3AD18547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F2BF80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05A948A7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A54D628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proofErr w:type="spellStart"/>
            <w:r w:rsidRPr="00B6253B">
              <w:rPr>
                <w:sz w:val="18"/>
              </w:rPr>
              <w:t>Sev</w:t>
            </w:r>
            <w:proofErr w:type="spellEnd"/>
          </w:p>
        </w:tc>
      </w:tr>
      <w:tr w:rsidR="000C66B3" w:rsidRPr="00B6253B" w14:paraId="06CDECAE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4083E6B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B4F6DE2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3736DE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5E40AC3A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21C1525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A6411BF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C09960B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6210684F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4FD8A0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2DA51EF0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A0A259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780FCE8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A73428D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2CCCEC7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6255A93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5D95F5FB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A7E844B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52A6077D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7A22DF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698A465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8E7994C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27F0D3F3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CFFD4DC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1CBC47BD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0A73E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50D36F6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702779A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4B308B7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62300A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8D9EE7D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B9EF8D0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2F1145AE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18E104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B7D61F9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424495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F1DD402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65B4F47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57FD4F0D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BCE9405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22453747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AAF11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CEFC0C4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C30EFF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2326C7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3677B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EF57C3B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AB8CCB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6B47ACFC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673D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76B8CC" w14:textId="77777777" w:rsidR="000C66B3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A9C6511" w14:textId="77777777" w:rsidR="000C66B3" w:rsidRPr="00B6253B" w:rsidRDefault="000C66B3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DE19DD" w14:textId="77777777" w:rsidR="000C66B3" w:rsidRPr="00B6253B" w:rsidRDefault="000C66B3" w:rsidP="00C940FE">
            <w:pPr>
              <w:rPr>
                <w:rFonts w:ascii="MS Gothic" w:eastAsia="MS Gothic" w:hAnsi="MS Gothic"/>
                <w:sz w:val="18"/>
              </w:rPr>
            </w:pPr>
            <w:r w:rsidRPr="00B6253B">
              <w:rPr>
                <w:sz w:val="18"/>
                <w:szCs w:val="16"/>
              </w:rPr>
              <w:t>↑</w:t>
            </w:r>
            <w:r>
              <w:rPr>
                <w:sz w:val="18"/>
                <w:szCs w:val="16"/>
              </w:rPr>
              <w:t>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F930136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35A24ADC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1EB663" w14:textId="77777777" w:rsidR="000C66B3" w:rsidRPr="00B6253B" w:rsidRDefault="00C81416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30C38" w:rsidRPr="00B6253B" w14:paraId="58C78644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7C42227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How long will the </w:t>
            </w:r>
            <w:r w:rsidR="000C045E"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5F0D81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2B95F7D0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3350BA69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0C0B70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81F917E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D6564" w14:textId="77777777" w:rsidR="00E30C38" w:rsidRPr="00B6253B" w:rsidRDefault="00E30C38" w:rsidP="00C940FE">
            <w:pPr>
              <w:jc w:val="center"/>
              <w:rPr>
                <w:sz w:val="18"/>
              </w:rPr>
            </w:pPr>
          </w:p>
        </w:tc>
      </w:tr>
      <w:tr w:rsidR="00E30C38" w:rsidRPr="00B6253B" w14:paraId="74918BCC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76CFD7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1075F2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889B515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5F4BD40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690CF2D3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CC79CC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9453A" w14:textId="77777777" w:rsidR="00E30C38" w:rsidRPr="00B6253B" w:rsidRDefault="00E30C38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</w:tr>
      <w:tr w:rsidR="00822C6D" w:rsidRPr="00B6253B" w14:paraId="0D708708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AD0720" w14:textId="77777777" w:rsidR="00822C6D" w:rsidRPr="007822C0" w:rsidRDefault="00822C6D" w:rsidP="00C94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Is </w:t>
            </w:r>
            <w:r w:rsidR="005F05D2">
              <w:rPr>
                <w:b/>
                <w:sz w:val="18"/>
              </w:rPr>
              <w:t xml:space="preserve">it likely that </w:t>
            </w:r>
            <w:r>
              <w:rPr>
                <w:b/>
                <w:sz w:val="18"/>
              </w:rPr>
              <w:t xml:space="preserve">review by </w:t>
            </w:r>
            <w:r w:rsidR="005F05D2">
              <w:rPr>
                <w:b/>
                <w:sz w:val="18"/>
              </w:rPr>
              <w:t>Community Occupational Therapy</w:t>
            </w:r>
            <w:r>
              <w:rPr>
                <w:b/>
                <w:sz w:val="18"/>
              </w:rPr>
              <w:t xml:space="preserve"> </w:t>
            </w:r>
            <w:r w:rsidR="005F05D2">
              <w:rPr>
                <w:b/>
                <w:sz w:val="18"/>
              </w:rPr>
              <w:t xml:space="preserve">will be </w:t>
            </w:r>
            <w:r>
              <w:rPr>
                <w:b/>
                <w:sz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F70D66" w14:textId="77777777" w:rsidR="00822C6D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Not required/</w:t>
            </w:r>
            <w:r w:rsidR="007E4A34">
              <w:rPr>
                <w:sz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C9D36E" w14:textId="77777777" w:rsidR="00822C6D" w:rsidRPr="007822C0" w:rsidRDefault="00822C6D" w:rsidP="00C940FE">
            <w:pPr>
              <w:rPr>
                <w:rFonts w:ascii="MS Gothic" w:eastAsia="MS Gothic" w:hAnsi="MS Gothic"/>
                <w:sz w:val="20"/>
              </w:rPr>
            </w:pPr>
            <w:r w:rsidRPr="00B6253B">
              <w:rPr>
                <w:b/>
                <w:sz w:val="18"/>
              </w:rPr>
              <w:t xml:space="preserve">Current </w:t>
            </w:r>
            <w:r w:rsidR="003C2A29">
              <w:rPr>
                <w:b/>
                <w:sz w:val="18"/>
              </w:rPr>
              <w:t xml:space="preserve">cushion / </w:t>
            </w:r>
            <w:r w:rsidRPr="00B6253B">
              <w:rPr>
                <w:b/>
                <w:sz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C0E07B" w14:textId="77777777" w:rsidR="00822C6D" w:rsidRPr="00B6253B" w:rsidRDefault="00822C6D" w:rsidP="00C940FE">
            <w:pPr>
              <w:rPr>
                <w:sz w:val="18"/>
              </w:rPr>
            </w:pPr>
          </w:p>
        </w:tc>
      </w:tr>
      <w:tr w:rsidR="00822C6D" w:rsidRPr="00B6253B" w14:paraId="30EF8DE2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F90829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BAE6F5" w14:textId="77777777" w:rsidR="00822C6D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3B2B96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03C028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822C6D" w:rsidRPr="00B6253B" w14:paraId="24FD9BF2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22D849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069C5" w14:textId="77777777" w:rsidR="00822C6D" w:rsidRPr="00B6253B" w:rsidRDefault="00C81416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769125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B0577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2C1390" w:rsidRPr="00B6253B" w14:paraId="1F8ECE3C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54542E" w14:textId="77777777" w:rsidR="002C1390" w:rsidRPr="00783139" w:rsidRDefault="002C1390" w:rsidP="00C940FE">
            <w:pPr>
              <w:rPr>
                <w:b/>
                <w:sz w:val="18"/>
              </w:rPr>
            </w:pPr>
            <w:r w:rsidRPr="00783139">
              <w:rPr>
                <w:b/>
                <w:sz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2E2435" w14:textId="77777777" w:rsidR="002C1390" w:rsidRPr="00783139" w:rsidRDefault="00C81416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2FC146" w14:textId="77777777" w:rsidR="002C1390" w:rsidRPr="00783139" w:rsidRDefault="00C81416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660DD" w14:textId="77777777" w:rsidR="002C1390" w:rsidRPr="00783139" w:rsidRDefault="00C81416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hAnsiTheme="minorHAnsi"/>
                <w:sz w:val="18"/>
              </w:rPr>
              <w:t>Carer health issues</w:t>
            </w:r>
          </w:p>
        </w:tc>
      </w:tr>
      <w:tr w:rsidR="00212EFC" w:rsidRPr="00B6253B" w14:paraId="2C570B0E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8AA65E" w14:textId="77777777" w:rsidR="00212EFC" w:rsidRPr="00783139" w:rsidRDefault="00212EFC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161D446F" w14:textId="77777777" w:rsidR="00212EFC" w:rsidRPr="00783139" w:rsidRDefault="00C81416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7BD71975" w14:textId="77777777" w:rsidR="00212EFC" w:rsidRPr="00783139" w:rsidRDefault="00C81416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F8941F" w14:textId="77777777" w:rsidR="00212EFC" w:rsidRPr="00783139" w:rsidRDefault="00C81416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Transfer issues (including carer support with hoisting etc)</w:t>
            </w:r>
          </w:p>
        </w:tc>
      </w:tr>
      <w:tr w:rsidR="00212EFC" w:rsidRPr="00B6253B" w14:paraId="2A4CAE0F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4FEEDB" w14:textId="77777777" w:rsidR="00212EFC" w:rsidRPr="00FE7ED2" w:rsidRDefault="00212EFC" w:rsidP="00C940FE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B0812" w14:textId="77777777" w:rsidR="00212EFC" w:rsidRPr="00783139" w:rsidRDefault="00C81416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18370" w14:textId="77777777" w:rsidR="00212EFC" w:rsidRPr="00783139" w:rsidRDefault="00C81416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C44EA" w14:textId="77777777" w:rsidR="00212EFC" w:rsidRPr="00FE7ED2" w:rsidRDefault="00212EFC" w:rsidP="00C940FE">
            <w:pPr>
              <w:rPr>
                <w:rFonts w:asciiTheme="minorHAnsi" w:eastAsia="MS Gothic" w:hAnsiTheme="minorHAnsi"/>
                <w:sz w:val="18"/>
                <w:highlight w:val="yellow"/>
              </w:rPr>
            </w:pPr>
          </w:p>
        </w:tc>
      </w:tr>
      <w:tr w:rsidR="005F1C70" w:rsidRPr="00B6253B" w14:paraId="167C55B5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BE4266" w14:textId="77777777" w:rsidR="005F1C70" w:rsidRPr="005F1C70" w:rsidRDefault="005F1C70" w:rsidP="00C940FE">
            <w:pPr>
              <w:rPr>
                <w:rFonts w:asciiTheme="minorHAnsi" w:hAnsiTheme="minorHAnsi"/>
                <w:b/>
                <w:sz w:val="18"/>
              </w:rPr>
            </w:pPr>
            <w:r w:rsidRPr="005F1C70">
              <w:rPr>
                <w:rFonts w:asciiTheme="minorHAnsi" w:hAnsiTheme="minorHAnsi"/>
                <w:b/>
                <w:sz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631CC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4AC9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B52B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91CA5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CC09B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5CBE8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</w:tr>
    </w:tbl>
    <w:p w14:paraId="3AF0ACBD" w14:textId="77777777" w:rsidR="009A1937" w:rsidRPr="005F1C70" w:rsidRDefault="009A1937" w:rsidP="00623004">
      <w:pPr>
        <w:pStyle w:val="BodyText"/>
        <w:rPr>
          <w:rFonts w:ascii="Calibri" w:hAnsi="Calibri" w:cs="Arial"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3A2AF2" w14:paraId="5D654121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F9A0A" w14:textId="77777777" w:rsidR="00177BF0" w:rsidRPr="003A2AF2" w:rsidRDefault="00177BF0" w:rsidP="007D5864">
            <w:pPr>
              <w:rPr>
                <w:b/>
              </w:rPr>
            </w:pPr>
            <w:r>
              <w:rPr>
                <w:b/>
              </w:rPr>
              <w:t xml:space="preserve">Please provide any additional details about this person or their needs </w:t>
            </w:r>
            <w:r w:rsidRPr="003A2AF2">
              <w:rPr>
                <w:sz w:val="16"/>
              </w:rPr>
              <w:t xml:space="preserve">(Please also include any information relating to any safety concerns for lone workers if this has been raised as an </w:t>
            </w:r>
            <w:r w:rsidRPr="00A0543A">
              <w:rPr>
                <w:sz w:val="16"/>
                <w:szCs w:val="16"/>
              </w:rPr>
              <w:t>issue)</w:t>
            </w:r>
            <w:r w:rsidRPr="00A0543A">
              <w:rPr>
                <w:b/>
                <w:sz w:val="16"/>
                <w:szCs w:val="16"/>
              </w:rPr>
              <w:t>:</w:t>
            </w:r>
          </w:p>
        </w:tc>
      </w:tr>
      <w:tr w:rsidR="00177BF0" w14:paraId="2D670EF8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847B" w14:textId="77777777" w:rsidR="00177BF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65B600FB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12508291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35AD9EF0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B6253B" w14:paraId="646A736B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60B721BF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  <w:t>PRESSURE ULCER RISK ASSESSMENT – BRADEN SCALE</w:t>
            </w:r>
          </w:p>
          <w:p w14:paraId="6C967DF1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lastRenderedPageBreak/>
              <w:t>Users</w:t>
            </w: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 with existing or previous pressure damage are immediately </w:t>
            </w:r>
            <w:r w:rsidRPr="00B6253B">
              <w:rPr>
                <w:rFonts w:cs="Frutiger 45 Light"/>
                <w:b/>
                <w:bCs/>
                <w:color w:val="FF0000"/>
                <w:sz w:val="17"/>
                <w:szCs w:val="17"/>
                <w:lang w:eastAsia="en-GB"/>
              </w:rPr>
              <w:t>high risk</w:t>
            </w:r>
          </w:p>
        </w:tc>
      </w:tr>
      <w:tr w:rsidR="009A1937" w:rsidRPr="00B6253B" w14:paraId="1D573C58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62DACD39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lastRenderedPageBreak/>
              <w:t xml:space="preserve">Sensory perception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7EFFFF7C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Mobility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3DF93AF2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Moisture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to which skin is exposed to moisture</w:t>
            </w:r>
          </w:p>
        </w:tc>
      </w:tr>
      <w:tr w:rsidR="009A1937" w:rsidRPr="00B6253B" w14:paraId="7410FE9F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36B2BB0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1BF060B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857947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2E6484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076EE5F8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479146A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15EE6562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4B050AF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B830458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C4A708D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ECC76C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4F4F0C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3C4F4C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66328224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5B42F33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C83A62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188D10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8C6A96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85D4A9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2E03E34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330C1A32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3AB7822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08312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2E51DCF0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595B92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2BEC0DF1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9DFA00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5CC98159" w14:textId="77777777" w:rsidTr="00177BF0">
        <w:tc>
          <w:tcPr>
            <w:tcW w:w="10627" w:type="dxa"/>
            <w:gridSpan w:val="6"/>
            <w:shd w:val="clear" w:color="auto" w:fill="D9D9D9"/>
          </w:tcPr>
          <w:p w14:paraId="7255B339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6"/>
                <w:szCs w:val="8"/>
                <w:lang w:eastAsia="en-GB"/>
              </w:rPr>
            </w:pPr>
          </w:p>
        </w:tc>
      </w:tr>
      <w:tr w:rsidR="009A1937" w:rsidRPr="00B6253B" w14:paraId="2D771221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3974260C" w14:textId="77777777" w:rsidR="009A1937" w:rsidRPr="00B6253B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Activity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37E477B9" w14:textId="77777777" w:rsidR="009A1937" w:rsidRPr="00B6253B" w:rsidRDefault="009A1937" w:rsidP="009A1937">
            <w:pPr>
              <w:adjustRightInd w:val="0"/>
              <w:spacing w:after="40"/>
              <w:rPr>
                <w:rFonts w:cs="Arial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Nutrition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52D1B41F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51F7E0C7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495E73C9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4BFF3BAD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9A144D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5ADA187C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BEA31F9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28C10F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274E41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2C1447BA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478CB96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7CB1F7B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52790A03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881E98A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AE8FB7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703139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73A8D8EF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1106E4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E6487F9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41C1029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48C6DD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A5E799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56A8CD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4D546273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2F972CB4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59AD42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2FCA9392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98C1DF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5F670D22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0F6FC139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3F1C3D71" w14:textId="77777777" w:rsidTr="00177BF0">
        <w:tc>
          <w:tcPr>
            <w:tcW w:w="3748" w:type="dxa"/>
            <w:shd w:val="clear" w:color="auto" w:fill="auto"/>
            <w:vAlign w:val="center"/>
          </w:tcPr>
          <w:p w14:paraId="3951BF34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1020F72C" w14:textId="77777777" w:rsidR="009A1937" w:rsidRPr="00B6253B" w:rsidRDefault="00C81416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A1937" w:rsidRPr="00B6253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- </w:t>
            </w:r>
            <w:r w:rsidR="009A1937" w:rsidRPr="00B6253B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BB71F2F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Frutiger 45 Light"/>
                <w:color w:val="000000"/>
                <w:sz w:val="20"/>
                <w:szCs w:val="20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1B3443DD" w14:textId="77777777" w:rsidR="009A1937" w:rsidRPr="00B6253B" w:rsidRDefault="009A1937" w:rsidP="009A1937">
            <w:pPr>
              <w:adjustRightInd w:val="0"/>
              <w:rPr>
                <w:rFonts w:cs="Frutiger 45 Light"/>
                <w:color w:val="000000"/>
                <w:lang w:eastAsia="en-GB"/>
              </w:rPr>
            </w:pPr>
          </w:p>
        </w:tc>
      </w:tr>
      <w:tr w:rsidR="009A1937" w:rsidRPr="00B6253B" w14:paraId="7A5F9DEA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96DEED2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496FAECD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00B050"/>
                <w:sz w:val="16"/>
                <w:szCs w:val="16"/>
              </w:rPr>
              <w:t>16+ = Low risk</w:t>
            </w:r>
          </w:p>
          <w:p w14:paraId="5C91D75F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FFC000"/>
                <w:sz w:val="16"/>
                <w:szCs w:val="16"/>
              </w:rPr>
              <w:t>13 – 15 = Medium risk</w:t>
            </w:r>
          </w:p>
          <w:p w14:paraId="62003CBD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color w:val="FF0000"/>
                <w:sz w:val="16"/>
                <w:szCs w:val="16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E2707B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560511A9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13A212E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6E17AF42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DAB771B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34BE7E6C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1B836BD8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1BCD0314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22FBE64B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14:paraId="0B04D166" w14:textId="77777777" w:rsidR="00177BF0" w:rsidRPr="003A2AF2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22"/>
        </w:rPr>
      </w:pPr>
      <w:r w:rsidRPr="003A2AF2">
        <w:rPr>
          <w:rFonts w:ascii="Calibri" w:hAnsi="Calibri"/>
          <w:bCs w:val="0"/>
          <w:iCs/>
          <w:sz w:val="18"/>
          <w:szCs w:val="22"/>
        </w:rPr>
        <w:t xml:space="preserve">To be used in conjunction with </w:t>
      </w:r>
      <w:r w:rsidRPr="003A2AF2">
        <w:rPr>
          <w:rFonts w:ascii="Calibri" w:hAnsi="Calibri"/>
          <w:bCs w:val="0"/>
          <w:iCs/>
          <w:sz w:val="18"/>
          <w:szCs w:val="22"/>
          <w:u w:val="single"/>
        </w:rPr>
        <w:t>clinical judgement</w:t>
      </w:r>
      <w:r w:rsidRPr="003A2AF2">
        <w:rPr>
          <w:rFonts w:ascii="Calibri" w:hAnsi="Calibri"/>
          <w:bCs w:val="0"/>
          <w:iCs/>
          <w:sz w:val="18"/>
          <w:szCs w:val="22"/>
        </w:rPr>
        <w:t xml:space="preserve">. Please note </w:t>
      </w:r>
      <w:r w:rsidRPr="003A2AF2">
        <w:rPr>
          <w:rFonts w:ascii="Calibri" w:hAnsi="Calibri"/>
          <w:bCs w:val="0"/>
          <w:iCs/>
          <w:color w:val="FF0000"/>
          <w:sz w:val="18"/>
          <w:szCs w:val="22"/>
        </w:rPr>
        <w:t xml:space="preserve">lower scores </w:t>
      </w:r>
      <w:r w:rsidRPr="003A2AF2">
        <w:rPr>
          <w:rFonts w:ascii="Calibri" w:hAnsi="Calibri"/>
          <w:bCs w:val="0"/>
          <w:iCs/>
          <w:sz w:val="18"/>
          <w:szCs w:val="22"/>
        </w:rPr>
        <w:t>indicate a higher risk of pressure ulcer development.</w:t>
      </w:r>
    </w:p>
    <w:p w14:paraId="52E1F990" w14:textId="77777777" w:rsidR="009A1937" w:rsidRPr="00C3161F" w:rsidRDefault="009A1937" w:rsidP="00623004">
      <w:pPr>
        <w:pStyle w:val="BodyText"/>
        <w:rPr>
          <w:rFonts w:ascii="Calibri" w:hAnsi="Calibri" w:cs="Arial"/>
          <w:sz w:val="20"/>
        </w:rPr>
      </w:pPr>
    </w:p>
    <w:p w14:paraId="422FFC67" w14:textId="77777777" w:rsidR="00623004" w:rsidRPr="00B6253B" w:rsidRDefault="00623004" w:rsidP="00623004">
      <w:pPr>
        <w:pStyle w:val="BodyText"/>
        <w:rPr>
          <w:rFonts w:ascii="Calibri" w:hAnsi="Calibri"/>
        </w:rPr>
      </w:pPr>
      <w:r w:rsidRPr="00B6253B">
        <w:rPr>
          <w:rFonts w:ascii="Calibri" w:hAnsi="Calibri" w:cs="Arial"/>
        </w:rPr>
        <w:t>Information on other Risk Factors</w:t>
      </w:r>
      <w:r w:rsidR="00733BBF" w:rsidRPr="00B6253B">
        <w:rPr>
          <w:rFonts w:ascii="Calibri" w:hAnsi="Calibri" w:cs="Arial"/>
        </w:rPr>
        <w:t xml:space="preserve"> which would indicate a requirement for pressure management </w:t>
      </w:r>
      <w:r w:rsidRPr="003A2AF2">
        <w:rPr>
          <w:rFonts w:ascii="Calibri" w:hAnsi="Calibri" w:cs="Arial"/>
          <w:b w:val="0"/>
          <w:bCs w:val="0"/>
          <w:sz w:val="18"/>
        </w:rPr>
        <w:t>(E.g. sitting posture, transfer technique</w:t>
      </w:r>
      <w:r w:rsidR="00AF391D" w:rsidRPr="003A2AF2">
        <w:rPr>
          <w:rFonts w:ascii="Calibri" w:hAnsi="Calibri" w:cs="Arial"/>
          <w:b w:val="0"/>
          <w:bCs w:val="0"/>
          <w:sz w:val="18"/>
        </w:rPr>
        <w:t xml:space="preserve">, </w:t>
      </w:r>
      <w:r w:rsidRPr="003A2AF2">
        <w:rPr>
          <w:rFonts w:ascii="Calibri" w:hAnsi="Calibri" w:cs="Arial"/>
          <w:b w:val="0"/>
          <w:bCs w:val="0"/>
          <w:sz w:val="18"/>
        </w:rPr>
        <w:t>etc)</w:t>
      </w:r>
      <w:r w:rsidRPr="00B6253B">
        <w:rPr>
          <w:rFonts w:ascii="Calibri" w:hAnsi="Calibri" w:cs="Arial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B6253B" w14:paraId="0FEC16A7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45F2D542" w14:textId="77777777" w:rsidR="00C325FF" w:rsidRPr="00B6253B" w:rsidRDefault="00C325FF">
            <w:pPr>
              <w:rPr>
                <w:sz w:val="20"/>
              </w:rPr>
            </w:pPr>
          </w:p>
        </w:tc>
      </w:tr>
    </w:tbl>
    <w:p w14:paraId="6F2DB7B1" w14:textId="77777777" w:rsidR="007B5D66" w:rsidRPr="007B5D66" w:rsidRDefault="007B5D66">
      <w:pPr>
        <w:rPr>
          <w:sz w:val="8"/>
          <w:szCs w:val="8"/>
        </w:rPr>
      </w:pPr>
    </w:p>
    <w:p w14:paraId="47ECF5E4" w14:textId="77777777" w:rsidR="007B5D66" w:rsidRDefault="007B5D66">
      <w:pPr>
        <w:rPr>
          <w:b/>
          <w:bCs/>
        </w:rPr>
      </w:pPr>
      <w:r>
        <w:rPr>
          <w:b/>
          <w:bCs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14:paraId="708D408E" w14:textId="77777777" w:rsidTr="007B5D66">
        <w:tc>
          <w:tcPr>
            <w:tcW w:w="3681" w:type="dxa"/>
          </w:tcPr>
          <w:p w14:paraId="68A1F794" w14:textId="77777777" w:rsidR="007B5D66" w:rsidRDefault="007B5D66">
            <w:pPr>
              <w:rPr>
                <w:b/>
                <w:bCs/>
              </w:rPr>
            </w:pPr>
            <w:r w:rsidRPr="00387DCC">
              <w:rPr>
                <w:noProof/>
                <w:lang w:eastAsia="en-GB"/>
              </w:rPr>
              <w:drawing>
                <wp:inline distT="0" distB="0" distL="0" distR="0" wp14:anchorId="6BA06C07" wp14:editId="045D40F5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28A3DB1C" w14:textId="77777777" w:rsidR="007B5D66" w:rsidRDefault="007B5D66">
            <w:pPr>
              <w:rPr>
                <w:b/>
                <w:bCs/>
              </w:rPr>
            </w:pPr>
            <w:r>
              <w:rPr>
                <w:b/>
                <w:bCs/>
              </w:rPr>
              <w:t>Hip width:</w:t>
            </w:r>
          </w:p>
          <w:p w14:paraId="31197BB1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The width of the widest part of the hip</w:t>
            </w:r>
          </w:p>
          <w:p w14:paraId="39AB09D2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Ensure that the tape measure does not bend when measuring</w:t>
            </w:r>
          </w:p>
          <w:p w14:paraId="71A492EE" w14:textId="77777777" w:rsidR="007B5D66" w:rsidRDefault="007B5D66" w:rsidP="007B5D66"/>
          <w:p w14:paraId="51A5A5E7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Seat depth:</w:t>
            </w:r>
          </w:p>
          <w:p w14:paraId="5ADA690E" w14:textId="77777777" w:rsid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knees to the rear-most part of the bottom</w:t>
            </w:r>
          </w:p>
          <w:p w14:paraId="07FD2BA3" w14:textId="77777777" w:rsidR="007B5D66" w:rsidRDefault="007B5D66" w:rsidP="007B5D66"/>
          <w:p w14:paraId="167FAEC2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Calf length:</w:t>
            </w:r>
          </w:p>
          <w:p w14:paraId="3B601833" w14:textId="77777777" w:rsidR="007B5D66" w:rsidRP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 to the floor/under the heel</w:t>
            </w:r>
          </w:p>
        </w:tc>
      </w:tr>
    </w:tbl>
    <w:p w14:paraId="75F2743B" w14:textId="77777777" w:rsidR="00F70238" w:rsidRDefault="00F70238">
      <w:pPr>
        <w:rPr>
          <w:b/>
          <w:bCs/>
        </w:rPr>
      </w:pPr>
      <w:r>
        <w:rPr>
          <w:b/>
          <w:bCs/>
        </w:rPr>
        <w:br w:type="page"/>
      </w:r>
    </w:p>
    <w:p w14:paraId="7161E3F5" w14:textId="77777777" w:rsidR="0070654A" w:rsidRPr="00657452" w:rsidRDefault="0070654A" w:rsidP="0070654A">
      <w:pPr>
        <w:rPr>
          <w:b/>
          <w:bCs/>
        </w:rPr>
      </w:pPr>
      <w:r w:rsidRPr="00657452">
        <w:rPr>
          <w:b/>
          <w:bCs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14:paraId="011DC77A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7316D4" w14:textId="77777777" w:rsidR="0070654A" w:rsidRDefault="0070654A" w:rsidP="000C27E8">
            <w:pPr>
              <w:rPr>
                <w:b/>
                <w:u w:val="single"/>
              </w:rPr>
            </w:pPr>
            <w:r w:rsidRPr="00657452">
              <w:rPr>
                <w:b/>
                <w:u w:val="single"/>
              </w:rPr>
              <w:t>Manual Wheelchair</w:t>
            </w:r>
            <w:r w:rsidR="00C65DCB">
              <w:rPr>
                <w:b/>
                <w:u w:val="single"/>
              </w:rPr>
              <w:t xml:space="preserve"> </w:t>
            </w:r>
            <w:r w:rsidR="00C65DCB" w:rsidRPr="00657452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013FA15B" w14:textId="77777777" w:rsidR="0070654A" w:rsidRPr="00657452" w:rsidRDefault="00C65DCB" w:rsidP="000C27E8">
            <w:pPr>
              <w:rPr>
                <w:bCs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</w:t>
            </w:r>
            <w:r>
              <w:rPr>
                <w:color w:val="FF0000"/>
                <w:sz w:val="18"/>
                <w:szCs w:val="18"/>
              </w:rPr>
              <w:t xml:space="preserve">ELIGIBILITY CRITERIA </w:t>
            </w:r>
          </w:p>
        </w:tc>
      </w:tr>
      <w:tr w:rsidR="0070654A" w14:paraId="4015174C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E7A3543" w14:textId="77777777" w:rsidR="0070654A" w:rsidRPr="00657452" w:rsidRDefault="00C81416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Self Propel</w:t>
            </w:r>
          </w:p>
          <w:p w14:paraId="615A3B8A" w14:textId="77777777" w:rsidR="0070654A" w:rsidRPr="00657452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0654A" w:rsidRPr="00657452">
              <w:rPr>
                <w:sz w:val="20"/>
                <w:szCs w:val="20"/>
              </w:rPr>
              <w:t>uitable for adults up to 21 stone</w:t>
            </w:r>
          </w:p>
          <w:p w14:paraId="5DAB19E3" w14:textId="77777777" w:rsidR="0070654A" w:rsidRP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W</w:t>
            </w:r>
            <w:r w:rsidR="0070654A" w:rsidRPr="00657452">
              <w:rPr>
                <w:sz w:val="20"/>
                <w:szCs w:val="20"/>
              </w:rPr>
              <w:t>eight of chair 38lbs / 18kg</w:t>
            </w:r>
          </w:p>
          <w:p w14:paraId="080D03DE" w14:textId="77777777" w:rsid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765A0C6C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0891A696" wp14:editId="56B08914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779B94F3" w14:textId="77777777" w:rsidR="0070654A" w:rsidRPr="00657452" w:rsidRDefault="00C81416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Attendant-Propel</w:t>
            </w:r>
          </w:p>
          <w:p w14:paraId="26AE2916" w14:textId="77777777" w:rsidR="0070654A" w:rsidRPr="00882D43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20"/>
                <w:szCs w:val="20"/>
              </w:rPr>
            </w:pPr>
            <w:r w:rsidRPr="00882D43">
              <w:rPr>
                <w:sz w:val="20"/>
                <w:szCs w:val="20"/>
              </w:rPr>
              <w:t>suitable for adults up to 21 stone</w:t>
            </w:r>
          </w:p>
          <w:p w14:paraId="026AFFBF" w14:textId="77777777" w:rsidR="0070654A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</w:pPr>
            <w:r w:rsidRPr="00882D43">
              <w:rPr>
                <w:sz w:val="20"/>
                <w:szCs w:val="20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5DE1F231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4D87B422" wp14:editId="6A165D75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0B81B67B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2B92C2" w14:textId="77777777" w:rsidR="0070654A" w:rsidRPr="007702A8" w:rsidRDefault="0070654A" w:rsidP="000C27E8">
            <w:pPr>
              <w:rPr>
                <w:b/>
                <w:bCs/>
                <w:u w:val="single"/>
              </w:rPr>
            </w:pPr>
            <w:r w:rsidRPr="007702A8">
              <w:rPr>
                <w:b/>
                <w:bCs/>
                <w:u w:val="single"/>
              </w:rPr>
              <w:t>Electric Indoor/Outdoor Power Chair</w:t>
            </w:r>
          </w:p>
          <w:p w14:paraId="16A9CF48" w14:textId="77777777" w:rsidR="0070654A" w:rsidRPr="007702A8" w:rsidRDefault="0070654A" w:rsidP="000C27E8">
            <w:pPr>
              <w:rPr>
                <w:sz w:val="18"/>
                <w:szCs w:val="18"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FOR POWER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POWER CHAIR ELIGIBILITY CRITERIA.</w:t>
            </w:r>
          </w:p>
        </w:tc>
      </w:tr>
      <w:tr w:rsidR="0070654A" w14:paraId="0167D5B0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423E71" w14:textId="77777777" w:rsidR="0070654A" w:rsidRPr="00657452" w:rsidRDefault="00C81416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2A62198B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70C3AED" wp14:editId="2B3D85BE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107AAE95" w14:textId="77777777" w:rsidR="0070654A" w:rsidRPr="00657452" w:rsidRDefault="00C81416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884FBD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240965F" wp14:editId="32D5BE3D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CEFEA39" wp14:editId="2AF97229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0A439A0B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77D741E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DC58B2" w14:textId="77777777" w:rsidR="0070654A" w:rsidRPr="005457B3" w:rsidRDefault="00C81416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361D3D79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E794D1E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906FC8" w14:textId="77777777" w:rsidR="0070654A" w:rsidRPr="005457B3" w:rsidRDefault="00C81416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1361D9DC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ACC2180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2DFD79" w14:textId="77777777" w:rsidR="0070654A" w:rsidRPr="005457B3" w:rsidRDefault="00C81416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747455FA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EF8AAA" w14:textId="77777777" w:rsidR="0070654A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 xml:space="preserve"> to any questions </w:t>
            </w:r>
            <w:proofErr w:type="gramStart"/>
            <w:r>
              <w:rPr>
                <w:sz w:val="20"/>
                <w:szCs w:val="20"/>
              </w:rPr>
              <w:t>above</w:t>
            </w:r>
            <w:proofErr w:type="gramEnd"/>
            <w:r w:rsidRPr="005457B3">
              <w:rPr>
                <w:sz w:val="20"/>
                <w:szCs w:val="20"/>
              </w:rPr>
              <w:t xml:space="preserve"> please provide details in the below space</w:t>
            </w:r>
            <w:r>
              <w:rPr>
                <w:sz w:val="20"/>
                <w:szCs w:val="20"/>
              </w:rPr>
              <w:t>:</w:t>
            </w:r>
          </w:p>
          <w:p w14:paraId="1FA76903" w14:textId="77777777" w:rsidR="0070654A" w:rsidRPr="005457B3" w:rsidRDefault="0070654A" w:rsidP="000C27E8">
            <w:pPr>
              <w:rPr>
                <w:sz w:val="20"/>
                <w:szCs w:val="20"/>
              </w:rPr>
            </w:pPr>
          </w:p>
        </w:tc>
      </w:tr>
      <w:tr w:rsidR="0070654A" w14:paraId="57E8B142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13595F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 w:rsidRPr="007474EB"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37586D99" w14:textId="77777777" w:rsidR="0070654A" w:rsidRPr="007474EB" w:rsidRDefault="00C81416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5671697D" w14:textId="77777777" w:rsidR="0070654A" w:rsidRPr="007474EB" w:rsidRDefault="00C81416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width:</w:t>
            </w:r>
            <w:permStart w:id="554707614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554707614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x depth: </w:t>
            </w:r>
            <w:permStart w:id="889919316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889919316"/>
          </w:p>
        </w:tc>
      </w:tr>
      <w:tr w:rsidR="0070654A" w14:paraId="122825E3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14E50A72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31CE663F" w14:textId="77777777" w:rsidR="0070654A" w:rsidRDefault="00C81416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(left)</w:t>
            </w:r>
          </w:p>
        </w:tc>
        <w:tc>
          <w:tcPr>
            <w:tcW w:w="1571" w:type="dxa"/>
            <w:gridSpan w:val="4"/>
          </w:tcPr>
          <w:p w14:paraId="56354684" w14:textId="77777777" w:rsidR="0070654A" w:rsidRDefault="00C81416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(right)</w:t>
            </w:r>
          </w:p>
        </w:tc>
        <w:tc>
          <w:tcPr>
            <w:tcW w:w="1585" w:type="dxa"/>
          </w:tcPr>
          <w:p w14:paraId="54DF28AB" w14:textId="77777777" w:rsidR="0070654A" w:rsidRDefault="00C81416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Oxygen carrier</w:t>
            </w:r>
          </w:p>
        </w:tc>
        <w:tc>
          <w:tcPr>
            <w:tcW w:w="1571" w:type="dxa"/>
            <w:gridSpan w:val="2"/>
          </w:tcPr>
          <w:p w14:paraId="1028057C" w14:textId="77777777" w:rsidR="0070654A" w:rsidRDefault="00C81416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rFonts w:asciiTheme="minorHAnsi" w:hAnsiTheme="minorHAnsi"/>
                <w:sz w:val="20"/>
                <w:szCs w:val="20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6A6725F5" w14:textId="77777777" w:rsidR="0070654A" w:rsidRPr="007474EB" w:rsidRDefault="00C81416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Headrest</w:t>
            </w:r>
          </w:p>
        </w:tc>
      </w:tr>
      <w:tr w:rsidR="0070654A" w14:paraId="66F0609A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29422EF0" w14:textId="77777777" w:rsidR="0070654A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B0F6CE0" w14:textId="77777777" w:rsidR="0070654A" w:rsidRDefault="00C81416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49D0B659" w14:textId="77777777" w:rsidR="0070654A" w:rsidRDefault="0070654A" w:rsidP="000C2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54A" w14:paraId="0368EEBA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2EB6DFD8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38B62A86" w14:textId="77777777" w:rsidR="0070654A" w:rsidRDefault="00C81416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3F8A3457" w14:textId="77777777" w:rsidR="0070654A" w:rsidRDefault="00C81416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Personal Car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3406C965" w14:textId="77777777" w:rsidR="0070654A" w:rsidRPr="007474EB" w:rsidRDefault="00C81416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Outdoor Leisure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ab/>
            </w:r>
          </w:p>
        </w:tc>
      </w:tr>
      <w:tr w:rsidR="0070654A" w14:paraId="156B7A2E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B9B1089" w14:textId="77777777" w:rsidR="0070654A" w:rsidRPr="007474EB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36D65619" w14:textId="77777777" w:rsidR="0070654A" w:rsidRPr="007474EB" w:rsidRDefault="00C81416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Work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/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57B1E083" w14:textId="77777777" w:rsidR="0070654A" w:rsidRPr="007474EB" w:rsidRDefault="00C81416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DFEDCDA" w14:textId="77777777" w:rsidR="0070654A" w:rsidRPr="007474EB" w:rsidRDefault="00C81416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GP/Hospital Appointments</w:t>
            </w:r>
          </w:p>
        </w:tc>
      </w:tr>
    </w:tbl>
    <w:p w14:paraId="573AE82A" w14:textId="77777777" w:rsidR="0070654A" w:rsidRDefault="0070654A"/>
    <w:p w14:paraId="09E9689B" w14:textId="77777777" w:rsidR="007548CD" w:rsidRPr="00BA26EE" w:rsidRDefault="007548CD" w:rsidP="00BA26EE">
      <w:pPr>
        <w:jc w:val="center"/>
        <w:rPr>
          <w:b/>
          <w:color w:val="FF0000"/>
          <w:sz w:val="22"/>
          <w:szCs w:val="18"/>
        </w:rPr>
      </w:pPr>
      <w:bookmarkStart w:id="0" w:name="_Hlk25325850"/>
      <w:r w:rsidRPr="00BA26EE">
        <w:rPr>
          <w:b/>
          <w:color w:val="FF0000"/>
          <w:sz w:val="22"/>
          <w:szCs w:val="18"/>
        </w:rPr>
        <w:t xml:space="preserve">By placing this </w:t>
      </w:r>
      <w:proofErr w:type="gramStart"/>
      <w:r w:rsidRPr="00BA26EE">
        <w:rPr>
          <w:b/>
          <w:color w:val="FF0000"/>
          <w:sz w:val="22"/>
          <w:szCs w:val="18"/>
        </w:rPr>
        <w:t>referral</w:t>
      </w:r>
      <w:proofErr w:type="gramEnd"/>
      <w:r w:rsidRPr="00BA26EE">
        <w:rPr>
          <w:b/>
          <w:color w:val="FF0000"/>
          <w:sz w:val="22"/>
          <w:szCs w:val="18"/>
        </w:rPr>
        <w:t xml:space="preserve"> I acknowledge that this individual is either unable to, or is unsafe mobilising without a wheelchair, and that a wheelchair would be their primary means of mobility indoors, within their home.</w:t>
      </w:r>
    </w:p>
    <w:bookmarkEnd w:id="0"/>
    <w:p w14:paraId="5A5EB183" w14:textId="77777777" w:rsidR="007548CD" w:rsidRDefault="007548CD"/>
    <w:p w14:paraId="7DCCD90F" w14:textId="77777777" w:rsidR="00840597" w:rsidRPr="00D468E3" w:rsidRDefault="00840597">
      <w:pPr>
        <w:rPr>
          <w:b/>
        </w:rPr>
      </w:pPr>
      <w:r w:rsidRPr="00D468E3">
        <w:rPr>
          <w:b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B6253B" w14:paraId="28945026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36B018EC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1CB8F4F9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E9AA2C2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0D62F66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421F5C4C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5CD37D25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874EF40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90B38EC" w14:textId="77777777" w:rsidR="00840597" w:rsidRPr="004A614D" w:rsidRDefault="00D468E3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E93AB4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14A679A9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4824B9B5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43F53663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31344171" w14:textId="77777777" w:rsidR="00840597" w:rsidRPr="004A614D" w:rsidRDefault="00D468E3" w:rsidP="00BA26EE">
            <w:pPr>
              <w:rPr>
                <w:rFonts w:asciiTheme="minorHAnsi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CBF5ED9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A0543A" w:rsidRPr="00B6253B" w14:paraId="38CC27E1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5195FF2B" w14:textId="77777777" w:rsidR="00A0543A" w:rsidRPr="004A614D" w:rsidRDefault="00C81416" w:rsidP="00A0543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4A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614D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543A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26AE5FF" w14:textId="77777777" w:rsidR="00A0543A" w:rsidRPr="004A614D" w:rsidRDefault="00A0543A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5A062527" w14:textId="77777777" w:rsidR="00A0543A" w:rsidRPr="004A614D" w:rsidRDefault="00A0543A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FB74E7" w:rsidRPr="00B6253B" w14:paraId="7E431921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0B22C400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 xml:space="preserve">I have obtained the </w:t>
            </w:r>
            <w:r w:rsidR="006B7539">
              <w:rPr>
                <w:rFonts w:asciiTheme="minorHAnsi" w:hAnsiTheme="minorHAnsi"/>
                <w:b/>
                <w:sz w:val="20"/>
              </w:rPr>
              <w:t>user’s</w:t>
            </w:r>
            <w:r w:rsidRPr="004A614D">
              <w:rPr>
                <w:rFonts w:asciiTheme="minorHAnsi" w:hAnsiTheme="minorHAnsi"/>
                <w:b/>
                <w:sz w:val="20"/>
              </w:rPr>
              <w:t xml:space="preserve"> consent to refer to </w:t>
            </w:r>
            <w:r w:rsidR="00BA26EE" w:rsidRPr="004A614D">
              <w:rPr>
                <w:rFonts w:asciiTheme="minorHAnsi" w:hAnsiTheme="minorHAnsi"/>
                <w:b/>
                <w:sz w:val="20"/>
              </w:rPr>
              <w:t>AJM</w:t>
            </w:r>
            <w:r w:rsidRPr="004A614D">
              <w:rPr>
                <w:rFonts w:asciiTheme="minorHAnsi" w:hAnsiTheme="minorHAnsi"/>
                <w:b/>
                <w:sz w:val="20"/>
              </w:rPr>
              <w:t>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FC5DEA2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OR – I am acting in their best interests by referring: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74FAD440" w14:textId="77777777" w:rsidR="00FB74E7" w:rsidRPr="004A614D" w:rsidRDefault="00FB74E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55AD8E90" w14:textId="77777777" w:rsidR="00FB74E7" w:rsidRPr="004A614D" w:rsidRDefault="00FB74E7" w:rsidP="00761C8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F27F9A0" w14:textId="77777777" w:rsidR="00840597" w:rsidRDefault="00840597" w:rsidP="00F06B03"/>
    <w:sectPr w:rsidR="00840597" w:rsidSect="00FA7F2E">
      <w:headerReference w:type="default" r:id="rId16"/>
      <w:footerReference w:type="default" r:id="rId17"/>
      <w:pgSz w:w="11906" w:h="16838"/>
      <w:pgMar w:top="720" w:right="720" w:bottom="720" w:left="720" w:header="56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DEA9" w14:textId="77777777" w:rsidR="00C81416" w:rsidRDefault="00C81416" w:rsidP="00C031F5">
      <w:r>
        <w:separator/>
      </w:r>
    </w:p>
  </w:endnote>
  <w:endnote w:type="continuationSeparator" w:id="0">
    <w:p w14:paraId="7B628F5A" w14:textId="77777777" w:rsidR="00C81416" w:rsidRDefault="00C81416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42"/>
      <w:gridCol w:w="1742"/>
      <w:gridCol w:w="6009"/>
      <w:gridCol w:w="963"/>
    </w:tblGrid>
    <w:tr w:rsidR="007D5864" w14:paraId="2FC865D7" w14:textId="77777777" w:rsidTr="009A1937">
      <w:trPr>
        <w:trHeight w:val="70"/>
      </w:trPr>
      <w:tc>
        <w:tcPr>
          <w:tcW w:w="1742" w:type="dxa"/>
        </w:tcPr>
        <w:p w14:paraId="70879675" w14:textId="77777777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 w:rsidRPr="00165C10">
            <w:rPr>
              <w:sz w:val="16"/>
              <w:szCs w:val="16"/>
            </w:rPr>
            <w:t xml:space="preserve">Doc </w:t>
          </w:r>
          <w:r>
            <w:rPr>
              <w:sz w:val="16"/>
              <w:szCs w:val="16"/>
            </w:rPr>
            <w:t>No</w:t>
          </w:r>
          <w:r w:rsidRPr="00165C10">
            <w:rPr>
              <w:sz w:val="16"/>
              <w:szCs w:val="16"/>
            </w:rPr>
            <w:t>:</w:t>
          </w:r>
        </w:p>
      </w:tc>
      <w:tc>
        <w:tcPr>
          <w:tcW w:w="1742" w:type="dxa"/>
        </w:tcPr>
        <w:p w14:paraId="1CA3F9BF" w14:textId="77777777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 No: 1.0</w:t>
          </w:r>
        </w:p>
      </w:tc>
      <w:tc>
        <w:tcPr>
          <w:tcW w:w="6009" w:type="dxa"/>
        </w:tcPr>
        <w:p w14:paraId="59B0D5F3" w14:textId="77777777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AHP Full Referral Form - DRAFT</w:t>
          </w:r>
        </w:p>
      </w:tc>
      <w:tc>
        <w:tcPr>
          <w:tcW w:w="963" w:type="dxa"/>
        </w:tcPr>
        <w:p w14:paraId="700CA2A4" w14:textId="77777777" w:rsidR="007D5864" w:rsidRDefault="007D5864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14:paraId="35F7B11D" w14:textId="77777777" w:rsidR="007D5864" w:rsidRPr="001A6557" w:rsidRDefault="007D5864" w:rsidP="001A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DF225" w14:textId="77777777" w:rsidR="00C81416" w:rsidRDefault="00C81416" w:rsidP="00C031F5">
      <w:r>
        <w:separator/>
      </w:r>
    </w:p>
  </w:footnote>
  <w:footnote w:type="continuationSeparator" w:id="0">
    <w:p w14:paraId="2399FEFF" w14:textId="77777777" w:rsidR="00C81416" w:rsidRDefault="00C81416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5654"/>
      <w:gridCol w:w="1694"/>
    </w:tblGrid>
    <w:tr w:rsidR="007D5864" w14:paraId="4ABB1F70" w14:textId="77777777" w:rsidTr="00FA7F2E">
      <w:tc>
        <w:tcPr>
          <w:tcW w:w="3329" w:type="dxa"/>
        </w:tcPr>
        <w:p w14:paraId="71E154DF" w14:textId="77777777"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68D48A24" wp14:editId="3CC47A51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14:paraId="6C81E1F3" w14:textId="0EB480F3" w:rsidR="007D5864" w:rsidRPr="00E64C65" w:rsidRDefault="00F963A0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30"/>
              <w:szCs w:val="30"/>
            </w:rPr>
          </w:pPr>
          <w:r>
            <w:rPr>
              <w:rFonts w:cs="Arial"/>
              <w:b/>
              <w:color w:val="000000"/>
              <w:sz w:val="30"/>
              <w:szCs w:val="30"/>
            </w:rPr>
            <w:t>Lincolnshire</w:t>
          </w:r>
          <w:r w:rsidR="007D5864" w:rsidRPr="00E64C65">
            <w:rPr>
              <w:rFonts w:cs="Arial"/>
              <w:b/>
              <w:color w:val="000000"/>
              <w:sz w:val="30"/>
              <w:szCs w:val="30"/>
            </w:rPr>
            <w:t xml:space="preserve"> Wheelchair Service</w:t>
          </w:r>
        </w:p>
        <w:p w14:paraId="4DC619B1" w14:textId="77777777"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560" w:type="dxa"/>
          <w:vAlign w:val="center"/>
        </w:tcPr>
        <w:p w14:paraId="43D4833A" w14:textId="77777777"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8955D33" wp14:editId="75255D51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B1DD96" w14:textId="77777777" w:rsidR="007D5864" w:rsidRDefault="007D5864" w:rsidP="001476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A0"/>
    <w:rsid w:val="00005B04"/>
    <w:rsid w:val="0004119D"/>
    <w:rsid w:val="00044417"/>
    <w:rsid w:val="000729A6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1BAC"/>
    <w:rsid w:val="000F36D0"/>
    <w:rsid w:val="00116DE4"/>
    <w:rsid w:val="00134A7F"/>
    <w:rsid w:val="001476C1"/>
    <w:rsid w:val="001626F3"/>
    <w:rsid w:val="00177BF0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B7C4D"/>
    <w:rsid w:val="002C1390"/>
    <w:rsid w:val="002E3E9A"/>
    <w:rsid w:val="002F4832"/>
    <w:rsid w:val="00320C77"/>
    <w:rsid w:val="00321D5E"/>
    <w:rsid w:val="0036085A"/>
    <w:rsid w:val="00362959"/>
    <w:rsid w:val="003801FF"/>
    <w:rsid w:val="0038646B"/>
    <w:rsid w:val="003A1A6E"/>
    <w:rsid w:val="003A2AF2"/>
    <w:rsid w:val="003C04E7"/>
    <w:rsid w:val="003C2A29"/>
    <w:rsid w:val="003C2BEB"/>
    <w:rsid w:val="003C4007"/>
    <w:rsid w:val="003C7920"/>
    <w:rsid w:val="003E0D3A"/>
    <w:rsid w:val="004118A8"/>
    <w:rsid w:val="004427A9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B7539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B1A80"/>
    <w:rsid w:val="008D231B"/>
    <w:rsid w:val="008D58BA"/>
    <w:rsid w:val="008E0E06"/>
    <w:rsid w:val="008E2C29"/>
    <w:rsid w:val="00900FB1"/>
    <w:rsid w:val="009134CB"/>
    <w:rsid w:val="00916118"/>
    <w:rsid w:val="009176AD"/>
    <w:rsid w:val="009212D7"/>
    <w:rsid w:val="00934145"/>
    <w:rsid w:val="00953E19"/>
    <w:rsid w:val="00960D4F"/>
    <w:rsid w:val="009672FD"/>
    <w:rsid w:val="00971BEB"/>
    <w:rsid w:val="00980A3C"/>
    <w:rsid w:val="00986BB7"/>
    <w:rsid w:val="00991199"/>
    <w:rsid w:val="009A1937"/>
    <w:rsid w:val="009A4E3E"/>
    <w:rsid w:val="009B46D0"/>
    <w:rsid w:val="009D69E7"/>
    <w:rsid w:val="009F30EC"/>
    <w:rsid w:val="00A03E30"/>
    <w:rsid w:val="00A0543A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81416"/>
    <w:rsid w:val="00C940FE"/>
    <w:rsid w:val="00C96F60"/>
    <w:rsid w:val="00CA4F1F"/>
    <w:rsid w:val="00CB659D"/>
    <w:rsid w:val="00CC4FE4"/>
    <w:rsid w:val="00CD6197"/>
    <w:rsid w:val="00D232D4"/>
    <w:rsid w:val="00D468E3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760A3"/>
    <w:rsid w:val="00EA7B78"/>
    <w:rsid w:val="00EB2174"/>
    <w:rsid w:val="00EB238C"/>
    <w:rsid w:val="00EC32C1"/>
    <w:rsid w:val="00ED63BA"/>
    <w:rsid w:val="00EE38CF"/>
    <w:rsid w:val="00EF6154"/>
    <w:rsid w:val="00F02300"/>
    <w:rsid w:val="00F06B03"/>
    <w:rsid w:val="00F35C27"/>
    <w:rsid w:val="00F41301"/>
    <w:rsid w:val="00F418FA"/>
    <w:rsid w:val="00F70238"/>
    <w:rsid w:val="00F90E10"/>
    <w:rsid w:val="00F963A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32DB8"/>
  <w15:docId w15:val="{4810E75F-FEEE-4E14-BD4D-454D7A9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jmobility.co.uk\data\NWL%20Data\AJM\Service%20Development\Referral%20forms\New%20forms\AJM%20Full%20Refer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FC88-4893-4CA8-B68F-7D797F1D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AJM Full Referral</Template>
  <TotalTime>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8452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Kerry Jefferson</dc:creator>
  <cp:lastModifiedBy>Nathan Robson</cp:lastModifiedBy>
  <cp:revision>2</cp:revision>
  <dcterms:created xsi:type="dcterms:W3CDTF">2020-10-08T13:51:00Z</dcterms:created>
  <dcterms:modified xsi:type="dcterms:W3CDTF">2020-10-08T13:51:00Z</dcterms:modified>
</cp:coreProperties>
</file>